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4606"/>
      </w:tblGrid>
      <w:tr w:rsidR="00544C5F" w:rsidTr="00387301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544C5F" w:rsidRDefault="000044EF">
            <w:r w:rsidRPr="00E60D8F">
              <w:rPr>
                <w:noProof/>
                <w:sz w:val="20"/>
              </w:rPr>
              <w:drawing>
                <wp:inline distT="0" distB="0" distL="0" distR="0" wp14:anchorId="45840831" wp14:editId="753B0B1A">
                  <wp:extent cx="2872740" cy="534670"/>
                  <wp:effectExtent l="0" t="0" r="3810" b="0"/>
                  <wp:docPr id="1" name="Grafik 1" descr="IHK-NB-OSTMV_RGB_DINA4_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IHK-NB-OSTMV_RGB_DINA4_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44C5F" w:rsidRDefault="00544C5F">
            <w:pPr>
              <w:jc w:val="center"/>
              <w:rPr>
                <w:sz w:val="18"/>
                <w:szCs w:val="18"/>
              </w:rPr>
            </w:pPr>
          </w:p>
          <w:p w:rsidR="00387301" w:rsidRPr="00387301" w:rsidRDefault="00387301" w:rsidP="00387301">
            <w:pPr>
              <w:jc w:val="center"/>
              <w:rPr>
                <w:b/>
                <w:sz w:val="28"/>
                <w:szCs w:val="28"/>
              </w:rPr>
            </w:pPr>
            <w:r w:rsidRPr="00387301">
              <w:rPr>
                <w:b/>
                <w:sz w:val="28"/>
                <w:szCs w:val="28"/>
              </w:rPr>
              <w:t>Antrag auf Genehmigung des</w:t>
            </w:r>
          </w:p>
          <w:p w:rsidR="00544C5F" w:rsidRDefault="00387301" w:rsidP="00387301">
            <w:pPr>
              <w:jc w:val="center"/>
            </w:pPr>
            <w:r w:rsidRPr="00387301">
              <w:rPr>
                <w:b/>
                <w:sz w:val="28"/>
                <w:szCs w:val="28"/>
              </w:rPr>
              <w:t>betrieblichen Auftrages</w:t>
            </w:r>
          </w:p>
        </w:tc>
      </w:tr>
    </w:tbl>
    <w:p w:rsidR="00544C5F" w:rsidRDefault="00544C5F">
      <w:pPr>
        <w:tabs>
          <w:tab w:val="left" w:pos="1800"/>
        </w:tabs>
        <w:ind w:firstLine="1800"/>
        <w:rPr>
          <w:bCs/>
          <w:sz w:val="18"/>
        </w:rPr>
      </w:pPr>
    </w:p>
    <w:p w:rsidR="000044EF" w:rsidRDefault="000044EF">
      <w:pPr>
        <w:pStyle w:val="berschrift3"/>
        <w:rPr>
          <w:sz w:val="26"/>
        </w:rPr>
      </w:pPr>
      <w:r>
        <w:rPr>
          <w:sz w:val="26"/>
        </w:rPr>
        <w:t xml:space="preserve">  Abschlussprüfung Industrieelektriker</w:t>
      </w:r>
    </w:p>
    <w:p w:rsidR="000044EF" w:rsidRPr="000044EF" w:rsidRDefault="000044EF" w:rsidP="000044EF">
      <w:pPr>
        <w:ind w:left="142"/>
      </w:pPr>
    </w:p>
    <w:p w:rsidR="00544C5F" w:rsidRDefault="000044EF">
      <w:pPr>
        <w:pStyle w:val="berschrift3"/>
        <w:rPr>
          <w:sz w:val="26"/>
        </w:rPr>
      </w:pPr>
      <w:r>
        <w:rPr>
          <w:sz w:val="26"/>
        </w:rPr>
        <w:t xml:space="preserve">  Arbeitsauftrag</w:t>
      </w:r>
    </w:p>
    <w:p w:rsidR="000044EF" w:rsidRPr="000044EF" w:rsidRDefault="000044EF" w:rsidP="000044EF">
      <w:pPr>
        <w:rPr>
          <w:sz w:val="24"/>
          <w:szCs w:val="24"/>
        </w:rPr>
      </w:pPr>
      <w:r>
        <w:t xml:space="preserve">  </w:t>
      </w:r>
      <w:r w:rsidRPr="000044EF">
        <w:rPr>
          <w:sz w:val="24"/>
          <w:szCs w:val="24"/>
        </w:rPr>
        <w:t>Antrag für den Prüfungsbereich „Elektrische Sicherheit“</w:t>
      </w:r>
    </w:p>
    <w:p w:rsidR="003D7E4A" w:rsidRDefault="003D7E4A" w:rsidP="003D7E4A"/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36"/>
        <w:gridCol w:w="5149"/>
      </w:tblGrid>
      <w:tr w:rsidR="003D7E4A" w:rsidRPr="00792594" w:rsidTr="003D7E4A">
        <w:tc>
          <w:tcPr>
            <w:tcW w:w="4788" w:type="dxa"/>
            <w:tcBorders>
              <w:right w:val="single" w:sz="2" w:space="0" w:color="auto"/>
            </w:tcBorders>
          </w:tcPr>
          <w:p w:rsidR="003D7E4A" w:rsidRPr="00792594" w:rsidRDefault="003D7E4A" w:rsidP="00593B09">
            <w:pPr>
              <w:spacing w:after="120"/>
              <w:rPr>
                <w:rFonts w:ascii="Agfa Rotis Sans Serif" w:hAnsi="Agfa Rotis Sans Serif"/>
                <w:b/>
                <w:sz w:val="2"/>
                <w:szCs w:val="2"/>
              </w:rPr>
            </w:pPr>
          </w:p>
          <w:p w:rsidR="003D7E4A" w:rsidRPr="00792594" w:rsidRDefault="003D7E4A" w:rsidP="00593B09">
            <w:pPr>
              <w:spacing w:after="120"/>
              <w:rPr>
                <w:rFonts w:ascii="Agfa Rotis Sans Serif" w:hAnsi="Agfa Rotis Sans Serif"/>
                <w:b/>
              </w:rPr>
            </w:pPr>
            <w:r w:rsidRPr="00792594">
              <w:rPr>
                <w:rFonts w:ascii="Agfa Rotis Sans Serif" w:hAnsi="Agfa Rotis Sans Serif"/>
                <w:b/>
              </w:rPr>
              <w:t>Berufsbezeichnung:</w:t>
            </w:r>
          </w:p>
          <w:p w:rsidR="003D7E4A" w:rsidRPr="00792594" w:rsidRDefault="003D7E4A" w:rsidP="00593B09">
            <w:pPr>
              <w:tabs>
                <w:tab w:val="left" w:pos="2160"/>
              </w:tabs>
              <w:spacing w:after="120"/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 xml:space="preserve">Industrieelektriker/-in </w:t>
            </w:r>
          </w:p>
          <w:p w:rsidR="003D7E4A" w:rsidRPr="00792594" w:rsidRDefault="003D7E4A" w:rsidP="00593B09">
            <w:pPr>
              <w:spacing w:after="12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  <w:b/>
              </w:rPr>
              <w:t>Fachrichtung:</w:t>
            </w:r>
            <w:r w:rsidRPr="00792594">
              <w:rPr>
                <w:rFonts w:ascii="Agfa Rotis Sans Serif" w:hAnsi="Agfa Rotis Sans Serif"/>
              </w:rPr>
              <w:t xml:space="preserve">  </w:t>
            </w:r>
          </w:p>
          <w:p w:rsidR="003D7E4A" w:rsidRPr="00792594" w:rsidRDefault="003D7E4A" w:rsidP="00593B09">
            <w:pPr>
              <w:spacing w:after="120"/>
              <w:rPr>
                <w:rFonts w:ascii="Agfa Rotis Sans Serif" w:hAnsi="Agfa Rotis Sans Serif"/>
                <w:b/>
              </w:rPr>
            </w:pPr>
            <w:r w:rsidRPr="00792594">
              <w:rPr>
                <w:rFonts w:ascii="Agfa Rotis Sans Serif" w:hAnsi="Agfa Rotis Sans Serif"/>
              </w:rPr>
              <w:t xml:space="preserve">Betriebstechnik </w:t>
            </w:r>
            <w:r w:rsidR="00713A14">
              <w:rPr>
                <w:rFonts w:ascii="Agfa Rotis Sans Serif" w:hAnsi="Agfa Rotis Sans Serif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A14">
              <w:rPr>
                <w:rFonts w:ascii="Agfa Rotis Sans Serif" w:hAnsi="Agfa Rotis Sans Serif"/>
                <w:b/>
              </w:rPr>
              <w:instrText xml:space="preserve"> FORMCHECKBOX </w:instrText>
            </w:r>
            <w:r w:rsidR="00713A14">
              <w:rPr>
                <w:rFonts w:ascii="Agfa Rotis Sans Serif" w:hAnsi="Agfa Rotis Sans Serif"/>
                <w:b/>
              </w:rPr>
            </w:r>
            <w:r w:rsidR="00713A14">
              <w:rPr>
                <w:rFonts w:ascii="Agfa Rotis Sans Serif" w:hAnsi="Agfa Rotis Sans Serif"/>
                <w:b/>
              </w:rPr>
              <w:fldChar w:fldCharType="end"/>
            </w:r>
          </w:p>
          <w:p w:rsidR="003D7E4A" w:rsidRPr="00792594" w:rsidRDefault="003D7E4A" w:rsidP="00593B09">
            <w:pPr>
              <w:spacing w:after="120"/>
              <w:rPr>
                <w:rFonts w:ascii="Agfa Rotis Sans Serif" w:hAnsi="Agfa Rotis Sans Serif"/>
                <w:b/>
              </w:rPr>
            </w:pPr>
            <w:r w:rsidRPr="00792594">
              <w:rPr>
                <w:rFonts w:ascii="Agfa Rotis Sans Serif" w:hAnsi="Agfa Rotis Sans Serif"/>
              </w:rPr>
              <w:t xml:space="preserve">Geräte und Systeme </w:t>
            </w:r>
            <w:r w:rsidRPr="00792594">
              <w:rPr>
                <w:rFonts w:ascii="Agfa Rotis Sans Serif" w:hAnsi="Agfa Rotis Sans Serif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594">
              <w:rPr>
                <w:rFonts w:ascii="Agfa Rotis Sans Serif" w:hAnsi="Agfa Rotis Sans Serif"/>
                <w:b/>
              </w:rPr>
              <w:instrText xml:space="preserve"> FORMCHECKBOX </w:instrText>
            </w:r>
            <w:r w:rsidR="00713A14">
              <w:rPr>
                <w:rFonts w:ascii="Agfa Rotis Sans Serif" w:hAnsi="Agfa Rotis Sans Serif"/>
                <w:b/>
              </w:rPr>
            </w:r>
            <w:r w:rsidR="00713A14">
              <w:rPr>
                <w:rFonts w:ascii="Agfa Rotis Sans Serif" w:hAnsi="Agfa Rotis Sans Serif"/>
                <w:b/>
              </w:rPr>
              <w:fldChar w:fldCharType="separate"/>
            </w:r>
            <w:r w:rsidRPr="00792594">
              <w:rPr>
                <w:rFonts w:ascii="Agfa Rotis Sans Serif" w:hAnsi="Agfa Rotis Sans Serif"/>
                <w:b/>
              </w:rPr>
              <w:fldChar w:fldCharType="end"/>
            </w:r>
            <w:r w:rsidRPr="00792594">
              <w:rPr>
                <w:rFonts w:ascii="Agfa Rotis Sans Serif" w:hAnsi="Agfa Rotis Sans Serif"/>
                <w:b/>
              </w:rPr>
              <w:t xml:space="preserve"> </w:t>
            </w:r>
          </w:p>
          <w:p w:rsidR="003D7E4A" w:rsidRPr="00792594" w:rsidRDefault="003D7E4A" w:rsidP="00593B09">
            <w:pPr>
              <w:tabs>
                <w:tab w:val="left" w:pos="2160"/>
              </w:tabs>
              <w:spacing w:before="120" w:after="12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  <w:sz w:val="16"/>
                <w:szCs w:val="16"/>
              </w:rPr>
              <w:t>(Zutreffendes bitte ankreuzen)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D7E4A" w:rsidRPr="00792594" w:rsidRDefault="003D7E4A" w:rsidP="00593B09">
            <w:pPr>
              <w:rPr>
                <w:rFonts w:ascii="Agfa Rotis Sans Serif" w:hAnsi="Agfa Rotis Sans Serif"/>
              </w:rPr>
            </w:pPr>
          </w:p>
        </w:tc>
        <w:tc>
          <w:tcPr>
            <w:tcW w:w="5149" w:type="dxa"/>
            <w:tcBorders>
              <w:left w:val="single" w:sz="2" w:space="0" w:color="auto"/>
            </w:tcBorders>
          </w:tcPr>
          <w:p w:rsidR="003D7E4A" w:rsidRPr="00792594" w:rsidRDefault="003D7E4A" w:rsidP="00593B09">
            <w:pPr>
              <w:spacing w:before="120"/>
              <w:rPr>
                <w:rFonts w:ascii="Agfa Rotis Sans Serif" w:hAnsi="Agfa Rotis Sans Serif"/>
                <w:b/>
              </w:rPr>
            </w:pPr>
            <w:r w:rsidRPr="00792594">
              <w:rPr>
                <w:rFonts w:ascii="Agfa Rotis Sans Serif" w:hAnsi="Agfa Rotis Sans Serif"/>
                <w:b/>
              </w:rPr>
              <w:t>Abschlussprüfung:</w:t>
            </w:r>
          </w:p>
          <w:p w:rsidR="003D7E4A" w:rsidRPr="00792594" w:rsidRDefault="003D7E4A" w:rsidP="00593B09">
            <w:pPr>
              <w:tabs>
                <w:tab w:val="left" w:pos="2356"/>
              </w:tabs>
              <w:spacing w:before="120" w:after="12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 xml:space="preserve">Sommer:  </w:t>
            </w:r>
            <w:r w:rsidRPr="00792594">
              <w:rPr>
                <w:rFonts w:ascii="Agfa Rotis Sans Serif" w:hAnsi="Agfa Rotis Sans Serif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0" w:name="Text173"/>
            <w:r w:rsidRPr="00792594">
              <w:rPr>
                <w:rFonts w:ascii="Agfa Rotis Sans Serif" w:hAnsi="Agfa Rotis Sans Serif"/>
              </w:rPr>
              <w:instrText xml:space="preserve"> FORMTEXT </w:instrText>
            </w:r>
            <w:r w:rsidRPr="00792594">
              <w:rPr>
                <w:rFonts w:ascii="Agfa Rotis Sans Serif" w:hAnsi="Agfa Rotis Sans Serif"/>
              </w:rPr>
            </w:r>
            <w:r w:rsidRPr="00792594">
              <w:rPr>
                <w:rFonts w:ascii="Agfa Rotis Sans Serif" w:hAnsi="Agfa Rotis Sans Serif"/>
              </w:rPr>
              <w:fldChar w:fldCharType="separate"/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</w:rPr>
              <w:fldChar w:fldCharType="end"/>
            </w:r>
            <w:bookmarkEnd w:id="0"/>
            <w:r w:rsidRPr="00792594">
              <w:rPr>
                <w:rFonts w:ascii="Agfa Rotis Sans Serif" w:hAnsi="Agfa Rotis Sans Serif"/>
              </w:rPr>
              <w:tab/>
              <w:t xml:space="preserve">Winter:  </w:t>
            </w:r>
            <w:r w:rsidRPr="00792594">
              <w:rPr>
                <w:rFonts w:ascii="Agfa Rotis Sans Serif" w:hAnsi="Agfa Rotis Sans Serif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" w:name="Text174"/>
            <w:r w:rsidRPr="00792594">
              <w:rPr>
                <w:rFonts w:ascii="Agfa Rotis Sans Serif" w:hAnsi="Agfa Rotis Sans Serif"/>
              </w:rPr>
              <w:instrText xml:space="preserve"> FORMTEXT </w:instrText>
            </w:r>
            <w:r w:rsidRPr="00792594">
              <w:rPr>
                <w:rFonts w:ascii="Agfa Rotis Sans Serif" w:hAnsi="Agfa Rotis Sans Serif"/>
              </w:rPr>
            </w:r>
            <w:r w:rsidRPr="00792594">
              <w:rPr>
                <w:rFonts w:ascii="Agfa Rotis Sans Serif" w:hAnsi="Agfa Rotis Sans Serif"/>
              </w:rPr>
              <w:fldChar w:fldCharType="separate"/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</w:rPr>
              <w:fldChar w:fldCharType="end"/>
            </w:r>
            <w:bookmarkEnd w:id="1"/>
          </w:p>
        </w:tc>
      </w:tr>
    </w:tbl>
    <w:p w:rsidR="003D7E4A" w:rsidRPr="00792594" w:rsidRDefault="003D7E4A" w:rsidP="003D7E4A">
      <w:pPr>
        <w:rPr>
          <w:rFonts w:ascii="Agfa Rotis Sans Serif" w:hAnsi="Agfa Rotis Sans Serif"/>
          <w:sz w:val="6"/>
        </w:rPr>
      </w:pPr>
    </w:p>
    <w:p w:rsidR="003D7E4A" w:rsidRPr="00792594" w:rsidRDefault="003D7E4A" w:rsidP="003D7E4A">
      <w:pPr>
        <w:rPr>
          <w:rFonts w:ascii="Agfa Rotis Sans Serif" w:hAnsi="Agfa Rotis Sans Serif"/>
          <w:sz w:val="6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36"/>
        <w:gridCol w:w="5149"/>
      </w:tblGrid>
      <w:tr w:rsidR="003D7E4A" w:rsidRPr="00792594" w:rsidTr="003D7E4A">
        <w:tc>
          <w:tcPr>
            <w:tcW w:w="4788" w:type="dxa"/>
            <w:tcBorders>
              <w:right w:val="single" w:sz="2" w:space="0" w:color="auto"/>
            </w:tcBorders>
          </w:tcPr>
          <w:p w:rsidR="003D7E4A" w:rsidRPr="00792594" w:rsidRDefault="003D7E4A" w:rsidP="00593B09">
            <w:pPr>
              <w:pStyle w:val="berschrift2"/>
              <w:spacing w:before="12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 xml:space="preserve">Prüfling            Prüflingsnummer:   </w:t>
            </w:r>
            <w:bookmarkStart w:id="2" w:name="Text210"/>
            <w:r>
              <w:rPr>
                <w:rFonts w:ascii="Agfa Rotis Sans Serif" w:hAnsi="Agfa Rotis Sans Serif"/>
                <w:b w:val="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Agfa Rotis Sans Serif" w:hAnsi="Agfa Rotis Sans Serif"/>
                <w:b w:val="0"/>
              </w:rPr>
              <w:instrText xml:space="preserve"> FORMTEXT </w:instrText>
            </w:r>
            <w:r>
              <w:rPr>
                <w:rFonts w:ascii="Agfa Rotis Sans Serif" w:hAnsi="Agfa Rotis Sans Serif"/>
                <w:b w:val="0"/>
              </w:rPr>
            </w:r>
            <w:r>
              <w:rPr>
                <w:rFonts w:ascii="Agfa Rotis Sans Serif" w:hAnsi="Agfa Rotis Sans Serif"/>
                <w:b w:val="0"/>
              </w:rPr>
              <w:fldChar w:fldCharType="separate"/>
            </w:r>
            <w:r>
              <w:rPr>
                <w:rFonts w:ascii="Agfa Rotis Sans Serif" w:hAnsi="Agfa Rotis Sans Serif"/>
                <w:b w:val="0"/>
                <w:noProof/>
              </w:rPr>
              <w:t> </w:t>
            </w:r>
            <w:r>
              <w:rPr>
                <w:rFonts w:ascii="Agfa Rotis Sans Serif" w:hAnsi="Agfa Rotis Sans Serif"/>
                <w:b w:val="0"/>
                <w:noProof/>
              </w:rPr>
              <w:t> </w:t>
            </w:r>
            <w:r>
              <w:rPr>
                <w:rFonts w:ascii="Agfa Rotis Sans Serif" w:hAnsi="Agfa Rotis Sans Serif"/>
                <w:b w:val="0"/>
                <w:noProof/>
              </w:rPr>
              <w:t> </w:t>
            </w:r>
            <w:r>
              <w:rPr>
                <w:rFonts w:ascii="Agfa Rotis Sans Serif" w:hAnsi="Agfa Rotis Sans Serif"/>
                <w:b w:val="0"/>
                <w:noProof/>
              </w:rPr>
              <w:t> </w:t>
            </w:r>
            <w:r>
              <w:rPr>
                <w:rFonts w:ascii="Agfa Rotis Sans Serif" w:hAnsi="Agfa Rotis Sans Serif"/>
                <w:b w:val="0"/>
                <w:noProof/>
              </w:rPr>
              <w:t> </w:t>
            </w:r>
            <w:r>
              <w:rPr>
                <w:rFonts w:ascii="Agfa Rotis Sans Serif" w:hAnsi="Agfa Rotis Sans Serif"/>
                <w:b w:val="0"/>
              </w:rPr>
              <w:fldChar w:fldCharType="end"/>
            </w:r>
            <w:bookmarkEnd w:id="2"/>
          </w:p>
          <w:p w:rsidR="003D7E4A" w:rsidRPr="00792594" w:rsidRDefault="003D7E4A" w:rsidP="00593B09">
            <w:pPr>
              <w:tabs>
                <w:tab w:val="left" w:pos="1080"/>
              </w:tabs>
              <w:spacing w:before="12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Name: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" w:name="Text208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3"/>
          </w:p>
          <w:p w:rsidR="003D7E4A" w:rsidRPr="00792594" w:rsidRDefault="003D7E4A" w:rsidP="00593B09">
            <w:pPr>
              <w:tabs>
                <w:tab w:val="left" w:pos="1080"/>
              </w:tabs>
              <w:spacing w:before="12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Vorname: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4" w:name="Text200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4"/>
          </w:p>
          <w:p w:rsidR="003D7E4A" w:rsidRPr="00792594" w:rsidRDefault="003D7E4A" w:rsidP="00593B09">
            <w:pPr>
              <w:tabs>
                <w:tab w:val="left" w:pos="1080"/>
              </w:tabs>
              <w:spacing w:before="12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Anschrift: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5" w:name="Text199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5"/>
          </w:p>
          <w:p w:rsidR="003D7E4A" w:rsidRPr="00792594" w:rsidRDefault="003D7E4A" w:rsidP="00593B09">
            <w:pPr>
              <w:tabs>
                <w:tab w:val="left" w:pos="540"/>
                <w:tab w:val="left" w:pos="1080"/>
                <w:tab w:val="left" w:pos="1260"/>
                <w:tab w:val="left" w:pos="2280"/>
              </w:tabs>
              <w:spacing w:before="12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PLZ/Ort: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6" w:name="Text198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6"/>
          </w:p>
          <w:p w:rsidR="003D7E4A" w:rsidRPr="00792594" w:rsidRDefault="003D7E4A" w:rsidP="00593B09">
            <w:pPr>
              <w:tabs>
                <w:tab w:val="left" w:pos="540"/>
                <w:tab w:val="left" w:pos="1080"/>
                <w:tab w:val="left" w:pos="1260"/>
                <w:tab w:val="left" w:pos="1980"/>
              </w:tabs>
              <w:spacing w:before="12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Tel.-Nr.: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7" w:name="Text206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7"/>
          </w:p>
          <w:p w:rsidR="003D7E4A" w:rsidRPr="00792594" w:rsidRDefault="003D7E4A" w:rsidP="00593B09">
            <w:pPr>
              <w:tabs>
                <w:tab w:val="left" w:pos="540"/>
                <w:tab w:val="left" w:pos="1080"/>
                <w:tab w:val="left" w:pos="1260"/>
                <w:tab w:val="left" w:pos="1980"/>
              </w:tabs>
              <w:spacing w:before="120" w:after="12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E-Mail: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8" w:name="Text207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D7E4A" w:rsidRPr="00792594" w:rsidRDefault="003D7E4A" w:rsidP="00593B09">
            <w:pPr>
              <w:rPr>
                <w:rFonts w:ascii="Agfa Rotis Sans Serif" w:hAnsi="Agfa Rotis Sans Serif"/>
                <w:sz w:val="6"/>
              </w:rPr>
            </w:pPr>
          </w:p>
        </w:tc>
        <w:tc>
          <w:tcPr>
            <w:tcW w:w="5149" w:type="dxa"/>
            <w:tcBorders>
              <w:left w:val="single" w:sz="2" w:space="0" w:color="auto"/>
            </w:tcBorders>
          </w:tcPr>
          <w:p w:rsidR="003D7E4A" w:rsidRPr="00792594" w:rsidRDefault="003D7E4A" w:rsidP="00593B09">
            <w:pPr>
              <w:spacing w:before="12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  <w:b/>
              </w:rPr>
              <w:t>Ausbildungsbetrieb</w:t>
            </w:r>
          </w:p>
          <w:p w:rsidR="003D7E4A" w:rsidRPr="00792594" w:rsidRDefault="003D7E4A" w:rsidP="00593B09">
            <w:pPr>
              <w:tabs>
                <w:tab w:val="left" w:pos="1080"/>
              </w:tabs>
              <w:spacing w:before="120"/>
              <w:rPr>
                <w:rFonts w:ascii="Agfa Rotis Sans Serif" w:hAnsi="Agfa Rotis Sans Serif"/>
                <w:i/>
              </w:rPr>
            </w:pPr>
            <w:r w:rsidRPr="00792594">
              <w:rPr>
                <w:rFonts w:ascii="Agfa Rotis Sans Serif" w:hAnsi="Agfa Rotis Sans Serif"/>
              </w:rPr>
              <w:t>Firma: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" w:name="Text201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9"/>
          </w:p>
          <w:p w:rsidR="003D7E4A" w:rsidRPr="00792594" w:rsidRDefault="003D7E4A" w:rsidP="00593B09">
            <w:pPr>
              <w:tabs>
                <w:tab w:val="left" w:pos="1080"/>
              </w:tabs>
              <w:spacing w:before="120"/>
              <w:rPr>
                <w:rFonts w:ascii="Agfa Rotis Sans Serif" w:hAnsi="Agfa Rotis Sans Serif"/>
                <w:i/>
              </w:rPr>
            </w:pPr>
            <w:r w:rsidRPr="00792594">
              <w:rPr>
                <w:rFonts w:ascii="Agfa Rotis Sans Serif" w:hAnsi="Agfa Rotis Sans Serif"/>
                <w:i/>
              </w:rPr>
              <w:tab/>
            </w:r>
            <w:r w:rsidRPr="00792594">
              <w:rPr>
                <w:rFonts w:ascii="Agfa Rotis Sans Serif" w:hAnsi="Agfa Rotis Sans Serif"/>
                <w:i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" w:name="Text147"/>
            <w:r w:rsidRPr="00792594">
              <w:rPr>
                <w:rFonts w:ascii="Agfa Rotis Sans Serif" w:hAnsi="Agfa Rotis Sans Serif"/>
                <w:i/>
              </w:rPr>
              <w:instrText xml:space="preserve"> FORMTEXT </w:instrText>
            </w:r>
            <w:r w:rsidRPr="00792594">
              <w:rPr>
                <w:rFonts w:ascii="Agfa Rotis Sans Serif" w:hAnsi="Agfa Rotis Sans Serif"/>
                <w:i/>
              </w:rPr>
            </w:r>
            <w:r w:rsidRPr="00792594">
              <w:rPr>
                <w:rFonts w:ascii="Agfa Rotis Sans Serif" w:hAnsi="Agfa Rotis Sans Serif"/>
                <w:i/>
              </w:rPr>
              <w:fldChar w:fldCharType="separate"/>
            </w:r>
            <w:r w:rsidRPr="00792594">
              <w:rPr>
                <w:rFonts w:ascii="Agfa Rotis Sans Serif" w:hAnsi="Agfa Rotis Sans Serif"/>
                <w:i/>
                <w:noProof/>
              </w:rPr>
              <w:t> </w:t>
            </w:r>
            <w:r w:rsidRPr="00792594">
              <w:rPr>
                <w:rFonts w:ascii="Agfa Rotis Sans Serif" w:hAnsi="Agfa Rotis Sans Serif"/>
                <w:i/>
                <w:noProof/>
              </w:rPr>
              <w:t> </w:t>
            </w:r>
            <w:r w:rsidRPr="00792594">
              <w:rPr>
                <w:rFonts w:ascii="Agfa Rotis Sans Serif" w:hAnsi="Agfa Rotis Sans Serif"/>
                <w:i/>
                <w:noProof/>
              </w:rPr>
              <w:t> </w:t>
            </w:r>
            <w:r w:rsidRPr="00792594">
              <w:rPr>
                <w:rFonts w:ascii="Agfa Rotis Sans Serif" w:hAnsi="Agfa Rotis Sans Serif"/>
                <w:i/>
                <w:noProof/>
              </w:rPr>
              <w:t> </w:t>
            </w:r>
            <w:r w:rsidRPr="00792594">
              <w:rPr>
                <w:rFonts w:ascii="Agfa Rotis Sans Serif" w:hAnsi="Agfa Rotis Sans Serif"/>
                <w:i/>
                <w:noProof/>
              </w:rPr>
              <w:t> </w:t>
            </w:r>
            <w:r w:rsidRPr="00792594">
              <w:rPr>
                <w:rFonts w:ascii="Agfa Rotis Sans Serif" w:hAnsi="Agfa Rotis Sans Serif"/>
                <w:i/>
              </w:rPr>
              <w:fldChar w:fldCharType="end"/>
            </w:r>
            <w:bookmarkEnd w:id="10"/>
          </w:p>
          <w:p w:rsidR="003D7E4A" w:rsidRPr="00792594" w:rsidRDefault="003D7E4A" w:rsidP="00593B09">
            <w:pPr>
              <w:tabs>
                <w:tab w:val="left" w:pos="1080"/>
              </w:tabs>
              <w:spacing w:before="12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Anschrift: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1" w:name="Text202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11"/>
          </w:p>
          <w:p w:rsidR="003D7E4A" w:rsidRPr="00792594" w:rsidRDefault="003D7E4A" w:rsidP="00593B09">
            <w:pPr>
              <w:tabs>
                <w:tab w:val="left" w:pos="1080"/>
                <w:tab w:val="left" w:pos="2296"/>
              </w:tabs>
              <w:spacing w:before="12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PLZ/Ort::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2" w:name="Text203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12"/>
          </w:p>
          <w:p w:rsidR="003D7E4A" w:rsidRPr="00792594" w:rsidRDefault="003D7E4A" w:rsidP="00593B09">
            <w:pPr>
              <w:tabs>
                <w:tab w:val="left" w:pos="1080"/>
                <w:tab w:val="left" w:pos="1980"/>
              </w:tabs>
              <w:spacing w:before="12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Tel.-Nr.: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3" w:name="Text204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13"/>
          </w:p>
          <w:p w:rsidR="003D7E4A" w:rsidRPr="00792594" w:rsidRDefault="003D7E4A" w:rsidP="00593B09">
            <w:pPr>
              <w:tabs>
                <w:tab w:val="left" w:pos="1080"/>
                <w:tab w:val="left" w:pos="1980"/>
              </w:tabs>
              <w:spacing w:before="120" w:after="12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E-Mail: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4" w:name="Text205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14"/>
          </w:p>
        </w:tc>
      </w:tr>
    </w:tbl>
    <w:p w:rsidR="003D7E4A" w:rsidRPr="00792594" w:rsidRDefault="003D7E4A" w:rsidP="003D7E4A">
      <w:pPr>
        <w:rPr>
          <w:rFonts w:ascii="Agfa Rotis Sans Serif" w:hAnsi="Agfa Rotis Sans Serif"/>
          <w:b/>
          <w:sz w:val="6"/>
          <w:szCs w:val="6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D7E4A" w:rsidRPr="00792594" w:rsidTr="003D7E4A">
        <w:tc>
          <w:tcPr>
            <w:tcW w:w="10173" w:type="dxa"/>
          </w:tcPr>
          <w:p w:rsidR="003D7E4A" w:rsidRPr="00792594" w:rsidRDefault="003D7E4A" w:rsidP="00593B09">
            <w:pPr>
              <w:spacing w:before="120"/>
              <w:rPr>
                <w:rFonts w:ascii="Agfa Rotis Sans Serif" w:hAnsi="Agfa Rotis Sans Serif"/>
                <w:b/>
              </w:rPr>
            </w:pPr>
            <w:r w:rsidRPr="00792594">
              <w:rPr>
                <w:rFonts w:ascii="Agfa Rotis Sans Serif" w:hAnsi="Agfa Rotis Sans Serif"/>
                <w:b/>
              </w:rPr>
              <w:t>Bezeichnung des Betrieblichen Auftrags:</w:t>
            </w:r>
          </w:p>
          <w:bookmarkStart w:id="15" w:name="Text211"/>
          <w:p w:rsidR="003D7E4A" w:rsidRPr="00792594" w:rsidRDefault="003D7E4A" w:rsidP="00593B09">
            <w:pPr>
              <w:spacing w:before="120" w:after="120"/>
              <w:rPr>
                <w:rFonts w:ascii="Agfa Rotis Sans Serif" w:hAnsi="Agfa Rotis Sans Serif"/>
                <w:b/>
              </w:rPr>
            </w:pPr>
            <w:r>
              <w:rPr>
                <w:rFonts w:ascii="Agfa Rotis Sans Serif" w:hAnsi="Agfa Rotis Sans Serif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15"/>
          </w:p>
        </w:tc>
      </w:tr>
      <w:tr w:rsidR="003D7E4A" w:rsidRPr="00792594" w:rsidTr="00387301">
        <w:trPr>
          <w:trHeight w:val="6402"/>
        </w:trPr>
        <w:tc>
          <w:tcPr>
            <w:tcW w:w="10173" w:type="dxa"/>
          </w:tcPr>
          <w:p w:rsidR="003D7E4A" w:rsidRPr="00792594" w:rsidRDefault="003D7E4A" w:rsidP="00593B09">
            <w:pPr>
              <w:spacing w:before="120"/>
              <w:rPr>
                <w:rFonts w:ascii="Agfa Rotis Sans Serif" w:hAnsi="Agfa Rotis Sans Serif"/>
                <w:b/>
              </w:rPr>
            </w:pPr>
            <w:r w:rsidRPr="00792594">
              <w:rPr>
                <w:rFonts w:ascii="Agfa Rotis Sans Serif" w:hAnsi="Agfa Rotis Sans Serif"/>
                <w:b/>
              </w:rPr>
              <w:t>Auftragsbeschreibung (Aufgabenstellung):</w:t>
            </w:r>
          </w:p>
          <w:p w:rsidR="003D7E4A" w:rsidRPr="00792594" w:rsidRDefault="003D7E4A" w:rsidP="00593B09">
            <w:pPr>
              <w:jc w:val="both"/>
              <w:rPr>
                <w:rFonts w:ascii="Agfa Rotis Sans Serif" w:hAnsi="Agfa Rotis Sans Serif"/>
                <w:sz w:val="12"/>
                <w:szCs w:val="12"/>
              </w:rPr>
            </w:pPr>
          </w:p>
          <w:bookmarkStart w:id="16" w:name="Text212"/>
          <w:p w:rsidR="003D7E4A" w:rsidRPr="00792594" w:rsidRDefault="003D7E4A" w:rsidP="00593B09">
            <w:pPr>
              <w:jc w:val="both"/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16"/>
          </w:p>
          <w:p w:rsidR="003D7E4A" w:rsidRPr="00792594" w:rsidRDefault="003D7E4A" w:rsidP="00593B09">
            <w:pPr>
              <w:jc w:val="both"/>
              <w:rPr>
                <w:rFonts w:ascii="Agfa Rotis Sans Serif" w:hAnsi="Agfa Rotis Sans Serif"/>
              </w:rPr>
            </w:pPr>
          </w:p>
        </w:tc>
      </w:tr>
    </w:tbl>
    <w:p w:rsidR="003D7E4A" w:rsidRDefault="003D7E4A" w:rsidP="003D7E4A"/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4606"/>
      </w:tblGrid>
      <w:tr w:rsidR="00387301" w:rsidTr="00387301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387301" w:rsidRDefault="00387301" w:rsidP="00387301">
            <w:r w:rsidRPr="00E60D8F">
              <w:rPr>
                <w:noProof/>
                <w:sz w:val="20"/>
              </w:rPr>
              <w:lastRenderedPageBreak/>
              <w:drawing>
                <wp:inline distT="0" distB="0" distL="0" distR="0" wp14:anchorId="1BDF1D75" wp14:editId="5979E44C">
                  <wp:extent cx="2872740" cy="534670"/>
                  <wp:effectExtent l="0" t="0" r="3810" b="0"/>
                  <wp:docPr id="2" name="Grafik 2" descr="IHK-NB-OSTMV_RGB_DINA4_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IHK-NB-OSTMV_RGB_DINA4_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87301" w:rsidRDefault="00387301" w:rsidP="00387301">
            <w:pPr>
              <w:jc w:val="center"/>
              <w:rPr>
                <w:sz w:val="18"/>
                <w:szCs w:val="18"/>
              </w:rPr>
            </w:pPr>
          </w:p>
          <w:p w:rsidR="00387301" w:rsidRPr="00387301" w:rsidRDefault="00387301" w:rsidP="00387301">
            <w:pPr>
              <w:jc w:val="center"/>
              <w:rPr>
                <w:b/>
                <w:sz w:val="28"/>
                <w:szCs w:val="28"/>
              </w:rPr>
            </w:pPr>
            <w:r w:rsidRPr="00387301">
              <w:rPr>
                <w:b/>
                <w:sz w:val="28"/>
                <w:szCs w:val="28"/>
              </w:rPr>
              <w:t>Antrag auf Genehmigung des</w:t>
            </w:r>
          </w:p>
          <w:p w:rsidR="00387301" w:rsidRDefault="00387301" w:rsidP="00387301">
            <w:pPr>
              <w:jc w:val="center"/>
            </w:pPr>
            <w:r w:rsidRPr="00387301">
              <w:rPr>
                <w:b/>
                <w:sz w:val="28"/>
                <w:szCs w:val="28"/>
              </w:rPr>
              <w:t>betrieblichen Auftrages</w:t>
            </w:r>
          </w:p>
        </w:tc>
      </w:tr>
    </w:tbl>
    <w:p w:rsidR="003D7E4A" w:rsidRDefault="003D7E4A" w:rsidP="003D7E4A"/>
    <w:p w:rsidR="003D7E4A" w:rsidRDefault="003D7E4A" w:rsidP="003D7E4A"/>
    <w:tbl>
      <w:tblPr>
        <w:tblW w:w="1024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"/>
        <w:gridCol w:w="4282"/>
        <w:gridCol w:w="1559"/>
        <w:gridCol w:w="3260"/>
        <w:gridCol w:w="1062"/>
        <w:gridCol w:w="43"/>
      </w:tblGrid>
      <w:tr w:rsidR="003D7E4A" w:rsidRPr="00792594" w:rsidTr="00E67AE5">
        <w:trPr>
          <w:gridBefore w:val="1"/>
          <w:wBefore w:w="43" w:type="dxa"/>
        </w:trPr>
        <w:tc>
          <w:tcPr>
            <w:tcW w:w="10206" w:type="dxa"/>
            <w:gridSpan w:val="5"/>
          </w:tcPr>
          <w:p w:rsidR="003D7E4A" w:rsidRPr="00792594" w:rsidRDefault="003D7E4A" w:rsidP="00593B09">
            <w:pPr>
              <w:spacing w:before="120"/>
              <w:rPr>
                <w:rFonts w:ascii="Agfa Rotis Sans Serif" w:hAnsi="Agfa Rotis Sans Serif"/>
                <w:b/>
              </w:rPr>
            </w:pPr>
            <w:r w:rsidRPr="00792594">
              <w:rPr>
                <w:rFonts w:ascii="Agfa Rotis Sans Serif" w:hAnsi="Agfa Rotis Sans Serif"/>
                <w:b/>
              </w:rPr>
              <w:t xml:space="preserve">Einverständniserklärung des Ausbildungsbetriebs </w:t>
            </w:r>
          </w:p>
          <w:p w:rsidR="003D7E4A" w:rsidRPr="00792594" w:rsidRDefault="003D7E4A" w:rsidP="00593B09">
            <w:pPr>
              <w:rPr>
                <w:rFonts w:ascii="Agfa Rotis Sans Serif" w:hAnsi="Agfa Rotis Sans Serif"/>
                <w:b/>
              </w:rPr>
            </w:pPr>
            <w:r w:rsidRPr="00792594">
              <w:rPr>
                <w:rFonts w:ascii="Agfa Rotis Sans Serif" w:hAnsi="Agfa Rotis Sans Serif"/>
                <w:b/>
              </w:rPr>
              <w:t>zur Durchführung des Betrieblichen Auftrags:</w:t>
            </w:r>
          </w:p>
          <w:p w:rsidR="003D7E4A" w:rsidRDefault="003D7E4A" w:rsidP="00593B09">
            <w:pPr>
              <w:rPr>
                <w:rFonts w:ascii="Agfa Rotis Sans Serif" w:hAnsi="Agfa Rotis Sans Serif"/>
              </w:rPr>
            </w:pPr>
          </w:p>
          <w:p w:rsidR="00387301" w:rsidRPr="00792594" w:rsidRDefault="00387301" w:rsidP="00593B09">
            <w:pPr>
              <w:rPr>
                <w:rFonts w:ascii="Agfa Rotis Sans Serif" w:hAnsi="Agfa Rotis Sans Serif"/>
              </w:rPr>
            </w:pPr>
          </w:p>
          <w:p w:rsidR="003D7E4A" w:rsidRPr="00792594" w:rsidRDefault="003D7E4A" w:rsidP="00593B09">
            <w:pPr>
              <w:tabs>
                <w:tab w:val="left" w:pos="567"/>
                <w:tab w:val="left" w:pos="2160"/>
                <w:tab w:val="left" w:pos="3060"/>
              </w:tabs>
              <w:rPr>
                <w:rFonts w:ascii="Agfa Rotis Sans Serif" w:hAnsi="Agfa Rotis Sans Serif"/>
                <w:sz w:val="30"/>
                <w:szCs w:val="30"/>
              </w:rPr>
            </w:pPr>
            <w:r w:rsidRPr="00792594">
              <w:rPr>
                <w:rFonts w:ascii="Agfa Rotis Sans Serif" w:hAnsi="Agfa Rotis Sans Serif"/>
              </w:rPr>
              <w:t>Ort: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7" w:name="Text213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17"/>
            <w:r>
              <w:rPr>
                <w:rFonts w:ascii="Agfa Rotis Sans Serif" w:hAnsi="Agfa Rotis Sans Serif"/>
              </w:rPr>
              <w:tab/>
              <w:t>Da</w:t>
            </w:r>
            <w:r w:rsidRPr="00792594">
              <w:rPr>
                <w:rFonts w:ascii="Agfa Rotis Sans Serif" w:hAnsi="Agfa Rotis Sans Serif"/>
              </w:rPr>
              <w:t>tum: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8" w:name="Text214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18"/>
            <w:r w:rsidRPr="00792594">
              <w:rPr>
                <w:rFonts w:ascii="Agfa Rotis Sans Serif" w:hAnsi="Agfa Rotis Sans Serif"/>
              </w:rPr>
              <w:tab/>
              <w:t xml:space="preserve">                          </w:t>
            </w:r>
            <w:r>
              <w:rPr>
                <w:rFonts w:ascii="Agfa Rotis Sans Serif" w:hAnsi="Agfa Rotis Sans Serif"/>
                <w:i/>
                <w:sz w:val="30"/>
                <w:szCs w:val="30"/>
              </w:rPr>
              <w:t xml:space="preserve"> </w:t>
            </w:r>
          </w:p>
          <w:p w:rsidR="003D7E4A" w:rsidRPr="00792594" w:rsidRDefault="00FB0DF8" w:rsidP="00593B09">
            <w:pPr>
              <w:spacing w:after="120"/>
              <w:ind w:left="3538" w:firstLine="2042"/>
              <w:rPr>
                <w:rFonts w:ascii="Agfa Rotis Sans Serif" w:hAnsi="Agfa Rotis Sans Serif"/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39370</wp:posOffset>
                      </wp:positionV>
                      <wp:extent cx="2745740" cy="1905"/>
                      <wp:effectExtent l="0" t="0" r="16510" b="36195"/>
                      <wp:wrapNone/>
                      <wp:docPr id="10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4574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84281" id="Gerade Verbindung 1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pt,3.1pt" to="468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"/>
                  </w:pict>
                </mc:Fallback>
              </mc:AlternateContent>
            </w:r>
          </w:p>
          <w:p w:rsidR="003D7E4A" w:rsidRPr="00792594" w:rsidRDefault="003D7E4A" w:rsidP="00593B09">
            <w:pPr>
              <w:spacing w:after="120"/>
              <w:ind w:left="3538" w:firstLine="2042"/>
              <w:rPr>
                <w:rFonts w:ascii="Agfa Rotis Sans Serif" w:hAnsi="Agfa Rotis Sans Serif"/>
                <w:sz w:val="16"/>
                <w:szCs w:val="16"/>
              </w:rPr>
            </w:pPr>
            <w:r>
              <w:rPr>
                <w:rFonts w:ascii="Agfa Rotis Sans Serif" w:hAnsi="Agfa Rotis Sans Serif"/>
                <w:sz w:val="16"/>
                <w:szCs w:val="16"/>
              </w:rPr>
              <w:t xml:space="preserve">  </w:t>
            </w:r>
            <w:r w:rsidRPr="00792594">
              <w:rPr>
                <w:rFonts w:ascii="Agfa Rotis Sans Serif" w:hAnsi="Agfa Rotis Sans Serif"/>
                <w:sz w:val="16"/>
                <w:szCs w:val="16"/>
              </w:rPr>
              <w:t>Firmenstempel und rechtswirksame Unterschrift</w:t>
            </w:r>
          </w:p>
        </w:tc>
      </w:tr>
      <w:tr w:rsidR="003D7E4A" w:rsidRPr="00792594" w:rsidTr="00E67AE5">
        <w:trPr>
          <w:gridBefore w:val="1"/>
          <w:wBefore w:w="43" w:type="dxa"/>
          <w:cantSplit/>
          <w:trHeight w:val="2198"/>
        </w:trPr>
        <w:tc>
          <w:tcPr>
            <w:tcW w:w="4282" w:type="dxa"/>
            <w:tcBorders>
              <w:bottom w:val="single" w:sz="2" w:space="0" w:color="auto"/>
              <w:right w:val="single" w:sz="2" w:space="0" w:color="auto"/>
            </w:tcBorders>
          </w:tcPr>
          <w:p w:rsidR="003D7E4A" w:rsidRPr="00792594" w:rsidRDefault="000044EF" w:rsidP="000044EF">
            <w:pPr>
              <w:spacing w:before="120"/>
              <w:rPr>
                <w:rFonts w:ascii="Agfa Rotis Sans Serif" w:hAnsi="Agfa Rotis Sans Serif"/>
                <w:b/>
              </w:rPr>
            </w:pPr>
            <w:r>
              <w:rPr>
                <w:rFonts w:ascii="Agfa Rotis Sans Serif" w:hAnsi="Agfa Rotis Sans Serif"/>
                <w:b/>
              </w:rPr>
              <w:t>Geplanter Durchführungs</w:t>
            </w:r>
            <w:r w:rsidR="003D7E4A" w:rsidRPr="00792594">
              <w:rPr>
                <w:rFonts w:ascii="Agfa Rotis Sans Serif" w:hAnsi="Agfa Rotis Sans Serif"/>
                <w:b/>
              </w:rPr>
              <w:t xml:space="preserve">zeitraum </w:t>
            </w:r>
            <w:r w:rsidR="00387301">
              <w:rPr>
                <w:rFonts w:ascii="Agfa Rotis Sans Serif" w:hAnsi="Agfa Rotis Sans Serif"/>
                <w:b/>
              </w:rPr>
              <w:t xml:space="preserve">         </w:t>
            </w:r>
            <w:r w:rsidR="003D7E4A" w:rsidRPr="00792594">
              <w:rPr>
                <w:rFonts w:ascii="Agfa Rotis Sans Serif" w:hAnsi="Agfa Rotis Sans Serif"/>
                <w:b/>
              </w:rPr>
              <w:t>nach Genehmigung:</w:t>
            </w:r>
          </w:p>
          <w:p w:rsidR="003D7E4A" w:rsidRPr="00792594" w:rsidRDefault="003D7E4A" w:rsidP="00593B09">
            <w:pPr>
              <w:rPr>
                <w:rFonts w:ascii="Agfa Rotis Sans Serif" w:hAnsi="Agfa Rotis Sans Serif"/>
              </w:rPr>
            </w:pPr>
          </w:p>
          <w:p w:rsidR="003D7E4A" w:rsidRPr="00792594" w:rsidRDefault="003D7E4A" w:rsidP="00593B09">
            <w:pPr>
              <w:tabs>
                <w:tab w:val="left" w:pos="567"/>
              </w:tabs>
              <w:rPr>
                <w:rFonts w:ascii="Agfa Rotis Sans Serif" w:hAnsi="Agfa Rotis Sans Serif"/>
                <w:i/>
              </w:rPr>
            </w:pPr>
            <w:r w:rsidRPr="00792594">
              <w:rPr>
                <w:rFonts w:ascii="Agfa Rotis Sans Serif" w:hAnsi="Agfa Rotis Sans Serif"/>
              </w:rPr>
              <w:t>vom:</w:t>
            </w:r>
            <w:r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9" w:name="Text215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19"/>
          </w:p>
          <w:p w:rsidR="003D7E4A" w:rsidRPr="00792594" w:rsidRDefault="003D7E4A" w:rsidP="00593B09">
            <w:pPr>
              <w:rPr>
                <w:rFonts w:ascii="Agfa Rotis Sans Serif" w:hAnsi="Agfa Rotis Sans Serif"/>
                <w:i/>
              </w:rPr>
            </w:pPr>
          </w:p>
          <w:p w:rsidR="003D7E4A" w:rsidRPr="00792594" w:rsidRDefault="003D7E4A" w:rsidP="00593B09">
            <w:pPr>
              <w:tabs>
                <w:tab w:val="left" w:pos="567"/>
              </w:tabs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bis:</w:t>
            </w:r>
            <w:r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0" w:name="Text216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20"/>
          </w:p>
          <w:p w:rsidR="003D7E4A" w:rsidRPr="00792594" w:rsidRDefault="003D7E4A" w:rsidP="00593B09">
            <w:pPr>
              <w:rPr>
                <w:rFonts w:ascii="Agfa Rotis Sans Serif" w:hAnsi="Agfa Rotis Sans Serif"/>
              </w:rPr>
            </w:pPr>
          </w:p>
          <w:p w:rsidR="003D7E4A" w:rsidRPr="00792594" w:rsidRDefault="003D7E4A" w:rsidP="000044EF">
            <w:pPr>
              <w:rPr>
                <w:rFonts w:ascii="Agfa Rotis Sans Serif" w:hAnsi="Agfa Rotis Sans Serif"/>
              </w:rPr>
            </w:pPr>
          </w:p>
        </w:tc>
        <w:tc>
          <w:tcPr>
            <w:tcW w:w="4819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3D7E4A" w:rsidRPr="00792594" w:rsidRDefault="003D7E4A" w:rsidP="00593B09">
            <w:pPr>
              <w:spacing w:before="120"/>
              <w:rPr>
                <w:rFonts w:ascii="Agfa Rotis Sans Serif" w:hAnsi="Agfa Rotis Sans Serif"/>
                <w:b/>
              </w:rPr>
            </w:pPr>
            <w:r w:rsidRPr="00792594">
              <w:rPr>
                <w:rFonts w:ascii="Agfa Rotis Sans Serif" w:hAnsi="Agfa Rotis Sans Serif"/>
                <w:b/>
              </w:rPr>
              <w:t>Auftragsverantwortlicher im Ausbildungsbetrieb:</w:t>
            </w:r>
          </w:p>
          <w:p w:rsidR="003D7E4A" w:rsidRPr="00792594" w:rsidRDefault="003D7E4A" w:rsidP="00593B09">
            <w:pPr>
              <w:rPr>
                <w:rFonts w:ascii="Agfa Rotis Sans Serif" w:hAnsi="Agfa Rotis Sans Serif"/>
              </w:rPr>
            </w:pPr>
          </w:p>
          <w:p w:rsidR="003D7E4A" w:rsidRPr="00792594" w:rsidRDefault="003D7E4A" w:rsidP="00593B09">
            <w:pPr>
              <w:tabs>
                <w:tab w:val="left" w:pos="900"/>
                <w:tab w:val="left" w:pos="2412"/>
                <w:tab w:val="left" w:pos="3312"/>
              </w:tabs>
              <w:spacing w:line="360" w:lineRule="auto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Name: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" w:name="Text217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21"/>
          </w:p>
          <w:p w:rsidR="003D7E4A" w:rsidRPr="00792594" w:rsidRDefault="003D7E4A" w:rsidP="00593B09">
            <w:pPr>
              <w:tabs>
                <w:tab w:val="left" w:pos="900"/>
                <w:tab w:val="left" w:pos="2412"/>
                <w:tab w:val="left" w:pos="3312"/>
              </w:tabs>
              <w:spacing w:line="360" w:lineRule="auto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E-Mail: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2" w:name="Text218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22"/>
            <w:r w:rsidRPr="00792594">
              <w:rPr>
                <w:rFonts w:ascii="Agfa Rotis Sans Serif" w:hAnsi="Agfa Rotis Sans Serif"/>
              </w:rPr>
              <w:t xml:space="preserve"> </w:t>
            </w:r>
          </w:p>
          <w:p w:rsidR="003D7E4A" w:rsidRPr="00792594" w:rsidRDefault="003D7E4A" w:rsidP="00593B09">
            <w:pPr>
              <w:tabs>
                <w:tab w:val="left" w:pos="900"/>
                <w:tab w:val="left" w:pos="2412"/>
                <w:tab w:val="left" w:pos="3312"/>
              </w:tabs>
              <w:spacing w:line="360" w:lineRule="auto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Telefon: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3" w:name="Text219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23"/>
          </w:p>
          <w:p w:rsidR="003D7E4A" w:rsidRPr="00792594" w:rsidRDefault="003D7E4A" w:rsidP="00593B09">
            <w:pPr>
              <w:tabs>
                <w:tab w:val="left" w:pos="900"/>
                <w:tab w:val="left" w:pos="2412"/>
                <w:tab w:val="left" w:pos="3312"/>
              </w:tabs>
              <w:spacing w:line="360" w:lineRule="auto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Datum: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4" w:name="Text220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24"/>
          </w:p>
        </w:tc>
        <w:tc>
          <w:tcPr>
            <w:tcW w:w="1105" w:type="dxa"/>
            <w:gridSpan w:val="2"/>
            <w:tcBorders>
              <w:left w:val="nil"/>
              <w:bottom w:val="single" w:sz="4" w:space="0" w:color="auto"/>
            </w:tcBorders>
          </w:tcPr>
          <w:p w:rsidR="003D7E4A" w:rsidRPr="00792594" w:rsidRDefault="003D7E4A" w:rsidP="00593B09">
            <w:pPr>
              <w:tabs>
                <w:tab w:val="left" w:pos="900"/>
              </w:tabs>
              <w:spacing w:before="120"/>
              <w:rPr>
                <w:rFonts w:ascii="Agfa Rotis Sans Serif" w:hAnsi="Agfa Rotis Sans Serif"/>
                <w:b/>
                <w:bCs/>
              </w:rPr>
            </w:pPr>
          </w:p>
          <w:p w:rsidR="003D7E4A" w:rsidRPr="00792594" w:rsidRDefault="003D7E4A" w:rsidP="00593B09">
            <w:pPr>
              <w:tabs>
                <w:tab w:val="left" w:pos="900"/>
              </w:tabs>
              <w:spacing w:before="120"/>
              <w:rPr>
                <w:rFonts w:ascii="Agfa Rotis Sans Serif" w:hAnsi="Agfa Rotis Sans Serif"/>
                <w:b/>
                <w:bCs/>
              </w:rPr>
            </w:pPr>
          </w:p>
          <w:p w:rsidR="003D7E4A" w:rsidRPr="00792594" w:rsidRDefault="003D7E4A" w:rsidP="00593B09">
            <w:pPr>
              <w:tabs>
                <w:tab w:val="left" w:pos="900"/>
              </w:tabs>
              <w:spacing w:before="120"/>
              <w:rPr>
                <w:rFonts w:ascii="Agfa Rotis Sans Serif" w:hAnsi="Agfa Rotis Sans Serif"/>
                <w:b/>
                <w:bCs/>
                <w:sz w:val="18"/>
              </w:rPr>
            </w:pPr>
          </w:p>
          <w:p w:rsidR="003D7E4A" w:rsidRPr="001D7D81" w:rsidRDefault="003D7E4A" w:rsidP="00593B09">
            <w:pPr>
              <w:tabs>
                <w:tab w:val="left" w:pos="725"/>
                <w:tab w:val="left" w:pos="2772"/>
              </w:tabs>
              <w:spacing w:before="120" w:after="120"/>
              <w:rPr>
                <w:rFonts w:ascii="Agfa Rotis Sans Serif" w:hAnsi="Agfa Rotis Sans Serif"/>
                <w:i/>
              </w:rPr>
            </w:pPr>
            <w:r w:rsidRPr="00792594">
              <w:rPr>
                <w:rFonts w:ascii="Agfa Rotis Sans Serif" w:hAnsi="Agfa Rotis Sans Serif"/>
                <w:i/>
              </w:rPr>
              <w:t xml:space="preserve">            </w:t>
            </w:r>
            <w:r>
              <w:rPr>
                <w:rFonts w:ascii="Agfa Rotis Sans Serif" w:hAnsi="Agfa Rotis Sans Serif"/>
                <w:i/>
              </w:rPr>
              <w:tab/>
            </w:r>
            <w:r w:rsidRPr="00792594">
              <w:rPr>
                <w:rFonts w:ascii="Agfa Rotis Sans Serif" w:hAnsi="Agfa Rotis Sans Serif"/>
                <w:i/>
              </w:rPr>
              <w:t xml:space="preserve"> </w:t>
            </w:r>
            <w:r>
              <w:rPr>
                <w:rFonts w:ascii="Agfa Rotis Sans Serif" w:hAnsi="Agfa Rotis Sans Serif"/>
                <w:i/>
                <w:sz w:val="30"/>
                <w:szCs w:val="30"/>
              </w:rPr>
              <w:t xml:space="preserve"> </w:t>
            </w:r>
          </w:p>
          <w:p w:rsidR="003D7E4A" w:rsidRPr="00792594" w:rsidRDefault="003D7E4A" w:rsidP="00593B09">
            <w:pPr>
              <w:tabs>
                <w:tab w:val="left" w:pos="900"/>
                <w:tab w:val="left" w:pos="2772"/>
              </w:tabs>
              <w:spacing w:before="120" w:after="120"/>
              <w:jc w:val="center"/>
              <w:rPr>
                <w:rFonts w:ascii="Agfa Rotis Sans Serif" w:hAnsi="Agfa Rotis Sans Serif"/>
                <w:sz w:val="16"/>
              </w:rPr>
            </w:pPr>
          </w:p>
          <w:p w:rsidR="003D7E4A" w:rsidRPr="00792594" w:rsidRDefault="003D7E4A" w:rsidP="00387301">
            <w:pPr>
              <w:tabs>
                <w:tab w:val="left" w:pos="850"/>
                <w:tab w:val="left" w:pos="2772"/>
              </w:tabs>
              <w:spacing w:before="120" w:after="120"/>
              <w:rPr>
                <w:rFonts w:ascii="Agfa Rotis Sans Serif" w:hAnsi="Agfa Rotis Sans Serif"/>
                <w:sz w:val="16"/>
              </w:rPr>
            </w:pPr>
            <w:r>
              <w:rPr>
                <w:rFonts w:ascii="Agfa Rotis Sans Serif" w:hAnsi="Agfa Rotis Sans Serif"/>
                <w:sz w:val="16"/>
              </w:rPr>
              <w:tab/>
            </w:r>
          </w:p>
        </w:tc>
      </w:tr>
      <w:tr w:rsidR="003D7E4A" w:rsidRPr="00792594" w:rsidTr="00E67AE5">
        <w:trPr>
          <w:gridBefore w:val="1"/>
          <w:wBefore w:w="43" w:type="dxa"/>
          <w:trHeight w:val="1453"/>
        </w:trPr>
        <w:tc>
          <w:tcPr>
            <w:tcW w:w="10206" w:type="dxa"/>
            <w:gridSpan w:val="5"/>
          </w:tcPr>
          <w:p w:rsidR="003D7E4A" w:rsidRPr="00792594" w:rsidRDefault="003D7E4A" w:rsidP="00593B09">
            <w:pPr>
              <w:spacing w:before="120"/>
              <w:rPr>
                <w:rFonts w:ascii="Agfa Rotis Sans Serif" w:hAnsi="Agfa Rotis Sans Serif"/>
                <w:b/>
              </w:rPr>
            </w:pPr>
            <w:r w:rsidRPr="00792594">
              <w:rPr>
                <w:rFonts w:ascii="Agfa Rotis Sans Serif" w:hAnsi="Agfa Rotis Sans Serif"/>
                <w:b/>
              </w:rPr>
              <w:t>Prüfling:</w:t>
            </w:r>
          </w:p>
          <w:p w:rsidR="003D7E4A" w:rsidRPr="00792594" w:rsidRDefault="003D7E4A" w:rsidP="00593B09">
            <w:pPr>
              <w:rPr>
                <w:rFonts w:ascii="Agfa Rotis Sans Serif" w:hAnsi="Agfa Rotis Sans Serif"/>
              </w:rPr>
            </w:pPr>
          </w:p>
          <w:p w:rsidR="003D7E4A" w:rsidRPr="00792594" w:rsidRDefault="00FB0DF8" w:rsidP="00593B09">
            <w:pPr>
              <w:tabs>
                <w:tab w:val="left" w:pos="585"/>
                <w:tab w:val="left" w:pos="7088"/>
              </w:tabs>
              <w:spacing w:after="120"/>
              <w:rPr>
                <w:rFonts w:ascii="Agfa Rotis Sans Serif" w:hAnsi="Agfa Rotis Sans Serif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221614</wp:posOffset>
                      </wp:positionV>
                      <wp:extent cx="1371600" cy="0"/>
                      <wp:effectExtent l="0" t="0" r="19050" b="19050"/>
                      <wp:wrapNone/>
                      <wp:docPr id="8" name="Gerade Verbindung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900D2" id="Gerade Verbindung 8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0.1pt,17.45pt" to="468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"/>
                  </w:pict>
                </mc:Fallback>
              </mc:AlternateContent>
            </w:r>
            <w:r w:rsidR="003D7E4A" w:rsidRPr="00792594">
              <w:rPr>
                <w:rFonts w:ascii="Agfa Rotis Sans Serif" w:hAnsi="Agfa Rotis Sans Serif"/>
              </w:rPr>
              <w:t xml:space="preserve">Ort:   </w:t>
            </w:r>
            <w:r w:rsidR="003D7E4A">
              <w:rPr>
                <w:rFonts w:ascii="Agfa Rotis Sans Serif" w:hAnsi="Agfa Rotis Sans Serif"/>
              </w:rPr>
              <w:tab/>
            </w:r>
            <w:r w:rsidR="003D7E4A">
              <w:rPr>
                <w:rFonts w:ascii="Agfa Rotis Sans Serif" w:hAnsi="Agfa Rotis Sans Serif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5" w:name="Text221"/>
            <w:r w:rsidR="003D7E4A">
              <w:rPr>
                <w:rFonts w:ascii="Agfa Rotis Sans Serif" w:hAnsi="Agfa Rotis Sans Serif"/>
              </w:rPr>
              <w:instrText xml:space="preserve"> FORMTEXT </w:instrText>
            </w:r>
            <w:r w:rsidR="003D7E4A">
              <w:rPr>
                <w:rFonts w:ascii="Agfa Rotis Sans Serif" w:hAnsi="Agfa Rotis Sans Serif"/>
              </w:rPr>
            </w:r>
            <w:r w:rsidR="003D7E4A">
              <w:rPr>
                <w:rFonts w:ascii="Agfa Rotis Sans Serif" w:hAnsi="Agfa Rotis Sans Serif"/>
              </w:rPr>
              <w:fldChar w:fldCharType="separate"/>
            </w:r>
            <w:r w:rsidR="003D7E4A">
              <w:rPr>
                <w:rFonts w:ascii="Agfa Rotis Sans Serif" w:hAnsi="Agfa Rotis Sans Serif"/>
                <w:noProof/>
              </w:rPr>
              <w:t> </w:t>
            </w:r>
            <w:r w:rsidR="003D7E4A">
              <w:rPr>
                <w:rFonts w:ascii="Agfa Rotis Sans Serif" w:hAnsi="Agfa Rotis Sans Serif"/>
                <w:noProof/>
              </w:rPr>
              <w:t> </w:t>
            </w:r>
            <w:r w:rsidR="003D7E4A">
              <w:rPr>
                <w:rFonts w:ascii="Agfa Rotis Sans Serif" w:hAnsi="Agfa Rotis Sans Serif"/>
                <w:noProof/>
              </w:rPr>
              <w:t> </w:t>
            </w:r>
            <w:r w:rsidR="003D7E4A">
              <w:rPr>
                <w:rFonts w:ascii="Agfa Rotis Sans Serif" w:hAnsi="Agfa Rotis Sans Serif"/>
                <w:noProof/>
              </w:rPr>
              <w:t> </w:t>
            </w:r>
            <w:r w:rsidR="003D7E4A">
              <w:rPr>
                <w:rFonts w:ascii="Agfa Rotis Sans Serif" w:hAnsi="Agfa Rotis Sans Serif"/>
                <w:noProof/>
              </w:rPr>
              <w:t> </w:t>
            </w:r>
            <w:r w:rsidR="003D7E4A">
              <w:rPr>
                <w:rFonts w:ascii="Agfa Rotis Sans Serif" w:hAnsi="Agfa Rotis Sans Serif"/>
              </w:rPr>
              <w:fldChar w:fldCharType="end"/>
            </w:r>
            <w:bookmarkEnd w:id="25"/>
            <w:r w:rsidR="003D7E4A" w:rsidRPr="00792594">
              <w:rPr>
                <w:rFonts w:ascii="Agfa Rotis Sans Serif" w:hAnsi="Agfa Rotis Sans Serif"/>
              </w:rPr>
              <w:t xml:space="preserve">                           Datum:  </w:t>
            </w:r>
            <w:r w:rsidR="003D7E4A">
              <w:rPr>
                <w:rFonts w:ascii="Agfa Rotis Sans Serif" w:hAnsi="Agfa Rotis Sans Serif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6" w:name="Text222"/>
            <w:r w:rsidR="003D7E4A">
              <w:rPr>
                <w:rFonts w:ascii="Agfa Rotis Sans Serif" w:hAnsi="Agfa Rotis Sans Serif"/>
              </w:rPr>
              <w:instrText xml:space="preserve"> FORMTEXT </w:instrText>
            </w:r>
            <w:r w:rsidR="003D7E4A">
              <w:rPr>
                <w:rFonts w:ascii="Agfa Rotis Sans Serif" w:hAnsi="Agfa Rotis Sans Serif"/>
              </w:rPr>
            </w:r>
            <w:r w:rsidR="003D7E4A">
              <w:rPr>
                <w:rFonts w:ascii="Agfa Rotis Sans Serif" w:hAnsi="Agfa Rotis Sans Serif"/>
              </w:rPr>
              <w:fldChar w:fldCharType="separate"/>
            </w:r>
            <w:r w:rsidR="003D7E4A">
              <w:rPr>
                <w:rFonts w:ascii="Agfa Rotis Sans Serif" w:hAnsi="Agfa Rotis Sans Serif"/>
                <w:noProof/>
              </w:rPr>
              <w:t> </w:t>
            </w:r>
            <w:r w:rsidR="003D7E4A">
              <w:rPr>
                <w:rFonts w:ascii="Agfa Rotis Sans Serif" w:hAnsi="Agfa Rotis Sans Serif"/>
                <w:noProof/>
              </w:rPr>
              <w:t> </w:t>
            </w:r>
            <w:r w:rsidR="003D7E4A">
              <w:rPr>
                <w:rFonts w:ascii="Agfa Rotis Sans Serif" w:hAnsi="Agfa Rotis Sans Serif"/>
                <w:noProof/>
              </w:rPr>
              <w:t> </w:t>
            </w:r>
            <w:r w:rsidR="003D7E4A">
              <w:rPr>
                <w:rFonts w:ascii="Agfa Rotis Sans Serif" w:hAnsi="Agfa Rotis Sans Serif"/>
                <w:noProof/>
              </w:rPr>
              <w:t> </w:t>
            </w:r>
            <w:r w:rsidR="003D7E4A">
              <w:rPr>
                <w:rFonts w:ascii="Agfa Rotis Sans Serif" w:hAnsi="Agfa Rotis Sans Serif"/>
                <w:noProof/>
              </w:rPr>
              <w:t> </w:t>
            </w:r>
            <w:r w:rsidR="003D7E4A">
              <w:rPr>
                <w:rFonts w:ascii="Agfa Rotis Sans Serif" w:hAnsi="Agfa Rotis Sans Serif"/>
              </w:rPr>
              <w:fldChar w:fldCharType="end"/>
            </w:r>
            <w:bookmarkEnd w:id="26"/>
            <w:r w:rsidR="003D7E4A">
              <w:rPr>
                <w:rFonts w:ascii="Agfa Rotis Sans Serif" w:hAnsi="Agfa Rotis Sans Serif"/>
              </w:rPr>
              <w:tab/>
            </w:r>
            <w:r w:rsidR="003D7E4A">
              <w:rPr>
                <w:rFonts w:ascii="Agfa Rotis Sans Serif" w:hAnsi="Agfa Rotis Sans Serif"/>
                <w:i/>
                <w:sz w:val="30"/>
                <w:szCs w:val="30"/>
              </w:rPr>
              <w:t xml:space="preserve"> </w:t>
            </w:r>
          </w:p>
          <w:p w:rsidR="003D7E4A" w:rsidRPr="00792594" w:rsidRDefault="003D7E4A" w:rsidP="00593B09">
            <w:pPr>
              <w:tabs>
                <w:tab w:val="left" w:pos="540"/>
                <w:tab w:val="left" w:pos="2160"/>
                <w:tab w:val="left" w:pos="3060"/>
                <w:tab w:val="left" w:pos="7922"/>
              </w:tabs>
              <w:spacing w:before="120"/>
              <w:rPr>
                <w:rFonts w:ascii="Agfa Rotis Sans Serif" w:hAnsi="Agfa Rotis Sans Serif"/>
                <w:sz w:val="6"/>
              </w:rPr>
            </w:pPr>
            <w:r w:rsidRPr="00792594">
              <w:rPr>
                <w:rFonts w:ascii="Agfa Rotis Sans Serif" w:hAnsi="Agfa Rotis Sans Serif"/>
              </w:rPr>
              <w:t xml:space="preserve">                                                                                                             </w:t>
            </w:r>
            <w:r>
              <w:rPr>
                <w:rFonts w:ascii="Agfa Rotis Sans Serif" w:hAnsi="Agfa Rotis Sans Serif"/>
              </w:rPr>
              <w:tab/>
            </w:r>
            <w:r w:rsidRPr="00792594">
              <w:rPr>
                <w:rFonts w:ascii="Agfa Rotis Sans Serif" w:hAnsi="Agfa Rotis Sans Serif"/>
                <w:sz w:val="16"/>
                <w:szCs w:val="16"/>
              </w:rPr>
              <w:t>Unterschrift</w:t>
            </w:r>
          </w:p>
        </w:tc>
      </w:tr>
      <w:tr w:rsidR="003D7E4A" w:rsidRPr="00792594" w:rsidTr="00E67AE5">
        <w:trPr>
          <w:gridBefore w:val="1"/>
          <w:wBefore w:w="43" w:type="dxa"/>
          <w:trHeight w:val="2440"/>
        </w:trPr>
        <w:tc>
          <w:tcPr>
            <w:tcW w:w="10206" w:type="dxa"/>
            <w:gridSpan w:val="5"/>
            <w:shd w:val="clear" w:color="auto" w:fill="D9D9D9"/>
          </w:tcPr>
          <w:p w:rsidR="003D7E4A" w:rsidRPr="00792594" w:rsidRDefault="003D7E4A" w:rsidP="00593B09">
            <w:pPr>
              <w:spacing w:before="120"/>
              <w:rPr>
                <w:rFonts w:ascii="Agfa Rotis Sans Serif" w:hAnsi="Agfa Rotis Sans Serif"/>
                <w:b/>
              </w:rPr>
            </w:pPr>
            <w:r w:rsidRPr="00792594">
              <w:rPr>
                <w:rFonts w:ascii="Agfa Rotis Sans Serif" w:hAnsi="Agfa Rotis Sans Serif"/>
                <w:b/>
              </w:rPr>
              <w:t>Nur vom Prüfungsausschuss auszufüllen:</w:t>
            </w:r>
          </w:p>
          <w:p w:rsidR="003D7E4A" w:rsidRPr="00792594" w:rsidRDefault="003D7E4A" w:rsidP="00593B09">
            <w:pPr>
              <w:pStyle w:val="Sprechblasentext"/>
              <w:rPr>
                <w:rFonts w:ascii="Agfa Rotis Sans Serif" w:hAnsi="Agfa Rotis Sans Serif" w:cs="Times New Roman"/>
                <w:sz w:val="24"/>
                <w:szCs w:val="24"/>
              </w:rPr>
            </w:pPr>
          </w:p>
          <w:p w:rsidR="00251C55" w:rsidRDefault="003D7E4A" w:rsidP="00593B09">
            <w:pPr>
              <w:tabs>
                <w:tab w:val="left" w:pos="2880"/>
                <w:tab w:val="left" w:pos="4860"/>
                <w:tab w:val="left" w:pos="7920"/>
              </w:tabs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Der Betriebliche Auftrag ist</w:t>
            </w:r>
            <w:r w:rsidRPr="00792594">
              <w:rPr>
                <w:rFonts w:ascii="Agfa Rotis Sans Serif" w:hAnsi="Agfa Rotis Sans Serif"/>
              </w:rPr>
              <w:tab/>
              <w:t xml:space="preserve">    </w:t>
            </w:r>
          </w:p>
          <w:p w:rsidR="00251C55" w:rsidRDefault="00251C55" w:rsidP="00593B09">
            <w:pPr>
              <w:tabs>
                <w:tab w:val="left" w:pos="2880"/>
                <w:tab w:val="left" w:pos="4860"/>
                <w:tab w:val="left" w:pos="7920"/>
              </w:tabs>
              <w:rPr>
                <w:rFonts w:ascii="Agfa Rotis Sans Serif" w:hAnsi="Agfa Rotis Sans Serif"/>
              </w:rPr>
            </w:pPr>
          </w:p>
          <w:p w:rsidR="003D7E4A" w:rsidRDefault="00251C55" w:rsidP="00251C55">
            <w:pPr>
              <w:rPr>
                <w:rFonts w:ascii="Agfa Rotis Sans Serif" w:hAnsi="Agfa Rotis Sans Serif"/>
                <w:sz w:val="16"/>
                <w:szCs w:val="16"/>
              </w:rPr>
            </w:pPr>
            <w:r w:rsidRPr="00792594">
              <w:rPr>
                <w:rFonts w:ascii="Agfa Rotis Sans Serif" w:hAnsi="Agfa Rotis Sans Serif"/>
                <w:sz w:val="16"/>
                <w:szCs w:val="16"/>
              </w:rPr>
              <w:t>G</w:t>
            </w:r>
            <w:r w:rsidR="003D7E4A" w:rsidRPr="00792594">
              <w:rPr>
                <w:rFonts w:ascii="Agfa Rotis Sans Serif" w:hAnsi="Agfa Rotis Sans Serif"/>
                <w:sz w:val="16"/>
                <w:szCs w:val="16"/>
              </w:rPr>
              <w:t>enehmigt</w:t>
            </w:r>
            <w:bookmarkStart w:id="27" w:name="Kontrollkästchen4"/>
            <w:r>
              <w:rPr>
                <w:rFonts w:ascii="Agfa Rotis Sans Serif" w:hAnsi="Agfa Rotis Sans Serif"/>
              </w:rPr>
              <w:t xml:space="preserve"> </w:t>
            </w:r>
            <w:r>
              <w:rPr>
                <w:rFonts w:ascii="Agfa Rotis Sans Serif" w:hAnsi="Agfa Rotis Sans Serif"/>
              </w:rPr>
              <w:tab/>
              <w:t xml:space="preserve">        </w:t>
            </w:r>
            <w:r w:rsidR="003D7E4A">
              <w:rPr>
                <w:rFonts w:ascii="Agfa Rotis Sans Serif" w:hAnsi="Agfa Rotis Sans Serif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4A">
              <w:rPr>
                <w:rFonts w:ascii="Agfa Rotis Sans Serif" w:hAnsi="Agfa Rotis Sans Serif"/>
              </w:rPr>
              <w:instrText xml:space="preserve"> FORMCHECKBOX </w:instrText>
            </w:r>
            <w:r w:rsidR="00713A14">
              <w:rPr>
                <w:rFonts w:ascii="Agfa Rotis Sans Serif" w:hAnsi="Agfa Rotis Sans Serif"/>
              </w:rPr>
            </w:r>
            <w:r w:rsidR="00713A14">
              <w:rPr>
                <w:rFonts w:ascii="Agfa Rotis Sans Serif" w:hAnsi="Agfa Rotis Sans Serif"/>
              </w:rPr>
              <w:fldChar w:fldCharType="separate"/>
            </w:r>
            <w:r w:rsidR="003D7E4A">
              <w:rPr>
                <w:rFonts w:ascii="Agfa Rotis Sans Serif" w:hAnsi="Agfa Rotis Sans Serif"/>
              </w:rPr>
              <w:fldChar w:fldCharType="end"/>
            </w:r>
            <w:bookmarkEnd w:id="27"/>
            <w:r w:rsidR="003D7E4A"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t xml:space="preserve"> </w:t>
            </w:r>
            <w:r w:rsidR="00387301">
              <w:rPr>
                <w:rFonts w:ascii="Agfa Rotis Sans Serif" w:hAnsi="Agfa Rotis Sans Serif"/>
              </w:rPr>
              <w:tab/>
            </w:r>
            <w:r w:rsidR="00387301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t xml:space="preserve"> </w:t>
            </w:r>
            <w:r w:rsidR="003D7E4A" w:rsidRPr="00792594">
              <w:rPr>
                <w:rFonts w:ascii="Agfa Rotis Sans Serif" w:hAnsi="Agfa Rotis Sans Serif"/>
                <w:sz w:val="16"/>
                <w:szCs w:val="16"/>
              </w:rPr>
              <w:t>abgelehnt</w:t>
            </w:r>
            <w:r>
              <w:rPr>
                <w:rFonts w:ascii="Agfa Rotis Sans Serif" w:hAnsi="Agfa Rotis Sans Serif"/>
                <w:sz w:val="16"/>
                <w:szCs w:val="16"/>
              </w:rPr>
              <w:t xml:space="preserve">       </w:t>
            </w:r>
            <w:r w:rsidR="003D7E4A" w:rsidRPr="00792594">
              <w:rPr>
                <w:rFonts w:ascii="Agfa Rotis Sans Serif" w:hAnsi="Agfa Rotis Sans Serif"/>
              </w:rPr>
              <w:t xml:space="preserve"> </w:t>
            </w:r>
            <w:r w:rsidR="003D7E4A" w:rsidRPr="00792594">
              <w:rPr>
                <w:rFonts w:ascii="Agfa Rotis Sans Serif" w:hAnsi="Agfa Rotis Sans Seri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4A" w:rsidRPr="00792594">
              <w:rPr>
                <w:rFonts w:ascii="Agfa Rotis Sans Serif" w:hAnsi="Agfa Rotis Sans Serif"/>
              </w:rPr>
              <w:instrText xml:space="preserve"> FORMCHECKBOX </w:instrText>
            </w:r>
            <w:r w:rsidR="00713A14">
              <w:rPr>
                <w:rFonts w:ascii="Agfa Rotis Sans Serif" w:hAnsi="Agfa Rotis Sans Serif"/>
              </w:rPr>
            </w:r>
            <w:r w:rsidR="00713A14">
              <w:rPr>
                <w:rFonts w:ascii="Agfa Rotis Sans Serif" w:hAnsi="Agfa Rotis Sans Serif"/>
              </w:rPr>
              <w:fldChar w:fldCharType="separate"/>
            </w:r>
            <w:r w:rsidR="003D7E4A" w:rsidRPr="00792594">
              <w:rPr>
                <w:rFonts w:ascii="Agfa Rotis Sans Serif" w:hAnsi="Agfa Rotis Sans Serif"/>
              </w:rPr>
              <w:fldChar w:fldCharType="end"/>
            </w:r>
            <w:r w:rsidR="003D7E4A" w:rsidRPr="00792594">
              <w:rPr>
                <w:rFonts w:ascii="Agfa Rotis Sans Serif" w:hAnsi="Agfa Rotis Sans Serif"/>
              </w:rPr>
              <w:t xml:space="preserve"> </w:t>
            </w:r>
            <w:r>
              <w:rPr>
                <w:rFonts w:ascii="Agfa Rotis Sans Serif" w:hAnsi="Agfa Rotis Sans Serif"/>
                <w:sz w:val="16"/>
                <w:szCs w:val="16"/>
              </w:rPr>
              <w:t>(siehe Begründung)</w:t>
            </w:r>
          </w:p>
          <w:p w:rsidR="00251C55" w:rsidRDefault="00251C55" w:rsidP="00593B09">
            <w:pPr>
              <w:tabs>
                <w:tab w:val="left" w:pos="2880"/>
                <w:tab w:val="left" w:pos="4860"/>
                <w:tab w:val="left" w:pos="7920"/>
              </w:tabs>
              <w:rPr>
                <w:rFonts w:ascii="Agfa Rotis Sans Serif" w:hAnsi="Agfa Rotis Sans Serif"/>
                <w:sz w:val="16"/>
                <w:szCs w:val="16"/>
              </w:rPr>
            </w:pPr>
          </w:p>
          <w:p w:rsidR="00387301" w:rsidRDefault="00387301" w:rsidP="00593B09">
            <w:pPr>
              <w:tabs>
                <w:tab w:val="left" w:pos="2880"/>
                <w:tab w:val="left" w:pos="4860"/>
                <w:tab w:val="left" w:pos="7920"/>
              </w:tabs>
              <w:rPr>
                <w:rFonts w:ascii="Agfa Rotis Sans Serif" w:hAnsi="Agfa Rotis Sans Serif"/>
                <w:sz w:val="16"/>
                <w:szCs w:val="16"/>
              </w:rPr>
            </w:pPr>
          </w:p>
          <w:p w:rsidR="00251C55" w:rsidRDefault="00251C55" w:rsidP="00593B09">
            <w:pPr>
              <w:tabs>
                <w:tab w:val="left" w:pos="2880"/>
                <w:tab w:val="left" w:pos="4860"/>
                <w:tab w:val="left" w:pos="7920"/>
              </w:tabs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  <w:sz w:val="16"/>
                <w:szCs w:val="16"/>
              </w:rPr>
              <w:t xml:space="preserve">genehmigt unter Vorbehalt     </w:t>
            </w:r>
            <w:r w:rsidRPr="00792594">
              <w:rPr>
                <w:rFonts w:ascii="Agfa Rotis Sans Serif" w:hAnsi="Agfa Rotis Sans Seri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594">
              <w:rPr>
                <w:rFonts w:ascii="Agfa Rotis Sans Serif" w:hAnsi="Agfa Rotis Sans Serif"/>
              </w:rPr>
              <w:instrText xml:space="preserve"> FORMCHECKBOX </w:instrText>
            </w:r>
            <w:r w:rsidR="00713A14">
              <w:rPr>
                <w:rFonts w:ascii="Agfa Rotis Sans Serif" w:hAnsi="Agfa Rotis Sans Serif"/>
              </w:rPr>
            </w:r>
            <w:r w:rsidR="00713A14">
              <w:rPr>
                <w:rFonts w:ascii="Agfa Rotis Sans Serif" w:hAnsi="Agfa Rotis Sans Serif"/>
              </w:rPr>
              <w:fldChar w:fldCharType="separate"/>
            </w:r>
            <w:r w:rsidRPr="00792594">
              <w:rPr>
                <w:rFonts w:ascii="Agfa Rotis Sans Serif" w:hAnsi="Agfa Rotis Sans Serif"/>
              </w:rPr>
              <w:fldChar w:fldCharType="end"/>
            </w:r>
            <w:r>
              <w:rPr>
                <w:rFonts w:ascii="Agfa Rotis Sans Serif" w:hAnsi="Agfa Rotis Sans Serif"/>
              </w:rPr>
              <w:t xml:space="preserve">  </w:t>
            </w:r>
            <w:r>
              <w:rPr>
                <w:rFonts w:ascii="Agfa Rotis Sans Serif" w:hAnsi="Agfa Rotis Sans Serif"/>
                <w:sz w:val="16"/>
                <w:szCs w:val="16"/>
              </w:rPr>
              <w:t>(siehe Begründung)</w:t>
            </w:r>
          </w:p>
          <w:p w:rsidR="003D7E4A" w:rsidRPr="00792594" w:rsidRDefault="003D7E4A" w:rsidP="00593B09">
            <w:pPr>
              <w:tabs>
                <w:tab w:val="left" w:pos="540"/>
                <w:tab w:val="left" w:pos="1980"/>
                <w:tab w:val="left" w:pos="2880"/>
                <w:tab w:val="left" w:pos="7022"/>
              </w:tabs>
              <w:spacing w:after="120"/>
              <w:ind w:left="6300"/>
              <w:rPr>
                <w:rFonts w:ascii="Agfa Rotis Sans Serif" w:hAnsi="Agfa Rotis Sans Serif"/>
                <w:sz w:val="16"/>
                <w:szCs w:val="16"/>
              </w:rPr>
            </w:pPr>
          </w:p>
        </w:tc>
      </w:tr>
      <w:tr w:rsidR="00251C55" w:rsidRPr="00792594" w:rsidTr="00E67AE5">
        <w:trPr>
          <w:gridBefore w:val="1"/>
          <w:wBefore w:w="43" w:type="dxa"/>
          <w:trHeight w:val="5465"/>
        </w:trPr>
        <w:tc>
          <w:tcPr>
            <w:tcW w:w="10206" w:type="dxa"/>
            <w:gridSpan w:val="5"/>
            <w:shd w:val="clear" w:color="auto" w:fill="D9D9D9"/>
          </w:tcPr>
          <w:p w:rsidR="00251C55" w:rsidRDefault="00251C55" w:rsidP="00251C55">
            <w:pPr>
              <w:rPr>
                <w:rFonts w:ascii="HelveticaNeue-Bold" w:hAnsi="HelveticaNeue-Bold" w:cs="HelveticaNeue-Bold"/>
                <w:b/>
                <w:bCs/>
                <w:sz w:val="19"/>
                <w:szCs w:val="19"/>
              </w:rPr>
            </w:pPr>
          </w:p>
          <w:p w:rsidR="00251C55" w:rsidRDefault="00251C55" w:rsidP="00251C55">
            <w:r>
              <w:rPr>
                <w:rFonts w:ascii="HelveticaNeue-Bold" w:hAnsi="HelveticaNeue-Bold" w:cs="HelveticaNeue-Bold"/>
                <w:b/>
                <w:bCs/>
                <w:sz w:val="19"/>
                <w:szCs w:val="19"/>
              </w:rPr>
              <w:t>Begründung der Ablehnung bzw. Begründung Genehmigung unter Vorbehalt:</w:t>
            </w:r>
          </w:p>
          <w:p w:rsidR="00251C55" w:rsidRPr="00387301" w:rsidRDefault="00251C55" w:rsidP="00593B09">
            <w:pPr>
              <w:spacing w:before="120"/>
              <w:rPr>
                <w:rFonts w:ascii="Agfa Rotis Sans Serif" w:hAnsi="Agfa Rotis Sans Serif"/>
                <w:b/>
                <w:sz w:val="16"/>
                <w:szCs w:val="16"/>
              </w:rPr>
            </w:pPr>
          </w:p>
          <w:p w:rsidR="00251C55" w:rsidRPr="00387301" w:rsidRDefault="00251C55" w:rsidP="00593B09">
            <w:pPr>
              <w:spacing w:before="120"/>
              <w:rPr>
                <w:rFonts w:ascii="Agfa Rotis Sans Serif" w:hAnsi="Agfa Rotis Sans Serif"/>
                <w:b/>
                <w:sz w:val="16"/>
                <w:szCs w:val="16"/>
              </w:rPr>
            </w:pPr>
          </w:p>
          <w:p w:rsidR="00251C55" w:rsidRDefault="00251C55" w:rsidP="00593B09">
            <w:pPr>
              <w:spacing w:before="120"/>
              <w:rPr>
                <w:rFonts w:ascii="Agfa Rotis Sans Serif" w:hAnsi="Agfa Rotis Sans Serif"/>
                <w:b/>
              </w:rPr>
            </w:pPr>
          </w:p>
          <w:p w:rsidR="00251C55" w:rsidRDefault="00251C55" w:rsidP="00593B09">
            <w:pPr>
              <w:spacing w:before="120"/>
              <w:rPr>
                <w:rFonts w:ascii="Agfa Rotis Sans Serif" w:hAnsi="Agfa Rotis Sans Serif"/>
                <w:b/>
              </w:rPr>
            </w:pPr>
          </w:p>
          <w:p w:rsidR="00251C55" w:rsidRDefault="00251C55" w:rsidP="00593B09">
            <w:pPr>
              <w:spacing w:before="120"/>
              <w:rPr>
                <w:rFonts w:ascii="Agfa Rotis Sans Serif" w:hAnsi="Agfa Rotis Sans Serif"/>
                <w:b/>
              </w:rPr>
            </w:pPr>
          </w:p>
          <w:p w:rsidR="00387301" w:rsidRDefault="00387301" w:rsidP="00593B09">
            <w:pPr>
              <w:spacing w:before="120"/>
              <w:rPr>
                <w:rFonts w:ascii="Agfa Rotis Sans Serif" w:hAnsi="Agfa Rotis Sans Serif"/>
                <w:b/>
              </w:rPr>
            </w:pPr>
          </w:p>
          <w:p w:rsidR="00387301" w:rsidRDefault="00387301" w:rsidP="00593B09">
            <w:pPr>
              <w:spacing w:before="120"/>
              <w:rPr>
                <w:rFonts w:ascii="Agfa Rotis Sans Serif" w:hAnsi="Agfa Rotis Sans Serif"/>
                <w:b/>
              </w:rPr>
            </w:pPr>
          </w:p>
          <w:p w:rsidR="00387301" w:rsidRPr="00387301" w:rsidRDefault="00387301" w:rsidP="00593B09">
            <w:pPr>
              <w:spacing w:before="120"/>
              <w:rPr>
                <w:rFonts w:ascii="Agfa Rotis Sans Serif" w:hAnsi="Agfa Rotis Sans Serif"/>
                <w:b/>
                <w:sz w:val="16"/>
                <w:szCs w:val="16"/>
              </w:rPr>
            </w:pPr>
            <w:bookmarkStart w:id="28" w:name="_GoBack"/>
            <w:bookmarkEnd w:id="28"/>
          </w:p>
          <w:p w:rsidR="00387301" w:rsidRDefault="00387301" w:rsidP="00593B09">
            <w:pPr>
              <w:spacing w:before="120"/>
              <w:rPr>
                <w:rFonts w:ascii="Agfa Rotis Sans Serif" w:hAnsi="Agfa Rotis Sans Serif"/>
                <w:b/>
              </w:rPr>
            </w:pPr>
          </w:p>
          <w:p w:rsidR="00387301" w:rsidRDefault="00387301" w:rsidP="00593B09">
            <w:pPr>
              <w:spacing w:before="120"/>
              <w:rPr>
                <w:rFonts w:ascii="Agfa Rotis Sans Serif" w:hAnsi="Agfa Rotis Sans Serif"/>
                <w:b/>
              </w:rPr>
            </w:pPr>
          </w:p>
          <w:p w:rsidR="00387301" w:rsidRDefault="00387301" w:rsidP="00593B09">
            <w:pPr>
              <w:spacing w:before="120"/>
              <w:rPr>
                <w:rFonts w:ascii="Agfa Rotis Sans Serif" w:hAnsi="Agfa Rotis Sans Serif"/>
                <w:b/>
              </w:rPr>
            </w:pPr>
          </w:p>
          <w:p w:rsidR="00251C55" w:rsidRPr="00792594" w:rsidRDefault="00251C55" w:rsidP="00251C55">
            <w:pPr>
              <w:tabs>
                <w:tab w:val="left" w:pos="540"/>
                <w:tab w:val="left" w:pos="2160"/>
                <w:tab w:val="left" w:pos="3060"/>
                <w:tab w:val="left" w:pos="6915"/>
              </w:tabs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t>Ort: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9" w:name="Text223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29"/>
            <w:r w:rsidRPr="00792594">
              <w:rPr>
                <w:rFonts w:ascii="Agfa Rotis Sans Serif" w:hAnsi="Agfa Rotis Sans Serif"/>
              </w:rPr>
              <w:tab/>
              <w:t>Datum:</w:t>
            </w:r>
            <w:r w:rsidRPr="00792594"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30" w:name="Text224"/>
            <w:r>
              <w:rPr>
                <w:rFonts w:ascii="Agfa Rotis Sans Serif" w:hAnsi="Agfa Rotis Sans Serif"/>
              </w:rPr>
              <w:instrText xml:space="preserve"> FORMTEXT </w:instrText>
            </w:r>
            <w:r>
              <w:rPr>
                <w:rFonts w:ascii="Agfa Rotis Sans Serif" w:hAnsi="Agfa Rotis Sans Serif"/>
              </w:rPr>
            </w:r>
            <w:r>
              <w:rPr>
                <w:rFonts w:ascii="Agfa Rotis Sans Serif" w:hAnsi="Agfa Rotis Sans Serif"/>
              </w:rPr>
              <w:fldChar w:fldCharType="separate"/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  <w:noProof/>
              </w:rPr>
              <w:t> </w:t>
            </w:r>
            <w:r>
              <w:rPr>
                <w:rFonts w:ascii="Agfa Rotis Sans Serif" w:hAnsi="Agfa Rotis Sans Serif"/>
              </w:rPr>
              <w:fldChar w:fldCharType="end"/>
            </w:r>
            <w:bookmarkEnd w:id="30"/>
            <w:r w:rsidRPr="00792594">
              <w:rPr>
                <w:rFonts w:ascii="Agfa Rotis Sans Serif" w:hAnsi="Agfa Rotis Sans Serif"/>
              </w:rPr>
              <w:t xml:space="preserve">                           </w:t>
            </w:r>
            <w:r>
              <w:rPr>
                <w:rFonts w:ascii="Agfa Rotis Sans Serif" w:hAnsi="Agfa Rotis Sans Serif"/>
              </w:rPr>
              <w:tab/>
            </w:r>
            <w:r>
              <w:rPr>
                <w:rFonts w:ascii="Agfa Rotis Sans Serif" w:hAnsi="Agfa Rotis Sans Serif"/>
                <w:i/>
                <w:sz w:val="30"/>
                <w:szCs w:val="30"/>
              </w:rPr>
              <w:t xml:space="preserve"> </w:t>
            </w:r>
          </w:p>
          <w:p w:rsidR="00251C55" w:rsidRPr="00792594" w:rsidRDefault="00251C55" w:rsidP="00251C55">
            <w:pPr>
              <w:tabs>
                <w:tab w:val="left" w:pos="540"/>
                <w:tab w:val="left" w:pos="1980"/>
                <w:tab w:val="left" w:pos="2880"/>
              </w:tabs>
              <w:rPr>
                <w:rFonts w:ascii="Agfa Rotis Sans Serif" w:hAnsi="Agfa Rotis Sans Seri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5033BE1" wp14:editId="781D011A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130809</wp:posOffset>
                      </wp:positionV>
                      <wp:extent cx="1685925" cy="0"/>
                      <wp:effectExtent l="0" t="0" r="9525" b="19050"/>
                      <wp:wrapNone/>
                      <wp:docPr id="7" name="Gerade Verbindu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5D556" id="Gerade Verbindung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.1pt,10.3pt" to="465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"/>
                  </w:pict>
                </mc:Fallback>
              </mc:AlternateContent>
            </w:r>
          </w:p>
          <w:p w:rsidR="00251C55" w:rsidRDefault="00251C55" w:rsidP="00251C55">
            <w:pPr>
              <w:rPr>
                <w:rFonts w:ascii="Agfa Rotis Sans Serif" w:hAnsi="Agfa Rotis Sans Serif"/>
                <w:b/>
              </w:rPr>
            </w:pPr>
            <w:r w:rsidRPr="00792594">
              <w:rPr>
                <w:rFonts w:ascii="Agfa Rotis Sans Serif" w:hAnsi="Agfa Rotis Sans Serif"/>
                <w:sz w:val="16"/>
                <w:szCs w:val="16"/>
              </w:rPr>
              <w:t xml:space="preserve">   </w:t>
            </w:r>
            <w:r>
              <w:rPr>
                <w:rFonts w:ascii="Agfa Rotis Sans Serif" w:hAnsi="Agfa Rotis Sans Serif"/>
                <w:sz w:val="16"/>
                <w:szCs w:val="16"/>
              </w:rPr>
              <w:tab/>
            </w:r>
            <w:r>
              <w:rPr>
                <w:rFonts w:ascii="Agfa Rotis Sans Serif" w:hAnsi="Agfa Rotis Sans Serif"/>
                <w:sz w:val="16"/>
                <w:szCs w:val="16"/>
              </w:rPr>
              <w:tab/>
            </w:r>
            <w:r>
              <w:rPr>
                <w:rFonts w:ascii="Agfa Rotis Sans Serif" w:hAnsi="Agfa Rotis Sans Serif"/>
                <w:sz w:val="16"/>
                <w:szCs w:val="16"/>
              </w:rPr>
              <w:tab/>
            </w:r>
            <w:r>
              <w:rPr>
                <w:rFonts w:ascii="Agfa Rotis Sans Serif" w:hAnsi="Agfa Rotis Sans Serif"/>
                <w:sz w:val="16"/>
                <w:szCs w:val="16"/>
              </w:rPr>
              <w:tab/>
            </w:r>
            <w:r>
              <w:rPr>
                <w:rFonts w:ascii="Agfa Rotis Sans Serif" w:hAnsi="Agfa Rotis Sans Serif"/>
                <w:sz w:val="16"/>
                <w:szCs w:val="16"/>
              </w:rPr>
              <w:tab/>
            </w:r>
            <w:r>
              <w:rPr>
                <w:rFonts w:ascii="Agfa Rotis Sans Serif" w:hAnsi="Agfa Rotis Sans Serif"/>
                <w:sz w:val="16"/>
                <w:szCs w:val="16"/>
              </w:rPr>
              <w:tab/>
            </w:r>
            <w:r>
              <w:rPr>
                <w:rFonts w:ascii="Agfa Rotis Sans Serif" w:hAnsi="Agfa Rotis Sans Serif"/>
                <w:sz w:val="16"/>
                <w:szCs w:val="16"/>
              </w:rPr>
              <w:tab/>
            </w:r>
            <w:r>
              <w:rPr>
                <w:rFonts w:ascii="Agfa Rotis Sans Serif" w:hAnsi="Agfa Rotis Sans Serif"/>
                <w:sz w:val="16"/>
                <w:szCs w:val="16"/>
              </w:rPr>
              <w:tab/>
            </w:r>
            <w:r>
              <w:rPr>
                <w:rFonts w:ascii="Agfa Rotis Sans Serif" w:hAnsi="Agfa Rotis Sans Serif"/>
                <w:sz w:val="16"/>
                <w:szCs w:val="16"/>
              </w:rPr>
              <w:tab/>
            </w:r>
            <w:r>
              <w:rPr>
                <w:rFonts w:ascii="Agfa Rotis Sans Serif" w:hAnsi="Agfa Rotis Sans Serif"/>
                <w:sz w:val="16"/>
                <w:szCs w:val="16"/>
              </w:rPr>
              <w:tab/>
              <w:t>U</w:t>
            </w:r>
            <w:r w:rsidRPr="00792594">
              <w:rPr>
                <w:rFonts w:ascii="Agfa Rotis Sans Serif" w:hAnsi="Agfa Rotis Sans Serif"/>
                <w:sz w:val="16"/>
                <w:szCs w:val="16"/>
              </w:rPr>
              <w:t>nterschrift Prüfungsausschuss</w:t>
            </w:r>
            <w:r>
              <w:rPr>
                <w:rFonts w:ascii="Agfa Rotis Sans Serif" w:hAnsi="Agfa Rotis Sans Serif"/>
                <w:sz w:val="16"/>
                <w:szCs w:val="16"/>
              </w:rPr>
              <w:tab/>
            </w:r>
          </w:p>
          <w:p w:rsidR="00251C55" w:rsidRPr="00792594" w:rsidRDefault="00251C55" w:rsidP="00251C55">
            <w:pPr>
              <w:rPr>
                <w:rFonts w:ascii="Agfa Rotis Sans Serif" w:hAnsi="Agfa Rotis Sans Serif"/>
                <w:b/>
              </w:rPr>
            </w:pPr>
          </w:p>
        </w:tc>
      </w:tr>
      <w:tr w:rsidR="00E67AE5" w:rsidTr="00695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</w:trPr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AE5" w:rsidRDefault="00E67AE5" w:rsidP="00E67AE5">
            <w:r w:rsidRPr="00E60D8F">
              <w:rPr>
                <w:noProof/>
                <w:sz w:val="20"/>
              </w:rPr>
              <w:lastRenderedPageBreak/>
              <w:drawing>
                <wp:inline distT="0" distB="0" distL="0" distR="0" wp14:anchorId="01B36960" wp14:editId="5ADE313C">
                  <wp:extent cx="2872740" cy="534670"/>
                  <wp:effectExtent l="0" t="0" r="3810" b="0"/>
                  <wp:docPr id="4" name="Grafik 4" descr="IHK-NB-OSTMV_RGB_DINA4_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IHK-NB-OSTMV_RGB_DINA4_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C6E" w:rsidRDefault="00695C6E" w:rsidP="00695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Anlage zum </w:t>
            </w:r>
            <w:r w:rsidR="00E67AE5" w:rsidRPr="00387301">
              <w:rPr>
                <w:b/>
                <w:sz w:val="28"/>
                <w:szCs w:val="28"/>
              </w:rPr>
              <w:t xml:space="preserve">Antrag </w:t>
            </w:r>
            <w:r>
              <w:rPr>
                <w:b/>
                <w:sz w:val="28"/>
                <w:szCs w:val="28"/>
              </w:rPr>
              <w:t xml:space="preserve">für den Prüfungsbereich </w:t>
            </w:r>
          </w:p>
          <w:p w:rsidR="00E67AE5" w:rsidRDefault="00695C6E" w:rsidP="00695C6E">
            <w:pPr>
              <w:jc w:val="center"/>
            </w:pPr>
            <w:r>
              <w:rPr>
                <w:b/>
                <w:sz w:val="28"/>
                <w:szCs w:val="28"/>
              </w:rPr>
              <w:t>„Elektrische Sicherheit“</w:t>
            </w:r>
          </w:p>
        </w:tc>
      </w:tr>
    </w:tbl>
    <w:p w:rsidR="00E67AE5" w:rsidRDefault="00E67AE5"/>
    <w:p w:rsidR="00695C6E" w:rsidRPr="00695C6E" w:rsidRDefault="00695C6E" w:rsidP="00E67AE5">
      <w:pPr>
        <w:rPr>
          <w:b/>
        </w:rPr>
      </w:pPr>
      <w:r w:rsidRPr="00695C6E">
        <w:rPr>
          <w:b/>
        </w:rPr>
        <w:t xml:space="preserve">Beachten Sie, dass Ihr Antrag/Auftrag mindestens die Phasen und Kriterien folgender Checkliste </w:t>
      </w:r>
    </w:p>
    <w:p w:rsidR="00695C6E" w:rsidRPr="00695C6E" w:rsidRDefault="00695C6E" w:rsidP="00E67AE5">
      <w:pPr>
        <w:rPr>
          <w:b/>
        </w:rPr>
      </w:pPr>
      <w:r w:rsidRPr="00695C6E">
        <w:rPr>
          <w:b/>
        </w:rPr>
        <w:t>erfüllen muss!</w:t>
      </w:r>
    </w:p>
    <w:p w:rsidR="00E67AE5" w:rsidRDefault="00E67AE5" w:rsidP="00695C6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Entscheidungshilfe</w:t>
      </w:r>
    </w:p>
    <w:p w:rsidR="00E67AE5" w:rsidRPr="00F12369" w:rsidRDefault="00E67AE5" w:rsidP="00E67AE5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993"/>
        <w:gridCol w:w="1417"/>
        <w:gridCol w:w="1479"/>
      </w:tblGrid>
      <w:tr w:rsidR="00E67AE5" w:rsidTr="00E67AE5">
        <w:tc>
          <w:tcPr>
            <w:tcW w:w="4248" w:type="dxa"/>
            <w:gridSpan w:val="2"/>
          </w:tcPr>
          <w:p w:rsidR="00E67AE5" w:rsidRPr="00F12369" w:rsidRDefault="00E67AE5" w:rsidP="00E67AE5">
            <w:pPr>
              <w:spacing w:before="120"/>
              <w:rPr>
                <w:b/>
                <w:sz w:val="20"/>
                <w:szCs w:val="20"/>
              </w:rPr>
            </w:pPr>
            <w:r w:rsidRPr="00F12369">
              <w:rPr>
                <w:b/>
                <w:sz w:val="20"/>
                <w:szCs w:val="20"/>
              </w:rPr>
              <w:t>Antragsteller/in</w:t>
            </w:r>
          </w:p>
          <w:p w:rsidR="00E67AE5" w:rsidRDefault="00713A14" w:rsidP="00713A14">
            <w:pPr>
              <w:spacing w:before="6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92594">
              <w:rPr>
                <w:rFonts w:ascii="Agfa Rotis Sans Serif" w:hAnsi="Agfa Rotis Sans Serif"/>
              </w:rPr>
              <w:instrText xml:space="preserve"> FORMTEXT </w:instrText>
            </w:r>
            <w:r w:rsidRPr="00792594">
              <w:rPr>
                <w:rFonts w:ascii="Agfa Rotis Sans Serif" w:hAnsi="Agfa Rotis Sans Serif"/>
              </w:rPr>
            </w:r>
            <w:r w:rsidRPr="00792594">
              <w:rPr>
                <w:rFonts w:ascii="Agfa Rotis Sans Serif" w:hAnsi="Agfa Rotis Sans Serif"/>
              </w:rPr>
              <w:fldChar w:fldCharType="separate"/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</w:rPr>
              <w:fldChar w:fldCharType="end"/>
            </w:r>
          </w:p>
          <w:p w:rsidR="00E67AE5" w:rsidRPr="00F12369" w:rsidRDefault="00713A14" w:rsidP="00713A14">
            <w:pPr>
              <w:spacing w:before="20"/>
              <w:rPr>
                <w:b/>
                <w:sz w:val="24"/>
                <w:szCs w:val="24"/>
              </w:rPr>
            </w:pPr>
            <w:r w:rsidRPr="00792594">
              <w:rPr>
                <w:rFonts w:ascii="Agfa Rotis Sans Serif" w:hAnsi="Agfa Rotis Sans Serif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92594">
              <w:rPr>
                <w:rFonts w:ascii="Agfa Rotis Sans Serif" w:hAnsi="Agfa Rotis Sans Serif"/>
              </w:rPr>
              <w:instrText xml:space="preserve"> FORMTEXT </w:instrText>
            </w:r>
            <w:r w:rsidRPr="00792594">
              <w:rPr>
                <w:rFonts w:ascii="Agfa Rotis Sans Serif" w:hAnsi="Agfa Rotis Sans Serif"/>
              </w:rPr>
            </w:r>
            <w:r w:rsidRPr="00792594">
              <w:rPr>
                <w:rFonts w:ascii="Agfa Rotis Sans Serif" w:hAnsi="Agfa Rotis Sans Serif"/>
              </w:rPr>
              <w:fldChar w:fldCharType="separate"/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</w:rPr>
              <w:fldChar w:fldCharType="end"/>
            </w:r>
          </w:p>
          <w:p w:rsidR="00E67AE5" w:rsidRPr="00F12369" w:rsidRDefault="00713A14" w:rsidP="00713A14">
            <w:pPr>
              <w:spacing w:before="20" w:after="60"/>
              <w:rPr>
                <w:b/>
                <w:sz w:val="24"/>
                <w:szCs w:val="24"/>
              </w:rPr>
            </w:pPr>
            <w:r w:rsidRPr="00792594">
              <w:rPr>
                <w:rFonts w:ascii="Agfa Rotis Sans Serif" w:hAnsi="Agfa Rotis Sans Serif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92594">
              <w:rPr>
                <w:rFonts w:ascii="Agfa Rotis Sans Serif" w:hAnsi="Agfa Rotis Sans Serif"/>
              </w:rPr>
              <w:instrText xml:space="preserve"> FORMTEXT </w:instrText>
            </w:r>
            <w:r w:rsidRPr="00792594">
              <w:rPr>
                <w:rFonts w:ascii="Agfa Rotis Sans Serif" w:hAnsi="Agfa Rotis Sans Serif"/>
              </w:rPr>
            </w:r>
            <w:r w:rsidRPr="00792594">
              <w:rPr>
                <w:rFonts w:ascii="Agfa Rotis Sans Serif" w:hAnsi="Agfa Rotis Sans Serif"/>
              </w:rPr>
              <w:fldChar w:fldCharType="separate"/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</w:rPr>
              <w:fldChar w:fldCharType="end"/>
            </w:r>
          </w:p>
        </w:tc>
        <w:tc>
          <w:tcPr>
            <w:tcW w:w="5873" w:type="dxa"/>
            <w:gridSpan w:val="4"/>
          </w:tcPr>
          <w:p w:rsidR="00E67AE5" w:rsidRDefault="00E67AE5" w:rsidP="00E67AE5">
            <w:pPr>
              <w:spacing w:before="120"/>
              <w:rPr>
                <w:b/>
                <w:sz w:val="20"/>
                <w:szCs w:val="20"/>
              </w:rPr>
            </w:pPr>
            <w:r w:rsidRPr="00F12369">
              <w:rPr>
                <w:b/>
                <w:sz w:val="20"/>
                <w:szCs w:val="20"/>
              </w:rPr>
              <w:t>Ausbildungsbetrieb:</w:t>
            </w:r>
          </w:p>
          <w:p w:rsidR="00713A14" w:rsidRDefault="00713A14" w:rsidP="00713A14">
            <w:pPr>
              <w:spacing w:before="6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92594">
              <w:rPr>
                <w:rFonts w:ascii="Agfa Rotis Sans Serif" w:hAnsi="Agfa Rotis Sans Serif"/>
              </w:rPr>
              <w:instrText xml:space="preserve"> FORMTEXT </w:instrText>
            </w:r>
            <w:r w:rsidRPr="00792594">
              <w:rPr>
                <w:rFonts w:ascii="Agfa Rotis Sans Serif" w:hAnsi="Agfa Rotis Sans Serif"/>
              </w:rPr>
            </w:r>
            <w:r w:rsidRPr="00792594">
              <w:rPr>
                <w:rFonts w:ascii="Agfa Rotis Sans Serif" w:hAnsi="Agfa Rotis Sans Serif"/>
              </w:rPr>
              <w:fldChar w:fldCharType="separate"/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</w:rPr>
              <w:fldChar w:fldCharType="end"/>
            </w:r>
          </w:p>
          <w:p w:rsidR="00713A14" w:rsidRDefault="00713A14" w:rsidP="00713A14">
            <w:pPr>
              <w:spacing w:before="20" w:after="20"/>
              <w:rPr>
                <w:rFonts w:ascii="Agfa Rotis Sans Serif" w:hAnsi="Agfa Rotis Sans Serif"/>
              </w:rPr>
            </w:pPr>
            <w:r w:rsidRPr="00792594">
              <w:rPr>
                <w:rFonts w:ascii="Agfa Rotis Sans Serif" w:hAnsi="Agfa Rotis Sans Serif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92594">
              <w:rPr>
                <w:rFonts w:ascii="Agfa Rotis Sans Serif" w:hAnsi="Agfa Rotis Sans Serif"/>
              </w:rPr>
              <w:instrText xml:space="preserve"> FORMTEXT </w:instrText>
            </w:r>
            <w:r w:rsidRPr="00792594">
              <w:rPr>
                <w:rFonts w:ascii="Agfa Rotis Sans Serif" w:hAnsi="Agfa Rotis Sans Serif"/>
              </w:rPr>
            </w:r>
            <w:r w:rsidRPr="00792594">
              <w:rPr>
                <w:rFonts w:ascii="Agfa Rotis Sans Serif" w:hAnsi="Agfa Rotis Sans Serif"/>
              </w:rPr>
              <w:fldChar w:fldCharType="separate"/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</w:rPr>
              <w:fldChar w:fldCharType="end"/>
            </w:r>
          </w:p>
          <w:p w:rsidR="00713A14" w:rsidRPr="00F12369" w:rsidRDefault="00713A14" w:rsidP="00713A14">
            <w:pPr>
              <w:spacing w:after="60"/>
              <w:rPr>
                <w:b/>
                <w:sz w:val="20"/>
                <w:szCs w:val="20"/>
              </w:rPr>
            </w:pPr>
            <w:r w:rsidRPr="00792594">
              <w:rPr>
                <w:rFonts w:ascii="Agfa Rotis Sans Serif" w:hAnsi="Agfa Rotis Sans Serif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92594">
              <w:rPr>
                <w:rFonts w:ascii="Agfa Rotis Sans Serif" w:hAnsi="Agfa Rotis Sans Serif"/>
              </w:rPr>
              <w:instrText xml:space="preserve"> FORMTEXT </w:instrText>
            </w:r>
            <w:r w:rsidRPr="00792594">
              <w:rPr>
                <w:rFonts w:ascii="Agfa Rotis Sans Serif" w:hAnsi="Agfa Rotis Sans Serif"/>
              </w:rPr>
            </w:r>
            <w:r w:rsidRPr="00792594">
              <w:rPr>
                <w:rFonts w:ascii="Agfa Rotis Sans Serif" w:hAnsi="Agfa Rotis Sans Serif"/>
              </w:rPr>
              <w:fldChar w:fldCharType="separate"/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</w:rPr>
              <w:fldChar w:fldCharType="end"/>
            </w:r>
          </w:p>
        </w:tc>
      </w:tr>
      <w:tr w:rsidR="00F12369" w:rsidTr="00F12369">
        <w:trPr>
          <w:trHeight w:val="858"/>
        </w:trPr>
        <w:tc>
          <w:tcPr>
            <w:tcW w:w="4248" w:type="dxa"/>
            <w:gridSpan w:val="2"/>
          </w:tcPr>
          <w:p w:rsidR="00F12369" w:rsidRDefault="00F12369" w:rsidP="00E67AE5">
            <w:pPr>
              <w:rPr>
                <w:b/>
              </w:rPr>
            </w:pPr>
            <w:r w:rsidRPr="00F12369">
              <w:rPr>
                <w:b/>
              </w:rPr>
              <w:t>Azubinummer:</w:t>
            </w:r>
          </w:p>
          <w:p w:rsidR="00713A14" w:rsidRDefault="00713A14" w:rsidP="00E67AE5">
            <w:pPr>
              <w:rPr>
                <w:b/>
              </w:rPr>
            </w:pPr>
          </w:p>
          <w:p w:rsidR="00713A14" w:rsidRPr="00F12369" w:rsidRDefault="00713A14" w:rsidP="00E67AE5">
            <w:pPr>
              <w:rPr>
                <w:b/>
              </w:rPr>
            </w:pPr>
            <w:r w:rsidRPr="00792594">
              <w:rPr>
                <w:rFonts w:ascii="Agfa Rotis Sans Serif" w:hAnsi="Agfa Rotis Sans Serif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92594">
              <w:rPr>
                <w:rFonts w:ascii="Agfa Rotis Sans Serif" w:hAnsi="Agfa Rotis Sans Serif"/>
              </w:rPr>
              <w:instrText xml:space="preserve"> FORMTEXT </w:instrText>
            </w:r>
            <w:r w:rsidRPr="00792594">
              <w:rPr>
                <w:rFonts w:ascii="Agfa Rotis Sans Serif" w:hAnsi="Agfa Rotis Sans Serif"/>
              </w:rPr>
            </w:r>
            <w:r w:rsidRPr="00792594">
              <w:rPr>
                <w:rFonts w:ascii="Agfa Rotis Sans Serif" w:hAnsi="Agfa Rotis Sans Serif"/>
              </w:rPr>
              <w:fldChar w:fldCharType="separate"/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</w:rPr>
              <w:fldChar w:fldCharType="end"/>
            </w:r>
          </w:p>
        </w:tc>
        <w:tc>
          <w:tcPr>
            <w:tcW w:w="5873" w:type="dxa"/>
            <w:gridSpan w:val="4"/>
          </w:tcPr>
          <w:p w:rsidR="00F12369" w:rsidRPr="00F12369" w:rsidRDefault="00F12369" w:rsidP="00F12369">
            <w:pPr>
              <w:spacing w:before="120"/>
              <w:rPr>
                <w:b/>
                <w:sz w:val="20"/>
                <w:szCs w:val="20"/>
              </w:rPr>
            </w:pPr>
            <w:r w:rsidRPr="00F12369">
              <w:rPr>
                <w:b/>
                <w:sz w:val="20"/>
                <w:szCs w:val="20"/>
              </w:rPr>
              <w:t>Abschlussprüfung:</w:t>
            </w:r>
          </w:p>
          <w:p w:rsidR="00F12369" w:rsidRDefault="00F12369" w:rsidP="00F12369">
            <w:pPr>
              <w:spacing w:before="120"/>
              <w:rPr>
                <w:b/>
                <w:sz w:val="24"/>
                <w:szCs w:val="24"/>
              </w:rPr>
            </w:pPr>
            <w:r w:rsidRPr="00792594">
              <w:rPr>
                <w:rFonts w:ascii="Agfa Rotis Sans Serif" w:hAnsi="Agfa Rotis Sans Serif"/>
              </w:rPr>
              <w:t xml:space="preserve">Sommer:  </w:t>
            </w:r>
            <w:r w:rsidRPr="00792594">
              <w:rPr>
                <w:rFonts w:ascii="Agfa Rotis Sans Serif" w:hAnsi="Agfa Rotis Sans Serif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792594">
              <w:rPr>
                <w:rFonts w:ascii="Agfa Rotis Sans Serif" w:hAnsi="Agfa Rotis Sans Serif"/>
              </w:rPr>
              <w:instrText xml:space="preserve"> FORMTEXT </w:instrText>
            </w:r>
            <w:r w:rsidRPr="00792594">
              <w:rPr>
                <w:rFonts w:ascii="Agfa Rotis Sans Serif" w:hAnsi="Agfa Rotis Sans Serif"/>
              </w:rPr>
            </w:r>
            <w:r w:rsidRPr="00792594">
              <w:rPr>
                <w:rFonts w:ascii="Agfa Rotis Sans Serif" w:hAnsi="Agfa Rotis Sans Serif"/>
              </w:rPr>
              <w:fldChar w:fldCharType="separate"/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</w:rPr>
              <w:fldChar w:fldCharType="end"/>
            </w:r>
            <w:r w:rsidRPr="00792594">
              <w:rPr>
                <w:rFonts w:ascii="Agfa Rotis Sans Serif" w:hAnsi="Agfa Rotis Sans Serif"/>
              </w:rPr>
              <w:tab/>
              <w:t xml:space="preserve">Winter:  </w:t>
            </w:r>
            <w:r w:rsidRPr="00792594">
              <w:rPr>
                <w:rFonts w:ascii="Agfa Rotis Sans Serif" w:hAnsi="Agfa Rotis Sans Serif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92594">
              <w:rPr>
                <w:rFonts w:ascii="Agfa Rotis Sans Serif" w:hAnsi="Agfa Rotis Sans Serif"/>
              </w:rPr>
              <w:instrText xml:space="preserve"> FORMTEXT </w:instrText>
            </w:r>
            <w:r w:rsidRPr="00792594">
              <w:rPr>
                <w:rFonts w:ascii="Agfa Rotis Sans Serif" w:hAnsi="Agfa Rotis Sans Serif"/>
              </w:rPr>
            </w:r>
            <w:r w:rsidRPr="00792594">
              <w:rPr>
                <w:rFonts w:ascii="Agfa Rotis Sans Serif" w:hAnsi="Agfa Rotis Sans Serif"/>
              </w:rPr>
              <w:fldChar w:fldCharType="separate"/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  <w:noProof/>
              </w:rPr>
              <w:t> </w:t>
            </w:r>
            <w:r w:rsidRPr="00792594">
              <w:rPr>
                <w:rFonts w:ascii="Agfa Rotis Sans Serif" w:hAnsi="Agfa Rotis Sans Serif"/>
              </w:rPr>
              <w:fldChar w:fldCharType="end"/>
            </w:r>
          </w:p>
          <w:p w:rsidR="00F12369" w:rsidRDefault="00F12369" w:rsidP="00E67AE5">
            <w:pPr>
              <w:rPr>
                <w:b/>
                <w:sz w:val="24"/>
                <w:szCs w:val="24"/>
              </w:rPr>
            </w:pPr>
          </w:p>
        </w:tc>
      </w:tr>
      <w:tr w:rsidR="00F12369" w:rsidTr="00F12369">
        <w:trPr>
          <w:trHeight w:val="972"/>
        </w:trPr>
        <w:tc>
          <w:tcPr>
            <w:tcW w:w="10121" w:type="dxa"/>
            <w:gridSpan w:val="6"/>
          </w:tcPr>
          <w:p w:rsidR="00F12369" w:rsidRPr="00387301" w:rsidRDefault="00F12369" w:rsidP="00F12369">
            <w:pPr>
              <w:tabs>
                <w:tab w:val="left" w:pos="2586"/>
                <w:tab w:val="left" w:pos="4995"/>
              </w:tabs>
              <w:spacing w:before="60"/>
              <w:rPr>
                <w:b/>
                <w:sz w:val="20"/>
                <w:szCs w:val="20"/>
              </w:rPr>
            </w:pPr>
            <w:r w:rsidRPr="00387301">
              <w:rPr>
                <w:b/>
                <w:sz w:val="20"/>
                <w:szCs w:val="20"/>
              </w:rPr>
              <w:t xml:space="preserve">Berufsbezeichnung:   </w:t>
            </w:r>
            <w:r w:rsidRPr="00387301">
              <w:rPr>
                <w:sz w:val="20"/>
                <w:szCs w:val="20"/>
              </w:rPr>
              <w:t>Industrieelektriker/-in</w:t>
            </w:r>
          </w:p>
          <w:p w:rsidR="00F12369" w:rsidRPr="00387301" w:rsidRDefault="00F12369" w:rsidP="00F12369">
            <w:pPr>
              <w:tabs>
                <w:tab w:val="left" w:pos="2586"/>
                <w:tab w:val="left" w:pos="4995"/>
              </w:tabs>
              <w:spacing w:before="60"/>
              <w:rPr>
                <w:b/>
                <w:sz w:val="20"/>
                <w:szCs w:val="20"/>
              </w:rPr>
            </w:pPr>
            <w:r w:rsidRPr="00387301">
              <w:rPr>
                <w:b/>
                <w:sz w:val="20"/>
                <w:szCs w:val="20"/>
              </w:rPr>
              <w:t xml:space="preserve">Fachrichtung:              </w:t>
            </w:r>
            <w:r w:rsidRPr="00387301">
              <w:rPr>
                <w:sz w:val="20"/>
                <w:szCs w:val="20"/>
              </w:rPr>
              <w:t xml:space="preserve">Betriebstechnik </w:t>
            </w:r>
            <w:r w:rsidRPr="0038730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1">
              <w:rPr>
                <w:b/>
                <w:sz w:val="20"/>
                <w:szCs w:val="20"/>
              </w:rPr>
              <w:instrText xml:space="preserve"> FORMCHECKBOX </w:instrText>
            </w:r>
            <w:r w:rsidR="00713A14">
              <w:rPr>
                <w:b/>
                <w:sz w:val="20"/>
                <w:szCs w:val="20"/>
              </w:rPr>
            </w:r>
            <w:r w:rsidR="00713A14">
              <w:rPr>
                <w:b/>
                <w:sz w:val="20"/>
                <w:szCs w:val="20"/>
              </w:rPr>
              <w:fldChar w:fldCharType="separate"/>
            </w:r>
            <w:r w:rsidRPr="00387301">
              <w:rPr>
                <w:b/>
                <w:sz w:val="20"/>
                <w:szCs w:val="20"/>
              </w:rPr>
              <w:fldChar w:fldCharType="end"/>
            </w:r>
            <w:r w:rsidRPr="00387301">
              <w:rPr>
                <w:b/>
                <w:sz w:val="20"/>
                <w:szCs w:val="20"/>
              </w:rPr>
              <w:t xml:space="preserve">        </w:t>
            </w:r>
            <w:r w:rsidRPr="00387301">
              <w:rPr>
                <w:sz w:val="20"/>
                <w:szCs w:val="20"/>
              </w:rPr>
              <w:t>Geräte und Systeme</w:t>
            </w:r>
            <w:r w:rsidRPr="00387301">
              <w:rPr>
                <w:b/>
                <w:sz w:val="20"/>
                <w:szCs w:val="20"/>
              </w:rPr>
              <w:t xml:space="preserve"> </w:t>
            </w:r>
            <w:r w:rsidRPr="00387301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1">
              <w:rPr>
                <w:b/>
                <w:sz w:val="20"/>
                <w:szCs w:val="20"/>
              </w:rPr>
              <w:instrText xml:space="preserve"> FORMCHECKBOX </w:instrText>
            </w:r>
            <w:r w:rsidR="00713A14">
              <w:rPr>
                <w:b/>
                <w:sz w:val="20"/>
                <w:szCs w:val="20"/>
              </w:rPr>
            </w:r>
            <w:r w:rsidR="00713A14">
              <w:rPr>
                <w:b/>
                <w:sz w:val="20"/>
                <w:szCs w:val="20"/>
              </w:rPr>
              <w:fldChar w:fldCharType="separate"/>
            </w:r>
            <w:r w:rsidRPr="00387301">
              <w:rPr>
                <w:b/>
                <w:sz w:val="20"/>
                <w:szCs w:val="20"/>
              </w:rPr>
              <w:fldChar w:fldCharType="end"/>
            </w:r>
            <w:r w:rsidRPr="00387301">
              <w:rPr>
                <w:b/>
                <w:sz w:val="20"/>
                <w:szCs w:val="20"/>
              </w:rPr>
              <w:t xml:space="preserve"> </w:t>
            </w:r>
          </w:p>
          <w:p w:rsidR="00F12369" w:rsidRPr="00F12369" w:rsidRDefault="00F12369" w:rsidP="00F12369">
            <w:pPr>
              <w:rPr>
                <w:b/>
                <w:sz w:val="18"/>
                <w:szCs w:val="18"/>
              </w:rPr>
            </w:pPr>
            <w:r w:rsidRPr="00F12369">
              <w:rPr>
                <w:sz w:val="18"/>
                <w:szCs w:val="18"/>
              </w:rPr>
              <w:t>(Zutreffendes bitte ankreuzen)</w:t>
            </w:r>
          </w:p>
          <w:p w:rsidR="00F12369" w:rsidRPr="008471C9" w:rsidRDefault="00F12369" w:rsidP="00E67AE5">
            <w:pPr>
              <w:rPr>
                <w:b/>
                <w:sz w:val="10"/>
                <w:szCs w:val="10"/>
              </w:rPr>
            </w:pPr>
          </w:p>
        </w:tc>
      </w:tr>
      <w:tr w:rsidR="00F12369" w:rsidTr="00F12369">
        <w:tc>
          <w:tcPr>
            <w:tcW w:w="2122" w:type="dxa"/>
            <w:vAlign w:val="center"/>
          </w:tcPr>
          <w:p w:rsidR="00F12369" w:rsidRPr="00387301" w:rsidRDefault="00F12369" w:rsidP="00F12369">
            <w:pPr>
              <w:pStyle w:val="berschrift5"/>
              <w:rPr>
                <w:rFonts w:cs="Arial"/>
                <w:sz w:val="22"/>
                <w:szCs w:val="22"/>
              </w:rPr>
            </w:pPr>
            <w:r w:rsidRPr="00387301">
              <w:rPr>
                <w:rFonts w:cs="Arial"/>
                <w:sz w:val="22"/>
                <w:szCs w:val="22"/>
              </w:rPr>
              <w:t>Aufgaben</w:t>
            </w:r>
          </w:p>
        </w:tc>
        <w:tc>
          <w:tcPr>
            <w:tcW w:w="4110" w:type="dxa"/>
            <w:gridSpan w:val="2"/>
            <w:vAlign w:val="center"/>
          </w:tcPr>
          <w:p w:rsidR="00F12369" w:rsidRPr="00387301" w:rsidRDefault="00F12369" w:rsidP="00F12369">
            <w:pPr>
              <w:pStyle w:val="berschrift2"/>
              <w:rPr>
                <w:bCs/>
              </w:rPr>
            </w:pPr>
            <w:r w:rsidRPr="00387301">
              <w:rPr>
                <w:bCs/>
              </w:rPr>
              <w:t>Teilaufgaben</w:t>
            </w:r>
          </w:p>
        </w:tc>
        <w:tc>
          <w:tcPr>
            <w:tcW w:w="2410" w:type="dxa"/>
            <w:gridSpan w:val="2"/>
            <w:vAlign w:val="center"/>
          </w:tcPr>
          <w:p w:rsidR="00F12369" w:rsidRPr="00387301" w:rsidRDefault="00F12369" w:rsidP="00F12369">
            <w:pPr>
              <w:spacing w:before="120"/>
              <w:jc w:val="center"/>
              <w:rPr>
                <w:b/>
              </w:rPr>
            </w:pPr>
            <w:r w:rsidRPr="00387301">
              <w:rPr>
                <w:b/>
              </w:rPr>
              <w:t>Auswahl der</w:t>
            </w:r>
          </w:p>
          <w:p w:rsidR="00F12369" w:rsidRPr="00387301" w:rsidRDefault="00F12369" w:rsidP="00F12369">
            <w:pPr>
              <w:jc w:val="center"/>
              <w:rPr>
                <w:b/>
              </w:rPr>
            </w:pPr>
            <w:r w:rsidRPr="00387301">
              <w:rPr>
                <w:b/>
              </w:rPr>
              <w:t>Teilaufgaben</w:t>
            </w:r>
          </w:p>
          <w:p w:rsidR="00F12369" w:rsidRPr="00F12369" w:rsidRDefault="00F12369" w:rsidP="00F12369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F12369">
              <w:rPr>
                <w:sz w:val="18"/>
                <w:szCs w:val="18"/>
              </w:rPr>
              <w:t>(Zutreffendes bitte ankreuzen)</w:t>
            </w:r>
          </w:p>
        </w:tc>
        <w:tc>
          <w:tcPr>
            <w:tcW w:w="1479" w:type="dxa"/>
            <w:vAlign w:val="center"/>
          </w:tcPr>
          <w:p w:rsidR="00F12369" w:rsidRPr="00387301" w:rsidRDefault="00F12369" w:rsidP="00F12369">
            <w:pPr>
              <w:jc w:val="center"/>
              <w:rPr>
                <w:b/>
              </w:rPr>
            </w:pPr>
            <w:r w:rsidRPr="00387301">
              <w:rPr>
                <w:b/>
              </w:rPr>
              <w:t xml:space="preserve">Zeitplanung </w:t>
            </w:r>
          </w:p>
        </w:tc>
      </w:tr>
      <w:tr w:rsidR="00F12369" w:rsidTr="00F12369">
        <w:tc>
          <w:tcPr>
            <w:tcW w:w="2122" w:type="dxa"/>
            <w:vMerge w:val="restart"/>
          </w:tcPr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  <w:p w:rsidR="00902C44" w:rsidRDefault="00902C44" w:rsidP="00F12369">
            <w:pPr>
              <w:rPr>
                <w:b/>
                <w:sz w:val="24"/>
                <w:szCs w:val="24"/>
              </w:rPr>
            </w:pPr>
          </w:p>
          <w:p w:rsidR="00902C44" w:rsidRDefault="00902C44" w:rsidP="00F12369">
            <w:pPr>
              <w:rPr>
                <w:b/>
                <w:sz w:val="24"/>
                <w:szCs w:val="24"/>
              </w:rPr>
            </w:pPr>
          </w:p>
          <w:p w:rsidR="00902C44" w:rsidRPr="00902C44" w:rsidRDefault="00902C44" w:rsidP="00902C44">
            <w:pPr>
              <w:jc w:val="center"/>
              <w:rPr>
                <w:b/>
              </w:rPr>
            </w:pPr>
            <w:r w:rsidRPr="00902C44">
              <w:rPr>
                <w:b/>
              </w:rPr>
              <w:t>I.</w:t>
            </w:r>
          </w:p>
          <w:p w:rsidR="00902C44" w:rsidRDefault="00902C44" w:rsidP="00902C44">
            <w:pPr>
              <w:jc w:val="center"/>
              <w:rPr>
                <w:b/>
                <w:sz w:val="24"/>
                <w:szCs w:val="24"/>
              </w:rPr>
            </w:pPr>
            <w:r w:rsidRPr="00902C44">
              <w:rPr>
                <w:b/>
              </w:rPr>
              <w:t>Vorbereitung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2369" w:rsidRPr="008471C9" w:rsidRDefault="00F12369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Auftrag analysieren und</w:t>
            </w:r>
            <w:r w:rsidR="00902C44" w:rsidRPr="008471C9">
              <w:rPr>
                <w:sz w:val="18"/>
                <w:szCs w:val="18"/>
              </w:rPr>
              <w:t xml:space="preserve"> </w:t>
            </w:r>
            <w:r w:rsidRPr="008471C9">
              <w:rPr>
                <w:sz w:val="18"/>
                <w:szCs w:val="18"/>
              </w:rPr>
              <w:t>Durchführung planen</w:t>
            </w:r>
          </w:p>
        </w:tc>
        <w:tc>
          <w:tcPr>
            <w:tcW w:w="2410" w:type="dxa"/>
            <w:gridSpan w:val="2"/>
            <w:vMerge w:val="restart"/>
          </w:tcPr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  <w:p w:rsidR="00F12369" w:rsidRPr="00695C6E" w:rsidRDefault="00F12369" w:rsidP="00F12369">
            <w:pPr>
              <w:rPr>
                <w:b/>
                <w:sz w:val="16"/>
                <w:szCs w:val="16"/>
              </w:rPr>
            </w:pPr>
          </w:p>
          <w:p w:rsidR="00F12369" w:rsidRPr="00695C6E" w:rsidRDefault="00F12369" w:rsidP="00F12369">
            <w:pPr>
              <w:jc w:val="center"/>
            </w:pPr>
            <w:r w:rsidRPr="00695C6E">
              <w:t>Pflicht</w:t>
            </w:r>
          </w:p>
        </w:tc>
        <w:tc>
          <w:tcPr>
            <w:tcW w:w="1479" w:type="dxa"/>
            <w:vMerge w:val="restart"/>
          </w:tcPr>
          <w:p w:rsidR="00F12369" w:rsidRDefault="00F12369" w:rsidP="00F12369">
            <w:pPr>
              <w:rPr>
                <w:lang w:val="pt-PT"/>
              </w:rPr>
            </w:pPr>
          </w:p>
          <w:p w:rsidR="00F12369" w:rsidRDefault="00F12369" w:rsidP="00F12369">
            <w:pPr>
              <w:rPr>
                <w:lang w:val="pt-PT"/>
              </w:rPr>
            </w:pPr>
          </w:p>
          <w:p w:rsidR="00F12369" w:rsidRDefault="00F12369" w:rsidP="00F12369">
            <w:pPr>
              <w:rPr>
                <w:lang w:val="pt-PT"/>
              </w:rPr>
            </w:pPr>
          </w:p>
          <w:p w:rsidR="00F12369" w:rsidRPr="00387301" w:rsidRDefault="00F12369" w:rsidP="00F12369">
            <w:pPr>
              <w:rPr>
                <w:lang w:val="pt-PT"/>
              </w:rPr>
            </w:pPr>
            <w:r>
              <w:rPr>
                <w:lang w:val="pt-PT"/>
              </w:rPr>
              <w:t>c</w:t>
            </w:r>
            <w:r w:rsidRPr="00387301">
              <w:rPr>
                <w:lang w:val="pt-PT"/>
              </w:rPr>
              <w:t xml:space="preserve">a. </w:t>
            </w:r>
            <w:r w:rsidRPr="00387301">
              <w:rPr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387301">
              <w:rPr>
                <w:u w:val="single"/>
              </w:rPr>
              <w:instrText xml:space="preserve"> FORMTEXT </w:instrText>
            </w:r>
            <w:r w:rsidRPr="00387301">
              <w:rPr>
                <w:u w:val="single"/>
              </w:rPr>
            </w:r>
            <w:r w:rsidRPr="00387301">
              <w:rPr>
                <w:u w:val="single"/>
              </w:rPr>
              <w:fldChar w:fldCharType="separate"/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u w:val="single"/>
              </w:rPr>
              <w:fldChar w:fldCharType="end"/>
            </w:r>
            <w:r w:rsidRPr="00387301">
              <w:rPr>
                <w:lang w:val="pt-PT"/>
              </w:rPr>
              <w:t xml:space="preserve"> h</w:t>
            </w:r>
          </w:p>
          <w:p w:rsidR="00F12369" w:rsidRPr="00387301" w:rsidRDefault="00F12369" w:rsidP="00F12369">
            <w:pPr>
              <w:rPr>
                <w:lang w:val="pt-PT"/>
              </w:rPr>
            </w:pPr>
          </w:p>
          <w:p w:rsidR="00F12369" w:rsidRDefault="00F12369" w:rsidP="00F12369">
            <w:pPr>
              <w:rPr>
                <w:b/>
                <w:sz w:val="24"/>
                <w:szCs w:val="24"/>
              </w:rPr>
            </w:pPr>
            <w:r w:rsidRPr="00387301">
              <w:rPr>
                <w:lang w:val="pt-PT"/>
              </w:rPr>
              <w:t>(Empfehlung</w:t>
            </w:r>
            <w:r w:rsidRPr="00387301">
              <w:rPr>
                <w:lang w:val="pt-PT"/>
              </w:rPr>
              <w:br/>
              <w:t>ca. 1,5 h)</w:t>
            </w:r>
          </w:p>
        </w:tc>
      </w:tr>
      <w:tr w:rsidR="00F12369" w:rsidTr="00F12369">
        <w:tc>
          <w:tcPr>
            <w:tcW w:w="2122" w:type="dxa"/>
            <w:vMerge/>
          </w:tcPr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2369" w:rsidRPr="008471C9" w:rsidRDefault="00F12369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Arbeitsabläufe (mit Kollegen)</w:t>
            </w:r>
            <w:r w:rsidR="00902C44" w:rsidRPr="008471C9">
              <w:rPr>
                <w:sz w:val="18"/>
                <w:szCs w:val="18"/>
              </w:rPr>
              <w:t xml:space="preserve"> </w:t>
            </w:r>
            <w:r w:rsidRPr="008471C9">
              <w:rPr>
                <w:sz w:val="18"/>
                <w:szCs w:val="18"/>
              </w:rPr>
              <w:t>abstimmen</w:t>
            </w:r>
          </w:p>
        </w:tc>
        <w:tc>
          <w:tcPr>
            <w:tcW w:w="2410" w:type="dxa"/>
            <w:gridSpan w:val="2"/>
            <w:vMerge/>
          </w:tcPr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</w:tc>
      </w:tr>
      <w:tr w:rsidR="00F12369" w:rsidTr="00F12369">
        <w:tc>
          <w:tcPr>
            <w:tcW w:w="2122" w:type="dxa"/>
            <w:vMerge/>
          </w:tcPr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2369" w:rsidRPr="008471C9" w:rsidRDefault="00F12369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Mess- und Prüfmittel auswählen,</w:t>
            </w:r>
            <w:r w:rsidR="00902C44" w:rsidRPr="008471C9">
              <w:rPr>
                <w:sz w:val="18"/>
                <w:szCs w:val="18"/>
              </w:rPr>
              <w:t xml:space="preserve"> </w:t>
            </w:r>
            <w:r w:rsidRPr="008471C9">
              <w:rPr>
                <w:sz w:val="18"/>
                <w:szCs w:val="18"/>
              </w:rPr>
              <w:t>beschaffen, Messplatz einrichten</w:t>
            </w:r>
          </w:p>
        </w:tc>
        <w:tc>
          <w:tcPr>
            <w:tcW w:w="2410" w:type="dxa"/>
            <w:gridSpan w:val="2"/>
            <w:vMerge/>
          </w:tcPr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</w:tc>
      </w:tr>
      <w:tr w:rsidR="00F12369" w:rsidTr="008471C9">
        <w:tc>
          <w:tcPr>
            <w:tcW w:w="2122" w:type="dxa"/>
            <w:vMerge/>
          </w:tcPr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2369" w:rsidRPr="008471C9" w:rsidRDefault="00F12369" w:rsidP="00F12369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Schaltungsunterlagen beschaffen</w:t>
            </w:r>
          </w:p>
          <w:p w:rsidR="00F12369" w:rsidRPr="008471C9" w:rsidRDefault="00F12369" w:rsidP="00F12369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(nur bei Anlagenprüfung)</w:t>
            </w:r>
          </w:p>
        </w:tc>
        <w:tc>
          <w:tcPr>
            <w:tcW w:w="2410" w:type="dxa"/>
            <w:gridSpan w:val="2"/>
            <w:vMerge/>
          </w:tcPr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</w:tc>
      </w:tr>
      <w:tr w:rsidR="00F12369" w:rsidTr="008471C9">
        <w:tc>
          <w:tcPr>
            <w:tcW w:w="2122" w:type="dxa"/>
            <w:vMerge/>
            <w:tcBorders>
              <w:right w:val="single" w:sz="12" w:space="0" w:color="auto"/>
            </w:tcBorders>
          </w:tcPr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12369" w:rsidRPr="008471C9" w:rsidRDefault="00902C44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Anerkannte Regeln der Elektro</w:t>
            </w:r>
            <w:r w:rsidR="00F12369" w:rsidRPr="008471C9">
              <w:rPr>
                <w:sz w:val="18"/>
                <w:szCs w:val="18"/>
              </w:rPr>
              <w:t>technik anwenden</w:t>
            </w:r>
          </w:p>
        </w:tc>
        <w:tc>
          <w:tcPr>
            <w:tcW w:w="2410" w:type="dxa"/>
            <w:gridSpan w:val="2"/>
            <w:vMerge/>
          </w:tcPr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</w:tc>
      </w:tr>
      <w:tr w:rsidR="00F12369" w:rsidTr="00F12369">
        <w:tc>
          <w:tcPr>
            <w:tcW w:w="2122" w:type="dxa"/>
            <w:vMerge/>
            <w:tcBorders>
              <w:bottom w:val="single" w:sz="12" w:space="0" w:color="auto"/>
            </w:tcBorders>
          </w:tcPr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2369" w:rsidRPr="008471C9" w:rsidRDefault="00F12369" w:rsidP="00F12369">
            <w:pPr>
              <w:tabs>
                <w:tab w:val="right" w:pos="568"/>
              </w:tabs>
              <w:rPr>
                <w:b/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8471C9">
              <w:rPr>
                <w:sz w:val="18"/>
                <w:szCs w:val="18"/>
              </w:rPr>
              <w:instrText xml:space="preserve"> FORMTEXT </w:instrText>
            </w:r>
            <w:r w:rsidRPr="008471C9">
              <w:rPr>
                <w:sz w:val="18"/>
                <w:szCs w:val="18"/>
              </w:rPr>
            </w:r>
            <w:r w:rsidRPr="008471C9">
              <w:rPr>
                <w:sz w:val="18"/>
                <w:szCs w:val="18"/>
              </w:rPr>
              <w:fldChar w:fldCharType="separate"/>
            </w:r>
            <w:r w:rsidRPr="008471C9">
              <w:rPr>
                <w:noProof/>
                <w:sz w:val="18"/>
                <w:szCs w:val="18"/>
              </w:rPr>
              <w:t> </w:t>
            </w:r>
            <w:r w:rsidRPr="008471C9">
              <w:rPr>
                <w:noProof/>
                <w:sz w:val="18"/>
                <w:szCs w:val="18"/>
              </w:rPr>
              <w:t> </w:t>
            </w:r>
            <w:r w:rsidRPr="008471C9">
              <w:rPr>
                <w:noProof/>
                <w:sz w:val="18"/>
                <w:szCs w:val="18"/>
              </w:rPr>
              <w:t> </w:t>
            </w:r>
            <w:r w:rsidRPr="008471C9">
              <w:rPr>
                <w:noProof/>
                <w:sz w:val="18"/>
                <w:szCs w:val="18"/>
              </w:rPr>
              <w:t> </w:t>
            </w:r>
            <w:r w:rsidRPr="008471C9">
              <w:rPr>
                <w:noProof/>
                <w:sz w:val="18"/>
                <w:szCs w:val="18"/>
              </w:rPr>
              <w:t> </w:t>
            </w:r>
            <w:r w:rsidRPr="008471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:rsidR="00F12369" w:rsidRDefault="00F12369" w:rsidP="00F1236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87301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1">
              <w:rPr>
                <w:b/>
              </w:rPr>
              <w:instrText xml:space="preserve"> FORMCHECKBOX </w:instrText>
            </w:r>
            <w:r w:rsidR="00713A14">
              <w:rPr>
                <w:b/>
              </w:rPr>
            </w:r>
            <w:r w:rsidR="00713A14">
              <w:rPr>
                <w:b/>
              </w:rPr>
              <w:fldChar w:fldCharType="separate"/>
            </w:r>
            <w:r w:rsidRPr="00387301">
              <w:rPr>
                <w:b/>
              </w:rPr>
              <w:fldChar w:fldCharType="end"/>
            </w: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</w:tcPr>
          <w:p w:rsidR="00F12369" w:rsidRDefault="00F12369" w:rsidP="00F12369">
            <w:pPr>
              <w:rPr>
                <w:b/>
                <w:sz w:val="24"/>
                <w:szCs w:val="24"/>
              </w:rPr>
            </w:pPr>
          </w:p>
        </w:tc>
      </w:tr>
      <w:tr w:rsidR="00902C44" w:rsidTr="00902C44">
        <w:tc>
          <w:tcPr>
            <w:tcW w:w="2122" w:type="dxa"/>
            <w:vMerge w:val="restart"/>
            <w:tcBorders>
              <w:top w:val="single" w:sz="12" w:space="0" w:color="auto"/>
            </w:tcBorders>
          </w:tcPr>
          <w:p w:rsidR="00902C44" w:rsidRDefault="00902C44" w:rsidP="00902C44">
            <w:pPr>
              <w:rPr>
                <w:b/>
                <w:sz w:val="24"/>
                <w:szCs w:val="24"/>
              </w:rPr>
            </w:pPr>
          </w:p>
          <w:p w:rsidR="00902C44" w:rsidRDefault="00902C44" w:rsidP="00902C44">
            <w:pPr>
              <w:rPr>
                <w:b/>
                <w:sz w:val="24"/>
                <w:szCs w:val="24"/>
              </w:rPr>
            </w:pPr>
          </w:p>
          <w:p w:rsidR="00902C44" w:rsidRPr="00387301" w:rsidRDefault="00902C44" w:rsidP="00902C44">
            <w:pPr>
              <w:jc w:val="center"/>
              <w:rPr>
                <w:b/>
              </w:rPr>
            </w:pPr>
            <w:r w:rsidRPr="00387301">
              <w:rPr>
                <w:b/>
              </w:rPr>
              <w:t>II.</w:t>
            </w:r>
          </w:p>
          <w:p w:rsidR="00902C44" w:rsidRPr="00387301" w:rsidRDefault="00902C44" w:rsidP="00902C44">
            <w:pPr>
              <w:jc w:val="center"/>
              <w:rPr>
                <w:b/>
              </w:rPr>
            </w:pPr>
            <w:r w:rsidRPr="00387301">
              <w:rPr>
                <w:b/>
              </w:rPr>
              <w:t>Prüfung der</w:t>
            </w:r>
          </w:p>
          <w:p w:rsidR="00902C44" w:rsidRPr="00387301" w:rsidRDefault="00902C44" w:rsidP="00902C44">
            <w:pPr>
              <w:jc w:val="center"/>
              <w:rPr>
                <w:b/>
              </w:rPr>
            </w:pPr>
            <w:r w:rsidRPr="00387301">
              <w:rPr>
                <w:b/>
              </w:rPr>
              <w:t>elektrischen</w:t>
            </w:r>
          </w:p>
          <w:p w:rsidR="00902C44" w:rsidRDefault="00902C44" w:rsidP="00902C44">
            <w:pPr>
              <w:jc w:val="center"/>
              <w:rPr>
                <w:b/>
                <w:sz w:val="24"/>
                <w:szCs w:val="24"/>
              </w:rPr>
            </w:pPr>
            <w:r w:rsidRPr="00387301">
              <w:rPr>
                <w:b/>
              </w:rPr>
              <w:t>Anlage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2C44" w:rsidRPr="008471C9" w:rsidRDefault="00902C44" w:rsidP="00902C44">
            <w:pPr>
              <w:rPr>
                <w:sz w:val="20"/>
                <w:szCs w:val="20"/>
              </w:rPr>
            </w:pPr>
            <w:r w:rsidRPr="008471C9">
              <w:rPr>
                <w:sz w:val="20"/>
                <w:szCs w:val="20"/>
              </w:rPr>
              <w:t>Erstprüfung</w:t>
            </w:r>
          </w:p>
          <w:p w:rsidR="00902C44" w:rsidRPr="008471C9" w:rsidRDefault="00902C44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 xml:space="preserve">gemäß DIN VDE 0100-600 </w:t>
            </w:r>
          </w:p>
          <w:p w:rsidR="00902C44" w:rsidRPr="008471C9" w:rsidRDefault="00902C44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(mindestens drei komplette Messungen)</w:t>
            </w:r>
          </w:p>
          <w:p w:rsidR="00902C44" w:rsidRPr="008471C9" w:rsidRDefault="00902C44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durchführen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902C44" w:rsidRPr="00695C6E" w:rsidRDefault="00902C44" w:rsidP="00902C44">
            <w:pPr>
              <w:rPr>
                <w:sz w:val="24"/>
                <w:szCs w:val="24"/>
              </w:rPr>
            </w:pPr>
          </w:p>
          <w:p w:rsidR="00902C44" w:rsidRPr="00695C6E" w:rsidRDefault="00902C44" w:rsidP="00902C44">
            <w:pPr>
              <w:rPr>
                <w:sz w:val="24"/>
                <w:szCs w:val="24"/>
              </w:rPr>
            </w:pPr>
          </w:p>
          <w:p w:rsidR="00902C44" w:rsidRPr="00695C6E" w:rsidRDefault="00902C44" w:rsidP="00902C44">
            <w:pPr>
              <w:rPr>
                <w:sz w:val="24"/>
                <w:szCs w:val="24"/>
              </w:rPr>
            </w:pPr>
          </w:p>
          <w:p w:rsidR="00902C44" w:rsidRPr="00695C6E" w:rsidRDefault="00902C44" w:rsidP="00902C44">
            <w:pPr>
              <w:rPr>
                <w:sz w:val="24"/>
                <w:szCs w:val="24"/>
              </w:rPr>
            </w:pPr>
          </w:p>
          <w:p w:rsidR="00902C44" w:rsidRPr="00695C6E" w:rsidRDefault="00902C44" w:rsidP="00902C44">
            <w:pPr>
              <w:rPr>
                <w:sz w:val="24"/>
                <w:szCs w:val="24"/>
              </w:rPr>
            </w:pPr>
            <w:r w:rsidRPr="00695C6E">
              <w:rPr>
                <w:sz w:val="24"/>
                <w:szCs w:val="24"/>
              </w:rPr>
              <w:t>oder</w:t>
            </w:r>
          </w:p>
          <w:p w:rsidR="00902C44" w:rsidRPr="00695C6E" w:rsidRDefault="00902C44" w:rsidP="00902C44">
            <w:pPr>
              <w:rPr>
                <w:sz w:val="24"/>
                <w:szCs w:val="24"/>
              </w:rPr>
            </w:pPr>
          </w:p>
          <w:p w:rsidR="00902C44" w:rsidRPr="00695C6E" w:rsidRDefault="00902C44" w:rsidP="00902C44">
            <w:pPr>
              <w:rPr>
                <w:sz w:val="24"/>
                <w:szCs w:val="24"/>
              </w:rPr>
            </w:pPr>
          </w:p>
          <w:p w:rsidR="00902C44" w:rsidRPr="00695C6E" w:rsidRDefault="00902C44" w:rsidP="00902C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02C44" w:rsidRPr="00387301" w:rsidRDefault="00902C44" w:rsidP="00902C44">
            <w:pPr>
              <w:spacing w:before="60" w:after="60"/>
              <w:jc w:val="center"/>
            </w:pPr>
            <w:r>
              <w:t>Pflicht</w:t>
            </w:r>
          </w:p>
          <w:p w:rsidR="00902C44" w:rsidRDefault="00902C44" w:rsidP="00902C44">
            <w:pPr>
              <w:jc w:val="center"/>
              <w:rPr>
                <w:b/>
                <w:sz w:val="24"/>
                <w:szCs w:val="24"/>
              </w:rPr>
            </w:pPr>
            <w:r w:rsidRPr="0038730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1">
              <w:rPr>
                <w:b/>
              </w:rPr>
              <w:instrText xml:space="preserve"> FORMCHECKBOX </w:instrText>
            </w:r>
            <w:r w:rsidR="00713A14">
              <w:rPr>
                <w:b/>
              </w:rPr>
            </w:r>
            <w:r w:rsidR="00713A14">
              <w:rPr>
                <w:b/>
              </w:rPr>
              <w:fldChar w:fldCharType="separate"/>
            </w:r>
            <w:r w:rsidRPr="00387301">
              <w:rPr>
                <w:b/>
              </w:rPr>
              <w:fldChar w:fldCharType="end"/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</w:tcPr>
          <w:p w:rsidR="00902C44" w:rsidRDefault="00902C44" w:rsidP="00902C44">
            <w:pPr>
              <w:rPr>
                <w:b/>
                <w:sz w:val="24"/>
                <w:szCs w:val="24"/>
              </w:rPr>
            </w:pPr>
          </w:p>
          <w:p w:rsidR="00902C44" w:rsidRDefault="00902C44" w:rsidP="00902C44">
            <w:pPr>
              <w:rPr>
                <w:b/>
                <w:sz w:val="24"/>
                <w:szCs w:val="24"/>
              </w:rPr>
            </w:pPr>
          </w:p>
          <w:p w:rsidR="008471C9" w:rsidRDefault="008471C9" w:rsidP="00902C44">
            <w:pPr>
              <w:rPr>
                <w:b/>
                <w:sz w:val="24"/>
                <w:szCs w:val="24"/>
              </w:rPr>
            </w:pPr>
          </w:p>
          <w:p w:rsidR="00902C44" w:rsidRPr="00387301" w:rsidRDefault="00902C44" w:rsidP="00902C44">
            <w:pPr>
              <w:rPr>
                <w:lang w:val="pt-PT"/>
              </w:rPr>
            </w:pPr>
            <w:r w:rsidRPr="00387301">
              <w:rPr>
                <w:lang w:val="pt-PT"/>
              </w:rPr>
              <w:t xml:space="preserve">ca. </w:t>
            </w:r>
            <w:r w:rsidRPr="00387301">
              <w:rPr>
                <w:u w:val="singl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87301">
              <w:rPr>
                <w:u w:val="single"/>
              </w:rPr>
              <w:instrText xml:space="preserve"> FORMTEXT </w:instrText>
            </w:r>
            <w:r w:rsidRPr="00387301">
              <w:rPr>
                <w:u w:val="single"/>
              </w:rPr>
            </w:r>
            <w:r w:rsidRPr="00387301">
              <w:rPr>
                <w:u w:val="single"/>
              </w:rPr>
              <w:fldChar w:fldCharType="separate"/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u w:val="single"/>
              </w:rPr>
              <w:fldChar w:fldCharType="end"/>
            </w:r>
            <w:r w:rsidRPr="00387301">
              <w:rPr>
                <w:lang w:val="pt-PT"/>
              </w:rPr>
              <w:t xml:space="preserve"> h</w:t>
            </w:r>
          </w:p>
          <w:p w:rsidR="00902C44" w:rsidRPr="00387301" w:rsidRDefault="00902C44" w:rsidP="00902C44">
            <w:pPr>
              <w:rPr>
                <w:lang w:val="pt-PT"/>
              </w:rPr>
            </w:pPr>
          </w:p>
          <w:p w:rsidR="00902C44" w:rsidRDefault="00902C44" w:rsidP="00902C44">
            <w:pPr>
              <w:rPr>
                <w:b/>
                <w:sz w:val="24"/>
                <w:szCs w:val="24"/>
              </w:rPr>
            </w:pPr>
            <w:r w:rsidRPr="00387301">
              <w:rPr>
                <w:lang w:val="pt-PT"/>
              </w:rPr>
              <w:t>(Empfehlung</w:t>
            </w:r>
            <w:r w:rsidRPr="00387301">
              <w:rPr>
                <w:lang w:val="pt-PT"/>
              </w:rPr>
              <w:br/>
              <w:t>ca. 1,5 h)</w:t>
            </w:r>
          </w:p>
          <w:p w:rsidR="00902C44" w:rsidRDefault="00902C44" w:rsidP="00902C44">
            <w:pPr>
              <w:rPr>
                <w:b/>
                <w:sz w:val="24"/>
                <w:szCs w:val="24"/>
              </w:rPr>
            </w:pPr>
          </w:p>
        </w:tc>
      </w:tr>
      <w:tr w:rsidR="00902C44" w:rsidTr="00902C44">
        <w:tc>
          <w:tcPr>
            <w:tcW w:w="2122" w:type="dxa"/>
            <w:vMerge/>
          </w:tcPr>
          <w:p w:rsidR="00902C44" w:rsidRDefault="00902C44" w:rsidP="00902C44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2C44" w:rsidRPr="008471C9" w:rsidRDefault="00902C44" w:rsidP="00902C44">
            <w:pPr>
              <w:rPr>
                <w:sz w:val="20"/>
                <w:szCs w:val="20"/>
              </w:rPr>
            </w:pPr>
            <w:r w:rsidRPr="008471C9">
              <w:rPr>
                <w:sz w:val="20"/>
                <w:szCs w:val="20"/>
              </w:rPr>
              <w:t>Wiederholungsprüfung</w:t>
            </w:r>
          </w:p>
          <w:p w:rsidR="00902C44" w:rsidRPr="008471C9" w:rsidRDefault="00902C44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gemäß DIN VDE 0105-100</w:t>
            </w:r>
          </w:p>
          <w:p w:rsidR="00902C44" w:rsidRPr="008471C9" w:rsidRDefault="00902C44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(mindestens drei komplette Messungen)</w:t>
            </w:r>
          </w:p>
          <w:p w:rsidR="00902C44" w:rsidRPr="008471C9" w:rsidRDefault="00902C44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durchführen</w:t>
            </w:r>
          </w:p>
        </w:tc>
        <w:tc>
          <w:tcPr>
            <w:tcW w:w="993" w:type="dxa"/>
            <w:vMerge/>
          </w:tcPr>
          <w:p w:rsidR="00902C44" w:rsidRPr="00695C6E" w:rsidRDefault="00902C44" w:rsidP="00902C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2C44" w:rsidRPr="00387301" w:rsidRDefault="00902C44" w:rsidP="00902C44">
            <w:pPr>
              <w:spacing w:before="60" w:after="60"/>
              <w:jc w:val="center"/>
            </w:pPr>
            <w:r>
              <w:t>Pflicht</w:t>
            </w:r>
          </w:p>
          <w:p w:rsidR="00902C44" w:rsidRDefault="00902C44" w:rsidP="00902C44">
            <w:pPr>
              <w:jc w:val="center"/>
              <w:rPr>
                <w:b/>
                <w:sz w:val="24"/>
                <w:szCs w:val="24"/>
              </w:rPr>
            </w:pPr>
            <w:r w:rsidRPr="0038730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1">
              <w:rPr>
                <w:b/>
              </w:rPr>
              <w:instrText xml:space="preserve"> FORMCHECKBOX </w:instrText>
            </w:r>
            <w:r w:rsidR="00713A14">
              <w:rPr>
                <w:b/>
              </w:rPr>
            </w:r>
            <w:r w:rsidR="00713A14">
              <w:rPr>
                <w:b/>
              </w:rPr>
              <w:fldChar w:fldCharType="separate"/>
            </w:r>
            <w:r w:rsidRPr="00387301">
              <w:rPr>
                <w:b/>
              </w:rPr>
              <w:fldChar w:fldCharType="end"/>
            </w:r>
          </w:p>
        </w:tc>
        <w:tc>
          <w:tcPr>
            <w:tcW w:w="1479" w:type="dxa"/>
            <w:vMerge/>
          </w:tcPr>
          <w:p w:rsidR="00902C44" w:rsidRDefault="00902C44" w:rsidP="00902C44">
            <w:pPr>
              <w:rPr>
                <w:b/>
                <w:sz w:val="24"/>
                <w:szCs w:val="24"/>
              </w:rPr>
            </w:pPr>
          </w:p>
        </w:tc>
      </w:tr>
      <w:tr w:rsidR="00902C44" w:rsidTr="00902C44">
        <w:tc>
          <w:tcPr>
            <w:tcW w:w="2122" w:type="dxa"/>
            <w:vMerge/>
            <w:tcBorders>
              <w:bottom w:val="single" w:sz="12" w:space="0" w:color="auto"/>
            </w:tcBorders>
          </w:tcPr>
          <w:p w:rsidR="00902C44" w:rsidRDefault="00902C44" w:rsidP="00902C44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2C44" w:rsidRPr="008471C9" w:rsidRDefault="00902C44" w:rsidP="00902C44">
            <w:pPr>
              <w:tabs>
                <w:tab w:val="right" w:pos="568"/>
              </w:tabs>
              <w:spacing w:before="120" w:after="120"/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8471C9">
              <w:rPr>
                <w:sz w:val="18"/>
                <w:szCs w:val="18"/>
              </w:rPr>
              <w:instrText xml:space="preserve"> FORMTEXT </w:instrText>
            </w:r>
            <w:r w:rsidRPr="008471C9">
              <w:rPr>
                <w:sz w:val="18"/>
                <w:szCs w:val="18"/>
              </w:rPr>
            </w:r>
            <w:r w:rsidRPr="008471C9">
              <w:rPr>
                <w:sz w:val="18"/>
                <w:szCs w:val="18"/>
              </w:rPr>
              <w:fldChar w:fldCharType="separate"/>
            </w:r>
            <w:r w:rsidRPr="008471C9">
              <w:rPr>
                <w:noProof/>
                <w:sz w:val="18"/>
                <w:szCs w:val="18"/>
              </w:rPr>
              <w:t> </w:t>
            </w:r>
            <w:r w:rsidRPr="008471C9">
              <w:rPr>
                <w:noProof/>
                <w:sz w:val="18"/>
                <w:szCs w:val="18"/>
              </w:rPr>
              <w:t> </w:t>
            </w:r>
            <w:r w:rsidRPr="008471C9">
              <w:rPr>
                <w:noProof/>
                <w:sz w:val="18"/>
                <w:szCs w:val="18"/>
              </w:rPr>
              <w:t> </w:t>
            </w:r>
            <w:r w:rsidRPr="008471C9">
              <w:rPr>
                <w:noProof/>
                <w:sz w:val="18"/>
                <w:szCs w:val="18"/>
              </w:rPr>
              <w:t> </w:t>
            </w:r>
            <w:r w:rsidRPr="008471C9">
              <w:rPr>
                <w:noProof/>
                <w:sz w:val="18"/>
                <w:szCs w:val="18"/>
              </w:rPr>
              <w:t> </w:t>
            </w:r>
            <w:r w:rsidRPr="008471C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902C44" w:rsidRPr="00695C6E" w:rsidRDefault="00902C44" w:rsidP="00902C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02C44" w:rsidRPr="00387301" w:rsidRDefault="00902C44" w:rsidP="008471C9">
            <w:pPr>
              <w:spacing w:before="60" w:after="60"/>
              <w:jc w:val="center"/>
            </w:pPr>
            <w:r>
              <w:t>Pflicht</w:t>
            </w:r>
          </w:p>
          <w:p w:rsidR="00902C44" w:rsidRDefault="00902C44" w:rsidP="008471C9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38730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1">
              <w:rPr>
                <w:b/>
              </w:rPr>
              <w:instrText xml:space="preserve"> FORMCHECKBOX </w:instrText>
            </w:r>
            <w:r w:rsidR="00713A14">
              <w:rPr>
                <w:b/>
              </w:rPr>
            </w:r>
            <w:r w:rsidR="00713A14">
              <w:rPr>
                <w:b/>
              </w:rPr>
              <w:fldChar w:fldCharType="separate"/>
            </w:r>
            <w:r w:rsidRPr="00387301">
              <w:rPr>
                <w:b/>
              </w:rPr>
              <w:fldChar w:fldCharType="end"/>
            </w: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</w:tcPr>
          <w:p w:rsidR="00902C44" w:rsidRDefault="00902C44" w:rsidP="00902C44">
            <w:pPr>
              <w:rPr>
                <w:b/>
                <w:sz w:val="24"/>
                <w:szCs w:val="24"/>
              </w:rPr>
            </w:pPr>
          </w:p>
        </w:tc>
      </w:tr>
      <w:tr w:rsidR="008471C9" w:rsidTr="00902C44">
        <w:tc>
          <w:tcPr>
            <w:tcW w:w="2122" w:type="dxa"/>
            <w:vMerge w:val="restart"/>
            <w:tcBorders>
              <w:top w:val="single" w:sz="12" w:space="0" w:color="auto"/>
            </w:tcBorders>
          </w:tcPr>
          <w:p w:rsidR="008471C9" w:rsidRDefault="008471C9" w:rsidP="00902C44">
            <w:pPr>
              <w:rPr>
                <w:b/>
                <w:sz w:val="24"/>
                <w:szCs w:val="24"/>
              </w:rPr>
            </w:pPr>
          </w:p>
          <w:p w:rsidR="008471C9" w:rsidRPr="00387301" w:rsidRDefault="008471C9" w:rsidP="00902C44">
            <w:pPr>
              <w:jc w:val="center"/>
              <w:rPr>
                <w:b/>
              </w:rPr>
            </w:pPr>
            <w:r w:rsidRPr="00387301">
              <w:rPr>
                <w:b/>
              </w:rPr>
              <w:t>III.</w:t>
            </w:r>
          </w:p>
          <w:p w:rsidR="008471C9" w:rsidRPr="00387301" w:rsidRDefault="008471C9" w:rsidP="00902C44">
            <w:pPr>
              <w:jc w:val="center"/>
              <w:rPr>
                <w:b/>
              </w:rPr>
            </w:pPr>
            <w:r w:rsidRPr="00387301">
              <w:rPr>
                <w:b/>
              </w:rPr>
              <w:t>Prüfung des</w:t>
            </w:r>
          </w:p>
          <w:p w:rsidR="008471C9" w:rsidRPr="00387301" w:rsidRDefault="008471C9" w:rsidP="00902C44">
            <w:pPr>
              <w:jc w:val="center"/>
              <w:rPr>
                <w:b/>
              </w:rPr>
            </w:pPr>
            <w:r w:rsidRPr="00387301">
              <w:rPr>
                <w:b/>
              </w:rPr>
              <w:t>elektrischen</w:t>
            </w:r>
          </w:p>
          <w:p w:rsidR="008471C9" w:rsidRDefault="008471C9" w:rsidP="00902C44">
            <w:pPr>
              <w:jc w:val="center"/>
              <w:rPr>
                <w:b/>
                <w:sz w:val="24"/>
                <w:szCs w:val="24"/>
              </w:rPr>
            </w:pPr>
            <w:r w:rsidRPr="00387301">
              <w:rPr>
                <w:b/>
              </w:rPr>
              <w:t>Geräts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71C9" w:rsidRPr="008471C9" w:rsidRDefault="008471C9" w:rsidP="00902C44">
            <w:pPr>
              <w:rPr>
                <w:sz w:val="20"/>
                <w:szCs w:val="20"/>
              </w:rPr>
            </w:pPr>
            <w:r w:rsidRPr="008471C9">
              <w:rPr>
                <w:sz w:val="20"/>
                <w:szCs w:val="20"/>
              </w:rPr>
              <w:t>Erstprüfung</w:t>
            </w:r>
          </w:p>
          <w:p w:rsidR="008471C9" w:rsidRPr="008471C9" w:rsidRDefault="008471C9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gemäß DIN VDE 0701-0702</w:t>
            </w:r>
          </w:p>
          <w:p w:rsidR="008471C9" w:rsidRPr="008471C9" w:rsidRDefault="008471C9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durchführen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8471C9" w:rsidRPr="00695C6E" w:rsidRDefault="008471C9" w:rsidP="00902C44">
            <w:pPr>
              <w:rPr>
                <w:sz w:val="24"/>
                <w:szCs w:val="24"/>
              </w:rPr>
            </w:pPr>
          </w:p>
          <w:p w:rsidR="00695C6E" w:rsidRPr="00695C6E" w:rsidRDefault="00695C6E" w:rsidP="00902C44">
            <w:pPr>
              <w:rPr>
                <w:sz w:val="16"/>
                <w:szCs w:val="16"/>
              </w:rPr>
            </w:pPr>
          </w:p>
          <w:p w:rsidR="00695C6E" w:rsidRPr="00695C6E" w:rsidRDefault="00695C6E" w:rsidP="00902C44">
            <w:pPr>
              <w:rPr>
                <w:sz w:val="24"/>
                <w:szCs w:val="24"/>
              </w:rPr>
            </w:pPr>
            <w:r w:rsidRPr="00695C6E">
              <w:rPr>
                <w:sz w:val="24"/>
                <w:szCs w:val="24"/>
              </w:rPr>
              <w:t>oder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95C6E" w:rsidRPr="00387301" w:rsidRDefault="00695C6E" w:rsidP="00695C6E">
            <w:pPr>
              <w:spacing w:before="60" w:after="60"/>
              <w:jc w:val="center"/>
            </w:pPr>
            <w:r>
              <w:t>Pflicht</w:t>
            </w:r>
          </w:p>
          <w:p w:rsidR="008471C9" w:rsidRDefault="00695C6E" w:rsidP="00695C6E">
            <w:pPr>
              <w:jc w:val="center"/>
              <w:rPr>
                <w:b/>
                <w:sz w:val="24"/>
                <w:szCs w:val="24"/>
              </w:rPr>
            </w:pPr>
            <w:r w:rsidRPr="0038730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1">
              <w:rPr>
                <w:b/>
              </w:rPr>
              <w:instrText xml:space="preserve"> FORMCHECKBOX </w:instrText>
            </w:r>
            <w:r w:rsidR="00713A14">
              <w:rPr>
                <w:b/>
              </w:rPr>
            </w:r>
            <w:r w:rsidR="00713A14">
              <w:rPr>
                <w:b/>
              </w:rPr>
              <w:fldChar w:fldCharType="separate"/>
            </w:r>
            <w:r w:rsidRPr="00387301">
              <w:rPr>
                <w:b/>
              </w:rPr>
              <w:fldChar w:fldCharType="end"/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</w:tcPr>
          <w:p w:rsidR="008471C9" w:rsidRDefault="008471C9" w:rsidP="00902C44">
            <w:pPr>
              <w:rPr>
                <w:b/>
                <w:sz w:val="24"/>
                <w:szCs w:val="24"/>
              </w:rPr>
            </w:pPr>
          </w:p>
          <w:p w:rsidR="008471C9" w:rsidRPr="00387301" w:rsidRDefault="008471C9" w:rsidP="008471C9">
            <w:pPr>
              <w:rPr>
                <w:lang w:val="pt-PT"/>
              </w:rPr>
            </w:pPr>
            <w:r w:rsidRPr="00387301">
              <w:rPr>
                <w:lang w:val="pt-PT"/>
              </w:rPr>
              <w:t xml:space="preserve">ca. </w:t>
            </w:r>
            <w:r w:rsidRPr="00387301">
              <w:rPr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87301">
              <w:rPr>
                <w:u w:val="single"/>
              </w:rPr>
              <w:instrText xml:space="preserve"> FORMTEXT </w:instrText>
            </w:r>
            <w:r w:rsidRPr="00387301">
              <w:rPr>
                <w:u w:val="single"/>
              </w:rPr>
            </w:r>
            <w:r w:rsidRPr="00387301">
              <w:rPr>
                <w:u w:val="single"/>
              </w:rPr>
              <w:fldChar w:fldCharType="separate"/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u w:val="single"/>
              </w:rPr>
              <w:fldChar w:fldCharType="end"/>
            </w:r>
            <w:r w:rsidRPr="00387301">
              <w:rPr>
                <w:lang w:val="pt-PT"/>
              </w:rPr>
              <w:t xml:space="preserve"> h</w:t>
            </w:r>
          </w:p>
          <w:p w:rsidR="008471C9" w:rsidRPr="00387301" w:rsidRDefault="008471C9" w:rsidP="008471C9">
            <w:pPr>
              <w:rPr>
                <w:lang w:val="pt-PT"/>
              </w:rPr>
            </w:pPr>
          </w:p>
          <w:p w:rsidR="008471C9" w:rsidRDefault="008471C9" w:rsidP="008471C9">
            <w:pPr>
              <w:rPr>
                <w:b/>
                <w:sz w:val="24"/>
                <w:szCs w:val="24"/>
              </w:rPr>
            </w:pPr>
            <w:r w:rsidRPr="00387301">
              <w:rPr>
                <w:lang w:val="pt-PT"/>
              </w:rPr>
              <w:t>(Empfehlung</w:t>
            </w:r>
            <w:r w:rsidRPr="00387301">
              <w:rPr>
                <w:lang w:val="pt-PT"/>
              </w:rPr>
              <w:br/>
              <w:t>ca. 0,5 h)</w:t>
            </w:r>
          </w:p>
        </w:tc>
      </w:tr>
      <w:tr w:rsidR="008471C9" w:rsidTr="00902C44">
        <w:tc>
          <w:tcPr>
            <w:tcW w:w="2122" w:type="dxa"/>
            <w:vMerge/>
            <w:tcBorders>
              <w:bottom w:val="single" w:sz="12" w:space="0" w:color="auto"/>
            </w:tcBorders>
          </w:tcPr>
          <w:p w:rsidR="008471C9" w:rsidRDefault="008471C9" w:rsidP="00902C44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71C9" w:rsidRPr="008471C9" w:rsidRDefault="008471C9" w:rsidP="00902C44">
            <w:pPr>
              <w:rPr>
                <w:sz w:val="20"/>
                <w:szCs w:val="20"/>
              </w:rPr>
            </w:pPr>
            <w:r w:rsidRPr="008471C9">
              <w:rPr>
                <w:sz w:val="20"/>
                <w:szCs w:val="20"/>
              </w:rPr>
              <w:t>Wiederholungsprüfung</w:t>
            </w:r>
          </w:p>
          <w:p w:rsidR="008471C9" w:rsidRPr="008471C9" w:rsidRDefault="008471C9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gemäß DIN VDE 0701-0702</w:t>
            </w:r>
          </w:p>
          <w:p w:rsidR="008471C9" w:rsidRPr="008471C9" w:rsidRDefault="008471C9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durchführen</w:t>
            </w: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8471C9" w:rsidRDefault="008471C9" w:rsidP="00902C4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95C6E" w:rsidRPr="00387301" w:rsidRDefault="00695C6E" w:rsidP="00695C6E">
            <w:pPr>
              <w:spacing w:before="60" w:after="60"/>
              <w:jc w:val="center"/>
            </w:pPr>
            <w:r>
              <w:t>Pflicht</w:t>
            </w:r>
          </w:p>
          <w:p w:rsidR="008471C9" w:rsidRDefault="00695C6E" w:rsidP="00695C6E">
            <w:pPr>
              <w:jc w:val="center"/>
              <w:rPr>
                <w:b/>
                <w:sz w:val="24"/>
                <w:szCs w:val="24"/>
              </w:rPr>
            </w:pPr>
            <w:r w:rsidRPr="0038730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1">
              <w:rPr>
                <w:b/>
              </w:rPr>
              <w:instrText xml:space="preserve"> FORMCHECKBOX </w:instrText>
            </w:r>
            <w:r w:rsidR="00713A14">
              <w:rPr>
                <w:b/>
              </w:rPr>
            </w:r>
            <w:r w:rsidR="00713A14">
              <w:rPr>
                <w:b/>
              </w:rPr>
              <w:fldChar w:fldCharType="separate"/>
            </w:r>
            <w:r w:rsidRPr="00387301">
              <w:rPr>
                <w:b/>
              </w:rPr>
              <w:fldChar w:fldCharType="end"/>
            </w: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</w:tcPr>
          <w:p w:rsidR="008471C9" w:rsidRDefault="008471C9" w:rsidP="00902C44">
            <w:pPr>
              <w:rPr>
                <w:b/>
                <w:sz w:val="24"/>
                <w:szCs w:val="24"/>
              </w:rPr>
            </w:pPr>
          </w:p>
        </w:tc>
      </w:tr>
      <w:tr w:rsidR="00695C6E" w:rsidTr="00695C6E">
        <w:tc>
          <w:tcPr>
            <w:tcW w:w="2122" w:type="dxa"/>
            <w:vMerge w:val="restart"/>
            <w:tcBorders>
              <w:top w:val="single" w:sz="12" w:space="0" w:color="auto"/>
            </w:tcBorders>
          </w:tcPr>
          <w:p w:rsidR="00695C6E" w:rsidRDefault="00695C6E" w:rsidP="00902C44">
            <w:pPr>
              <w:rPr>
                <w:b/>
                <w:sz w:val="24"/>
                <w:szCs w:val="24"/>
              </w:rPr>
            </w:pPr>
          </w:p>
          <w:p w:rsidR="00695C6E" w:rsidRPr="00387301" w:rsidRDefault="00695C6E" w:rsidP="00902C44">
            <w:pPr>
              <w:jc w:val="center"/>
              <w:rPr>
                <w:b/>
              </w:rPr>
            </w:pPr>
            <w:r w:rsidRPr="00387301">
              <w:rPr>
                <w:b/>
              </w:rPr>
              <w:t>IV.</w:t>
            </w:r>
          </w:p>
          <w:p w:rsidR="00695C6E" w:rsidRDefault="00695C6E" w:rsidP="00902C44">
            <w:pPr>
              <w:jc w:val="center"/>
              <w:rPr>
                <w:b/>
                <w:sz w:val="24"/>
                <w:szCs w:val="24"/>
              </w:rPr>
            </w:pPr>
            <w:r w:rsidRPr="00387301">
              <w:rPr>
                <w:b/>
              </w:rPr>
              <w:t>Dokumentation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C6E" w:rsidRPr="008471C9" w:rsidRDefault="00695C6E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Auftragsbeschreibung erstellen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:rsidR="00695C6E" w:rsidRDefault="00695C6E" w:rsidP="00695C6E">
            <w:pPr>
              <w:spacing w:before="60" w:after="60"/>
              <w:jc w:val="center"/>
            </w:pPr>
          </w:p>
          <w:p w:rsidR="00695C6E" w:rsidRDefault="00695C6E" w:rsidP="00695C6E">
            <w:pPr>
              <w:spacing w:before="60" w:after="60"/>
              <w:jc w:val="center"/>
            </w:pPr>
          </w:p>
          <w:p w:rsidR="00695C6E" w:rsidRPr="00695C6E" w:rsidRDefault="00695C6E" w:rsidP="00695C6E">
            <w:pPr>
              <w:spacing w:before="60" w:after="60"/>
              <w:jc w:val="center"/>
            </w:pPr>
            <w:r w:rsidRPr="00695C6E">
              <w:t>Pflicht</w:t>
            </w:r>
          </w:p>
          <w:p w:rsidR="00695C6E" w:rsidRDefault="00695C6E" w:rsidP="00695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</w:tcPr>
          <w:p w:rsidR="00695C6E" w:rsidRDefault="00695C6E" w:rsidP="00902C44">
            <w:pPr>
              <w:rPr>
                <w:b/>
                <w:sz w:val="24"/>
                <w:szCs w:val="24"/>
              </w:rPr>
            </w:pPr>
          </w:p>
          <w:p w:rsidR="00695C6E" w:rsidRDefault="00695C6E" w:rsidP="00902C44">
            <w:pPr>
              <w:rPr>
                <w:b/>
                <w:sz w:val="24"/>
                <w:szCs w:val="24"/>
              </w:rPr>
            </w:pPr>
          </w:p>
          <w:p w:rsidR="00695C6E" w:rsidRPr="00387301" w:rsidRDefault="00695C6E" w:rsidP="008471C9">
            <w:pPr>
              <w:rPr>
                <w:lang w:val="pt-PT"/>
              </w:rPr>
            </w:pPr>
            <w:r w:rsidRPr="00387301">
              <w:rPr>
                <w:lang w:val="pt-PT"/>
              </w:rPr>
              <w:t xml:space="preserve">ca. </w:t>
            </w:r>
            <w:r w:rsidRPr="00387301">
              <w:rPr>
                <w:u w:val="single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87301">
              <w:rPr>
                <w:u w:val="single"/>
              </w:rPr>
              <w:instrText xml:space="preserve"> FORMTEXT </w:instrText>
            </w:r>
            <w:r w:rsidRPr="00387301">
              <w:rPr>
                <w:u w:val="single"/>
              </w:rPr>
            </w:r>
            <w:r w:rsidRPr="00387301">
              <w:rPr>
                <w:u w:val="single"/>
              </w:rPr>
              <w:fldChar w:fldCharType="separate"/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noProof/>
                <w:u w:val="single"/>
              </w:rPr>
              <w:t> </w:t>
            </w:r>
            <w:r w:rsidRPr="00387301">
              <w:rPr>
                <w:u w:val="single"/>
              </w:rPr>
              <w:fldChar w:fldCharType="end"/>
            </w:r>
            <w:r w:rsidRPr="00387301">
              <w:rPr>
                <w:lang w:val="pt-PT"/>
              </w:rPr>
              <w:t xml:space="preserve"> h</w:t>
            </w:r>
          </w:p>
          <w:p w:rsidR="00695C6E" w:rsidRPr="00387301" w:rsidRDefault="00695C6E" w:rsidP="008471C9">
            <w:pPr>
              <w:rPr>
                <w:lang w:val="pt-PT"/>
              </w:rPr>
            </w:pPr>
          </w:p>
          <w:p w:rsidR="00695C6E" w:rsidRDefault="00695C6E" w:rsidP="008471C9">
            <w:pPr>
              <w:rPr>
                <w:b/>
                <w:sz w:val="24"/>
                <w:szCs w:val="24"/>
              </w:rPr>
            </w:pPr>
            <w:r w:rsidRPr="00387301">
              <w:rPr>
                <w:lang w:val="pt-PT"/>
              </w:rPr>
              <w:t>(Empfehlung</w:t>
            </w:r>
            <w:r w:rsidRPr="00387301">
              <w:rPr>
                <w:lang w:val="pt-PT"/>
              </w:rPr>
              <w:br/>
              <w:t>ca. 1,5 h)</w:t>
            </w:r>
          </w:p>
        </w:tc>
      </w:tr>
      <w:tr w:rsidR="00695C6E" w:rsidTr="00695C6E">
        <w:tc>
          <w:tcPr>
            <w:tcW w:w="2122" w:type="dxa"/>
            <w:vMerge/>
          </w:tcPr>
          <w:p w:rsidR="00695C6E" w:rsidRDefault="00695C6E" w:rsidP="00902C44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C6E" w:rsidRPr="008471C9" w:rsidRDefault="00695C6E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Prüf- und Messprotokoll der</w:t>
            </w:r>
          </w:p>
          <w:p w:rsidR="00695C6E" w:rsidRPr="008471C9" w:rsidRDefault="00695C6E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Anlagenprüfung erstellen</w:t>
            </w:r>
          </w:p>
        </w:tc>
        <w:tc>
          <w:tcPr>
            <w:tcW w:w="2410" w:type="dxa"/>
            <w:gridSpan w:val="2"/>
            <w:vMerge/>
          </w:tcPr>
          <w:p w:rsidR="00695C6E" w:rsidRDefault="00695C6E" w:rsidP="00902C44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95C6E" w:rsidRDefault="00695C6E" w:rsidP="00902C44">
            <w:pPr>
              <w:rPr>
                <w:b/>
                <w:sz w:val="24"/>
                <w:szCs w:val="24"/>
              </w:rPr>
            </w:pPr>
          </w:p>
        </w:tc>
      </w:tr>
      <w:tr w:rsidR="00695C6E" w:rsidTr="00695C6E">
        <w:tc>
          <w:tcPr>
            <w:tcW w:w="2122" w:type="dxa"/>
            <w:vMerge/>
          </w:tcPr>
          <w:p w:rsidR="00695C6E" w:rsidRDefault="00695C6E" w:rsidP="00902C44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C6E" w:rsidRPr="008471C9" w:rsidRDefault="00695C6E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Schaltungsunterlagen der</w:t>
            </w:r>
          </w:p>
          <w:p w:rsidR="00695C6E" w:rsidRPr="008471C9" w:rsidRDefault="00695C6E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Anlagenprüfung beifügen</w:t>
            </w:r>
          </w:p>
        </w:tc>
        <w:tc>
          <w:tcPr>
            <w:tcW w:w="2410" w:type="dxa"/>
            <w:gridSpan w:val="2"/>
            <w:vMerge/>
          </w:tcPr>
          <w:p w:rsidR="00695C6E" w:rsidRDefault="00695C6E" w:rsidP="00902C44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95C6E" w:rsidRDefault="00695C6E" w:rsidP="00902C44">
            <w:pPr>
              <w:rPr>
                <w:b/>
                <w:sz w:val="24"/>
                <w:szCs w:val="24"/>
              </w:rPr>
            </w:pPr>
          </w:p>
        </w:tc>
      </w:tr>
      <w:tr w:rsidR="00695C6E" w:rsidTr="00695C6E">
        <w:tc>
          <w:tcPr>
            <w:tcW w:w="2122" w:type="dxa"/>
            <w:vMerge/>
          </w:tcPr>
          <w:p w:rsidR="00695C6E" w:rsidRDefault="00695C6E" w:rsidP="00902C44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C6E" w:rsidRPr="008471C9" w:rsidRDefault="00695C6E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Prüf- und Messprotokoll der</w:t>
            </w:r>
          </w:p>
          <w:p w:rsidR="00695C6E" w:rsidRPr="008471C9" w:rsidRDefault="00695C6E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Geräteprüfung erstellen</w:t>
            </w:r>
          </w:p>
        </w:tc>
        <w:tc>
          <w:tcPr>
            <w:tcW w:w="2410" w:type="dxa"/>
            <w:gridSpan w:val="2"/>
            <w:vMerge/>
          </w:tcPr>
          <w:p w:rsidR="00695C6E" w:rsidRDefault="00695C6E" w:rsidP="00902C44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95C6E" w:rsidRDefault="00695C6E" w:rsidP="00902C44">
            <w:pPr>
              <w:rPr>
                <w:b/>
                <w:sz w:val="24"/>
                <w:szCs w:val="24"/>
              </w:rPr>
            </w:pPr>
          </w:p>
        </w:tc>
      </w:tr>
      <w:tr w:rsidR="00695C6E" w:rsidTr="00695C6E">
        <w:tc>
          <w:tcPr>
            <w:tcW w:w="2122" w:type="dxa"/>
            <w:vMerge/>
            <w:tcBorders>
              <w:bottom w:val="single" w:sz="12" w:space="0" w:color="auto"/>
            </w:tcBorders>
          </w:tcPr>
          <w:p w:rsidR="00695C6E" w:rsidRDefault="00695C6E" w:rsidP="00902C44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5C6E" w:rsidRPr="008471C9" w:rsidRDefault="00695C6E" w:rsidP="00902C44">
            <w:pPr>
              <w:rPr>
                <w:sz w:val="18"/>
                <w:szCs w:val="18"/>
              </w:rPr>
            </w:pPr>
            <w:r w:rsidRPr="008471C9">
              <w:rPr>
                <w:sz w:val="18"/>
                <w:szCs w:val="18"/>
              </w:rPr>
              <w:t>Prüfplaketten anbringen (optional)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:rsidR="00695C6E" w:rsidRDefault="00695C6E" w:rsidP="00695C6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87301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1">
              <w:rPr>
                <w:b/>
              </w:rPr>
              <w:instrText xml:space="preserve"> FORMCHECKBOX </w:instrText>
            </w:r>
            <w:r w:rsidR="00713A14">
              <w:rPr>
                <w:b/>
              </w:rPr>
            </w:r>
            <w:r w:rsidR="00713A14">
              <w:rPr>
                <w:b/>
              </w:rPr>
              <w:fldChar w:fldCharType="separate"/>
            </w:r>
            <w:r w:rsidRPr="00387301">
              <w:rPr>
                <w:b/>
              </w:rPr>
              <w:fldChar w:fldCharType="end"/>
            </w: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</w:tcPr>
          <w:p w:rsidR="00695C6E" w:rsidRDefault="00695C6E" w:rsidP="00902C44">
            <w:pPr>
              <w:rPr>
                <w:b/>
                <w:sz w:val="24"/>
                <w:szCs w:val="24"/>
              </w:rPr>
            </w:pPr>
          </w:p>
        </w:tc>
      </w:tr>
      <w:tr w:rsidR="008471C9" w:rsidTr="008471C9">
        <w:tc>
          <w:tcPr>
            <w:tcW w:w="8642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8471C9" w:rsidRDefault="008471C9" w:rsidP="008471C9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gesamt:  </w:t>
            </w: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8471C9" w:rsidRDefault="008471C9" w:rsidP="008471C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87301">
              <w:rPr>
                <w:b/>
                <w:u w:val="double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387301">
              <w:rPr>
                <w:b/>
                <w:u w:val="double"/>
              </w:rPr>
              <w:instrText xml:space="preserve"> FORMTEXT </w:instrText>
            </w:r>
            <w:r w:rsidRPr="00387301">
              <w:rPr>
                <w:b/>
                <w:u w:val="double"/>
              </w:rPr>
            </w:r>
            <w:r w:rsidRPr="00387301">
              <w:rPr>
                <w:b/>
                <w:u w:val="double"/>
              </w:rPr>
              <w:fldChar w:fldCharType="separate"/>
            </w:r>
            <w:r w:rsidRPr="00387301">
              <w:rPr>
                <w:b/>
                <w:noProof/>
                <w:u w:val="double"/>
              </w:rPr>
              <w:t> </w:t>
            </w:r>
            <w:r w:rsidRPr="00387301">
              <w:rPr>
                <w:b/>
                <w:noProof/>
                <w:u w:val="double"/>
              </w:rPr>
              <w:t> </w:t>
            </w:r>
            <w:r w:rsidRPr="00387301">
              <w:rPr>
                <w:b/>
                <w:noProof/>
                <w:u w:val="double"/>
              </w:rPr>
              <w:t> </w:t>
            </w:r>
            <w:r w:rsidRPr="00387301">
              <w:rPr>
                <w:b/>
                <w:noProof/>
                <w:u w:val="double"/>
              </w:rPr>
              <w:t> </w:t>
            </w:r>
            <w:r w:rsidRPr="00387301">
              <w:rPr>
                <w:b/>
                <w:noProof/>
                <w:u w:val="double"/>
              </w:rPr>
              <w:t> </w:t>
            </w:r>
            <w:r w:rsidRPr="00387301">
              <w:rPr>
                <w:b/>
                <w:u w:val="double"/>
              </w:rPr>
              <w:fldChar w:fldCharType="end"/>
            </w:r>
            <w:r w:rsidRPr="00387301">
              <w:rPr>
                <w:b/>
              </w:rPr>
              <w:t xml:space="preserve"> h</w:t>
            </w:r>
          </w:p>
        </w:tc>
      </w:tr>
    </w:tbl>
    <w:p w:rsidR="00E67AE5" w:rsidRDefault="00E67AE5" w:rsidP="00695C6E"/>
    <w:sectPr w:rsidR="00E67AE5" w:rsidSect="00695C6E">
      <w:footerReference w:type="default" r:id="rId9"/>
      <w:type w:val="continuous"/>
      <w:pgSz w:w="11906" w:h="16838" w:code="9"/>
      <w:pgMar w:top="425" w:right="924" w:bottom="284" w:left="851" w:header="709" w:footer="255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6E" w:rsidRDefault="00695C6E">
      <w:r>
        <w:separator/>
      </w:r>
    </w:p>
  </w:endnote>
  <w:endnote w:type="continuationSeparator" w:id="0">
    <w:p w:rsidR="00695C6E" w:rsidRDefault="0069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525595"/>
      <w:docPartObj>
        <w:docPartGallery w:val="Page Numbers (Bottom of Page)"/>
        <w:docPartUnique/>
      </w:docPartObj>
    </w:sdtPr>
    <w:sdtEndPr/>
    <w:sdtContent>
      <w:sdt>
        <w:sdtPr>
          <w:id w:val="740675106"/>
          <w:docPartObj>
            <w:docPartGallery w:val="Page Numbers (Top of Page)"/>
            <w:docPartUnique/>
          </w:docPartObj>
        </w:sdtPr>
        <w:sdtEndPr/>
        <w:sdtContent>
          <w:p w:rsidR="00695C6E" w:rsidRDefault="00695C6E">
            <w:pPr>
              <w:pStyle w:val="Fuzeile"/>
              <w:jc w:val="right"/>
            </w:pPr>
            <w:r w:rsidRPr="008471C9">
              <w:rPr>
                <w:sz w:val="18"/>
                <w:szCs w:val="18"/>
              </w:rPr>
              <w:t xml:space="preserve">Seite </w:t>
            </w:r>
            <w:r w:rsidRPr="008471C9">
              <w:rPr>
                <w:b/>
                <w:bCs/>
                <w:sz w:val="18"/>
                <w:szCs w:val="18"/>
              </w:rPr>
              <w:fldChar w:fldCharType="begin"/>
            </w:r>
            <w:r w:rsidRPr="008471C9">
              <w:rPr>
                <w:b/>
                <w:bCs/>
                <w:sz w:val="18"/>
                <w:szCs w:val="18"/>
              </w:rPr>
              <w:instrText>PAGE</w:instrText>
            </w:r>
            <w:r w:rsidRPr="008471C9">
              <w:rPr>
                <w:b/>
                <w:bCs/>
                <w:sz w:val="18"/>
                <w:szCs w:val="18"/>
              </w:rPr>
              <w:fldChar w:fldCharType="separate"/>
            </w:r>
            <w:r w:rsidR="00713A14">
              <w:rPr>
                <w:b/>
                <w:bCs/>
                <w:noProof/>
                <w:sz w:val="18"/>
                <w:szCs w:val="18"/>
              </w:rPr>
              <w:t>3</w:t>
            </w:r>
            <w:r w:rsidRPr="008471C9">
              <w:rPr>
                <w:b/>
                <w:bCs/>
                <w:sz w:val="18"/>
                <w:szCs w:val="18"/>
              </w:rPr>
              <w:fldChar w:fldCharType="end"/>
            </w:r>
            <w:r w:rsidRPr="008471C9">
              <w:rPr>
                <w:sz w:val="18"/>
                <w:szCs w:val="18"/>
              </w:rPr>
              <w:t xml:space="preserve"> von </w:t>
            </w:r>
            <w:r w:rsidRPr="008471C9">
              <w:rPr>
                <w:b/>
                <w:bCs/>
                <w:sz w:val="18"/>
                <w:szCs w:val="18"/>
              </w:rPr>
              <w:fldChar w:fldCharType="begin"/>
            </w:r>
            <w:r w:rsidRPr="008471C9">
              <w:rPr>
                <w:b/>
                <w:bCs/>
                <w:sz w:val="18"/>
                <w:szCs w:val="18"/>
              </w:rPr>
              <w:instrText>NUMPAGES</w:instrText>
            </w:r>
            <w:r w:rsidRPr="008471C9">
              <w:rPr>
                <w:b/>
                <w:bCs/>
                <w:sz w:val="18"/>
                <w:szCs w:val="18"/>
              </w:rPr>
              <w:fldChar w:fldCharType="separate"/>
            </w:r>
            <w:r w:rsidR="00713A14">
              <w:rPr>
                <w:b/>
                <w:bCs/>
                <w:noProof/>
                <w:sz w:val="18"/>
                <w:szCs w:val="18"/>
              </w:rPr>
              <w:t>3</w:t>
            </w:r>
            <w:r w:rsidRPr="008471C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C6E" w:rsidRDefault="00695C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6E" w:rsidRDefault="00695C6E">
      <w:r>
        <w:separator/>
      </w:r>
    </w:p>
  </w:footnote>
  <w:footnote w:type="continuationSeparator" w:id="0">
    <w:p w:rsidR="00695C6E" w:rsidRDefault="0069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01AE"/>
    <w:multiLevelType w:val="hybridMultilevel"/>
    <w:tmpl w:val="629A1056"/>
    <w:lvl w:ilvl="0" w:tplc="FFFFFFFF">
      <w:start w:val="2"/>
      <w:numFmt w:val="bullet"/>
      <w:lvlText w:val="*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E177D"/>
    <w:multiLevelType w:val="hybridMultilevel"/>
    <w:tmpl w:val="A2704426"/>
    <w:lvl w:ilvl="0" w:tplc="DD6CFC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54079"/>
    <w:multiLevelType w:val="hybridMultilevel"/>
    <w:tmpl w:val="46D6E0D4"/>
    <w:lvl w:ilvl="0" w:tplc="DD6CFC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80779"/>
    <w:multiLevelType w:val="hybridMultilevel"/>
    <w:tmpl w:val="BDE6BD50"/>
    <w:lvl w:ilvl="0" w:tplc="DD6CFC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C3223"/>
    <w:multiLevelType w:val="hybridMultilevel"/>
    <w:tmpl w:val="662AEF7A"/>
    <w:lvl w:ilvl="0" w:tplc="DD6CFC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C5770"/>
    <w:multiLevelType w:val="hybridMultilevel"/>
    <w:tmpl w:val="6D0E13DA"/>
    <w:lvl w:ilvl="0" w:tplc="707CB0B2">
      <w:start w:val="2"/>
      <w:numFmt w:val="bullet"/>
      <w:lvlText w:val="*"/>
      <w:lvlJc w:val="left"/>
      <w:pPr>
        <w:tabs>
          <w:tab w:val="num" w:pos="428"/>
        </w:tabs>
        <w:ind w:left="284" w:hanging="140"/>
      </w:pPr>
      <w:rPr>
        <w:rFonts w:ascii="Arial" w:hAnsi="Aria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45DFB"/>
    <w:multiLevelType w:val="hybridMultilevel"/>
    <w:tmpl w:val="67D4C364"/>
    <w:lvl w:ilvl="0" w:tplc="DD6CFC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mailMerge>
    <w:mainDocumentType w:val="formLetters"/>
    <w:linkToQuery/>
    <w:dataType w:val="textFile"/>
    <w:query w:val="SELECT * FROM I:\Tretow\Prüfungen!!!\Elektroniker-Prüfung\EAT\Abschlussprüfung Teil 2\Winter 2009\Zusatz_EAT.csv"/>
    <w:odso/>
  </w:mailMerge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5F"/>
    <w:rsid w:val="000044EF"/>
    <w:rsid w:val="00222971"/>
    <w:rsid w:val="002507BB"/>
    <w:rsid w:val="00251C55"/>
    <w:rsid w:val="002B3014"/>
    <w:rsid w:val="00324C89"/>
    <w:rsid w:val="00387301"/>
    <w:rsid w:val="003D5F0F"/>
    <w:rsid w:val="003D7E4A"/>
    <w:rsid w:val="0045612F"/>
    <w:rsid w:val="00544C5F"/>
    <w:rsid w:val="00593B09"/>
    <w:rsid w:val="0063476A"/>
    <w:rsid w:val="00695C6E"/>
    <w:rsid w:val="00713A14"/>
    <w:rsid w:val="008471C9"/>
    <w:rsid w:val="00902C44"/>
    <w:rsid w:val="00D933CE"/>
    <w:rsid w:val="00DC2104"/>
    <w:rsid w:val="00DF384E"/>
    <w:rsid w:val="00E66082"/>
    <w:rsid w:val="00E67AE5"/>
    <w:rsid w:val="00E75B80"/>
    <w:rsid w:val="00F12369"/>
    <w:rsid w:val="00FB0DF8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ccf"/>
    </o:shapedefaults>
    <o:shapelayout v:ext="edit">
      <o:idmap v:ext="edit" data="1"/>
    </o:shapelayout>
  </w:shapeDefaults>
  <w:decimalSymbol w:val=","/>
  <w:listSeparator w:val=";"/>
  <w15:docId w15:val="{0551940B-7362-4AC1-A212-AC31D73C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2B3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45612F"/>
    <w:rPr>
      <w:color w:val="80808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rsid w:val="002B3014"/>
    <w:rPr>
      <w:rFonts w:ascii="Arial" w:hAnsi="Arial"/>
      <w:b/>
      <w:bCs/>
      <w:i/>
      <w:iCs/>
      <w:sz w:val="26"/>
      <w:szCs w:val="26"/>
    </w:rPr>
  </w:style>
  <w:style w:type="table" w:styleId="Tabellenraster">
    <w:name w:val="Table Grid"/>
    <w:basedOn w:val="NormaleTabelle"/>
    <w:uiPriority w:val="59"/>
    <w:rsid w:val="00E6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471C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dniedzie\LOKALE~1\Temp\Tempor&#228;res%20Verzeichnis%201%20f&#252;r%20~8061517.zip\Antragsformular%20IHK%20Bet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94FC-9F42-403A-A6D8-05006A23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IHK Betr</Template>
  <TotalTime>0</TotalTime>
  <Pages>3</Pages>
  <Words>349</Words>
  <Characters>4045</Characters>
  <Application>Microsoft Office Word</Application>
  <DocSecurity>4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des</vt:lpstr>
    </vt:vector>
  </TitlesOfParts>
  <Company>Degussa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des</dc:title>
  <dc:creator>Deutscher Industrie- und Handelskammertag</dc:creator>
  <cp:lastModifiedBy>Diana Räder-Krause</cp:lastModifiedBy>
  <cp:revision>2</cp:revision>
  <cp:lastPrinted>2016-08-10T13:09:00Z</cp:lastPrinted>
  <dcterms:created xsi:type="dcterms:W3CDTF">2016-08-11T06:39:00Z</dcterms:created>
  <dcterms:modified xsi:type="dcterms:W3CDTF">2016-08-11T06:39:00Z</dcterms:modified>
</cp:coreProperties>
</file>