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33" w:rsidRPr="00162C98" w:rsidRDefault="00D87431" w:rsidP="00702903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-174625</wp:posOffset>
            </wp:positionV>
            <wp:extent cx="1571625" cy="57571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t_Bildmarke_IHK_TAB_20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7" t="29714" r="11802" b="30818"/>
                    <a:stretch/>
                  </pic:blipFill>
                  <pic:spPr bwMode="auto">
                    <a:xfrm>
                      <a:off x="0" y="0"/>
                      <a:ext cx="1571625" cy="575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-167005</wp:posOffset>
            </wp:positionV>
            <wp:extent cx="2907030" cy="539115"/>
            <wp:effectExtent l="0" t="0" r="7620" b="0"/>
            <wp:wrapNone/>
            <wp:docPr id="1" name="Bild 1" descr="IHK-NB-OSTMV_RGB_DINA4_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K-NB-OSTMV_RGB_DINA4_A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CC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-386080</wp:posOffset>
                </wp:positionV>
                <wp:extent cx="3088640" cy="325120"/>
                <wp:effectExtent l="10795" t="13970" r="571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CD" w:rsidRPr="00BF3735" w:rsidRDefault="005849CD" w:rsidP="00BF373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35pt;margin-top:-30.4pt;width:243.2pt;height:25.6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" strokecolor="white" strokeweight="0">
                <v:textbox style="mso-fit-shape-to-text:t">
                  <w:txbxContent>
                    <w:p w:rsidR="005849CD" w:rsidRPr="00BF3735" w:rsidRDefault="005849CD" w:rsidP="00BF373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980">
        <w:tab/>
      </w:r>
    </w:p>
    <w:p w:rsidR="00BF3735" w:rsidRDefault="00BF3735" w:rsidP="00BF3735">
      <w:pPr>
        <w:jc w:val="left"/>
        <w:rPr>
          <w:szCs w:val="22"/>
        </w:rPr>
      </w:pPr>
    </w:p>
    <w:p w:rsidR="00702903" w:rsidRDefault="00702903" w:rsidP="00BF3735">
      <w:pPr>
        <w:jc w:val="left"/>
        <w:rPr>
          <w:szCs w:val="22"/>
        </w:rPr>
      </w:pPr>
      <w:r>
        <w:rPr>
          <w:szCs w:val="22"/>
        </w:rPr>
        <w:t>An die</w:t>
      </w:r>
    </w:p>
    <w:p w:rsidR="00A52845" w:rsidRDefault="00A52845" w:rsidP="00BF3735">
      <w:pPr>
        <w:jc w:val="left"/>
        <w:rPr>
          <w:szCs w:val="22"/>
        </w:rPr>
      </w:pPr>
    </w:p>
    <w:p w:rsidR="00702903" w:rsidRDefault="00702903" w:rsidP="00BF3735">
      <w:pPr>
        <w:jc w:val="left"/>
        <w:rPr>
          <w:b/>
          <w:szCs w:val="22"/>
        </w:rPr>
      </w:pPr>
      <w:r>
        <w:rPr>
          <w:b/>
          <w:szCs w:val="22"/>
        </w:rPr>
        <w:t>I</w:t>
      </w:r>
      <w:r w:rsidR="00AB75FA">
        <w:rPr>
          <w:b/>
          <w:szCs w:val="22"/>
        </w:rPr>
        <w:t>HK</w:t>
      </w:r>
      <w:r>
        <w:rPr>
          <w:b/>
          <w:szCs w:val="22"/>
        </w:rPr>
        <w:t xml:space="preserve"> N</w:t>
      </w:r>
      <w:r w:rsidR="00FF7980" w:rsidRPr="00BF3735">
        <w:rPr>
          <w:b/>
          <w:szCs w:val="22"/>
        </w:rPr>
        <w:t>eubrandenburg</w:t>
      </w:r>
      <w:r>
        <w:rPr>
          <w:b/>
          <w:szCs w:val="22"/>
        </w:rPr>
        <w:t xml:space="preserve"> </w:t>
      </w:r>
    </w:p>
    <w:p w:rsidR="00702903" w:rsidRDefault="00702903" w:rsidP="00BF3735">
      <w:pPr>
        <w:jc w:val="left"/>
        <w:rPr>
          <w:szCs w:val="22"/>
        </w:rPr>
      </w:pPr>
      <w:r>
        <w:rPr>
          <w:b/>
          <w:szCs w:val="22"/>
        </w:rPr>
        <w:t>für das östliche Mecklenburg-Vorpommern</w:t>
      </w:r>
    </w:p>
    <w:p w:rsidR="00A52845" w:rsidRDefault="00600083" w:rsidP="00BF3735">
      <w:pPr>
        <w:jc w:val="left"/>
        <w:rPr>
          <w:szCs w:val="22"/>
        </w:rPr>
      </w:pPr>
      <w:r>
        <w:rPr>
          <w:szCs w:val="22"/>
        </w:rPr>
        <w:t>Bereich Aus- und Weiterbildung</w:t>
      </w:r>
    </w:p>
    <w:p w:rsidR="00FF7980" w:rsidRPr="00BF3735" w:rsidRDefault="00BF3735" w:rsidP="00BF3735">
      <w:pPr>
        <w:jc w:val="left"/>
        <w:rPr>
          <w:szCs w:val="22"/>
        </w:rPr>
      </w:pPr>
      <w:r w:rsidRPr="00BF3735">
        <w:rPr>
          <w:rFonts w:cs="Arial"/>
          <w:szCs w:val="22"/>
        </w:rPr>
        <w:t>PF 11 02 53, 17042 Neubrandenburg</w:t>
      </w:r>
    </w:p>
    <w:p w:rsidR="00FF7980" w:rsidRPr="00BF3735" w:rsidRDefault="00FF7980" w:rsidP="00FF7980">
      <w:pPr>
        <w:jc w:val="left"/>
        <w:rPr>
          <w:szCs w:val="22"/>
        </w:rPr>
      </w:pPr>
    </w:p>
    <w:p w:rsidR="00FF7980" w:rsidRPr="00BF3735" w:rsidRDefault="00FF7980" w:rsidP="00FF7980">
      <w:pPr>
        <w:jc w:val="left"/>
        <w:rPr>
          <w:szCs w:val="22"/>
        </w:rPr>
      </w:pPr>
    </w:p>
    <w:p w:rsidR="00FF7980" w:rsidRDefault="00FF7980" w:rsidP="00FF7980">
      <w:pPr>
        <w:jc w:val="left"/>
        <w:rPr>
          <w:szCs w:val="22"/>
        </w:rPr>
      </w:pPr>
      <w:r>
        <w:rPr>
          <w:szCs w:val="22"/>
        </w:rPr>
        <w:t>Bewerbungsbogen/Selbstauskunft des Ausbildungsunternehmens</w:t>
      </w:r>
    </w:p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4AC" w:rsidRPr="00FF7980" w:rsidTr="00933758">
        <w:tc>
          <w:tcPr>
            <w:tcW w:w="2660" w:type="dxa"/>
          </w:tcPr>
          <w:p w:rsidR="00FF7980" w:rsidRPr="00310054" w:rsidRDefault="00FF7980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Name des Unternehmens:</w:t>
            </w:r>
          </w:p>
        </w:tc>
        <w:sdt>
          <w:sdtPr>
            <w:rPr>
              <w:sz w:val="20"/>
              <w:szCs w:val="20"/>
            </w:rPr>
            <w:id w:val="-1404378373"/>
            <w:placeholder>
              <w:docPart w:val="46D816A759874663B495FA58DCBD3202"/>
            </w:placeholder>
            <w:showingPlcHdr/>
          </w:sdtPr>
          <w:sdtEndPr/>
          <w:sdtContent>
            <w:tc>
              <w:tcPr>
                <w:tcW w:w="6552" w:type="dxa"/>
                <w:tcBorders>
                  <w:bottom w:val="single" w:sz="4" w:space="0" w:color="auto"/>
                </w:tcBorders>
              </w:tcPr>
              <w:p w:rsidR="00005211" w:rsidRPr="00A52845" w:rsidRDefault="00110155" w:rsidP="00FF798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12408" w:rsidRPr="00FF7980" w:rsidTr="00933758">
        <w:tc>
          <w:tcPr>
            <w:tcW w:w="1668" w:type="dxa"/>
          </w:tcPr>
          <w:p w:rsidR="00FF7980" w:rsidRPr="00310054" w:rsidRDefault="00FF7980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Straße:</w:t>
            </w:r>
          </w:p>
        </w:tc>
        <w:sdt>
          <w:sdtPr>
            <w:rPr>
              <w:sz w:val="20"/>
              <w:szCs w:val="20"/>
            </w:rPr>
            <w:id w:val="1931702688"/>
            <w:placeholder>
              <w:docPart w:val="1487FA5BFFC84076B40DB60A316C2056"/>
            </w:placeholder>
            <w:showingPlcHdr/>
          </w:sdtPr>
          <w:sdtEndPr/>
          <w:sdtContent>
            <w:tc>
              <w:tcPr>
                <w:tcW w:w="7544" w:type="dxa"/>
                <w:tcBorders>
                  <w:bottom w:val="single" w:sz="4" w:space="0" w:color="auto"/>
                </w:tcBorders>
              </w:tcPr>
              <w:p w:rsidR="00FF7980" w:rsidRPr="00FF7980" w:rsidRDefault="00110155" w:rsidP="00E96B0F">
                <w:pPr>
                  <w:jc w:val="left"/>
                  <w:rPr>
                    <w:szCs w:val="22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12408" w:rsidRPr="00A52845" w:rsidTr="00933758">
        <w:tc>
          <w:tcPr>
            <w:tcW w:w="1668" w:type="dxa"/>
          </w:tcPr>
          <w:p w:rsidR="00FF7980" w:rsidRPr="00A52845" w:rsidRDefault="00FF7980" w:rsidP="00110155">
            <w:pPr>
              <w:jc w:val="right"/>
              <w:rPr>
                <w:sz w:val="20"/>
                <w:szCs w:val="20"/>
              </w:rPr>
            </w:pPr>
            <w:r w:rsidRPr="00310054">
              <w:rPr>
                <w:sz w:val="20"/>
                <w:szCs w:val="20"/>
                <w:u w:val="single"/>
              </w:rPr>
              <w:t>PLZ</w:t>
            </w:r>
            <w:r w:rsidR="001C75B3" w:rsidRPr="00310054">
              <w:rPr>
                <w:sz w:val="20"/>
                <w:szCs w:val="20"/>
                <w:u w:val="single"/>
              </w:rPr>
              <w:t xml:space="preserve">, </w:t>
            </w:r>
            <w:r w:rsidRPr="00310054">
              <w:rPr>
                <w:sz w:val="20"/>
                <w:szCs w:val="20"/>
                <w:u w:val="single"/>
              </w:rPr>
              <w:t>Ort:</w:t>
            </w:r>
          </w:p>
        </w:tc>
        <w:sdt>
          <w:sdtPr>
            <w:rPr>
              <w:sz w:val="20"/>
              <w:szCs w:val="20"/>
            </w:rPr>
            <w:id w:val="517747393"/>
            <w:placeholder>
              <w:docPart w:val="D5E6D29B1D994A788EE0DC1D9ADD7401"/>
            </w:placeholder>
            <w:showingPlcHdr/>
          </w:sdtPr>
          <w:sdtEndPr/>
          <w:sdtContent>
            <w:tc>
              <w:tcPr>
                <w:tcW w:w="7544" w:type="dxa"/>
                <w:tcBorders>
                  <w:bottom w:val="single" w:sz="4" w:space="0" w:color="auto"/>
                </w:tcBorders>
              </w:tcPr>
              <w:p w:rsidR="00FF7980" w:rsidRPr="00A52845" w:rsidRDefault="00110155" w:rsidP="00FF798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C1FDD" w:rsidRPr="00A52845" w:rsidTr="00933758">
        <w:tc>
          <w:tcPr>
            <w:tcW w:w="1668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Telefon: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4C1FDD" w:rsidRPr="00A52845" w:rsidRDefault="004C1FDD" w:rsidP="00E11B22">
            <w:pPr>
              <w:jc w:val="left"/>
              <w:rPr>
                <w:sz w:val="20"/>
                <w:szCs w:val="20"/>
              </w:rPr>
            </w:pPr>
          </w:p>
        </w:tc>
      </w:tr>
    </w:tbl>
    <w:p w:rsidR="004C1FDD" w:rsidRDefault="004C1FDD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C1FDD" w:rsidRPr="00A52845" w:rsidTr="00933758">
        <w:tc>
          <w:tcPr>
            <w:tcW w:w="1668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658300132"/>
            <w:placeholder>
              <w:docPart w:val="F4F24477E77F46ABB6249654336961EB"/>
            </w:placeholder>
            <w:showingPlcHdr/>
          </w:sdtPr>
          <w:sdtEndPr/>
          <w:sdtContent>
            <w:tc>
              <w:tcPr>
                <w:tcW w:w="7544" w:type="dxa"/>
                <w:tcBorders>
                  <w:bottom w:val="single" w:sz="4" w:space="0" w:color="auto"/>
                </w:tcBorders>
              </w:tcPr>
              <w:p w:rsidR="004C1FDD" w:rsidRPr="00A52845" w:rsidRDefault="00110155" w:rsidP="004C1FDD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C1FDD" w:rsidRPr="00A52845" w:rsidRDefault="004C1FDD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1FDD" w:rsidRPr="00A52845" w:rsidTr="00933758">
        <w:tc>
          <w:tcPr>
            <w:tcW w:w="2943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Inhaber/in, Geschäftsführer/in</w:t>
            </w:r>
            <w:r w:rsidR="00310054">
              <w:rPr>
                <w:sz w:val="20"/>
                <w:szCs w:val="20"/>
                <w:u w:val="single"/>
              </w:rPr>
              <w:t>:</w:t>
            </w:r>
          </w:p>
        </w:tc>
        <w:sdt>
          <w:sdtPr>
            <w:rPr>
              <w:sz w:val="20"/>
              <w:szCs w:val="20"/>
            </w:rPr>
            <w:id w:val="1950269071"/>
            <w:placeholder>
              <w:docPart w:val="ED36F9838613437DB2B3AB1973A571C9"/>
            </w:placeholder>
            <w:showingPlcHdr/>
          </w:sdtPr>
          <w:sdtEndPr/>
          <w:sdtContent>
            <w:tc>
              <w:tcPr>
                <w:tcW w:w="6269" w:type="dxa"/>
                <w:tcBorders>
                  <w:bottom w:val="single" w:sz="4" w:space="0" w:color="auto"/>
                </w:tcBorders>
              </w:tcPr>
              <w:p w:rsidR="004C1FDD" w:rsidRPr="00A52845" w:rsidRDefault="00110155" w:rsidP="004C1FDD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F74AC" w:rsidRPr="00A52845" w:rsidRDefault="00EF74AC" w:rsidP="00FF7980">
      <w:pPr>
        <w:jc w:val="left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3402"/>
        <w:gridCol w:w="851"/>
      </w:tblGrid>
      <w:tr w:rsidR="00110155" w:rsidRPr="00A52845" w:rsidTr="00110155">
        <w:trPr>
          <w:trHeight w:val="237"/>
        </w:trPr>
        <w:tc>
          <w:tcPr>
            <w:tcW w:w="2977" w:type="dxa"/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Anzahl der Mitarbeiter/innen:</w:t>
            </w:r>
          </w:p>
        </w:tc>
        <w:sdt>
          <w:sdtPr>
            <w:rPr>
              <w:rStyle w:val="Platzhaltertext"/>
            </w:rPr>
            <w:id w:val="328562047"/>
            <w:placeholder>
              <w:docPart w:val="B53D840E9F6E45B78676717F3E0B2F1F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4C1FDD" w:rsidRPr="00110155" w:rsidRDefault="00110155" w:rsidP="00110155">
                <w:pPr>
                  <w:jc w:val="center"/>
                  <w:rPr>
                    <w:rStyle w:val="Platzhaltertext"/>
                  </w:rPr>
                </w:pPr>
                <w:r w:rsidRPr="00110155">
                  <w:rPr>
                    <w:color w:val="A6A6A6" w:themeColor="background1" w:themeShade="A6"/>
                    <w:sz w:val="20"/>
                    <w:szCs w:val="20"/>
                  </w:rPr>
                  <w:t>Anzahl</w:t>
                </w:r>
              </w:p>
            </w:tc>
          </w:sdtContent>
        </w:sdt>
        <w:tc>
          <w:tcPr>
            <w:tcW w:w="3402" w:type="dxa"/>
            <w:tcBorders>
              <w:left w:val="nil"/>
            </w:tcBorders>
          </w:tcPr>
          <w:p w:rsidR="004C1FDD" w:rsidRPr="00310054" w:rsidRDefault="004C1FDD" w:rsidP="0011015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davon Anzahl der Auszubildenden: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023941253"/>
            <w:placeholder>
              <w:docPart w:val="8D8B93FEFAE54139AE19B5EA55F11FD1"/>
            </w:placeholder>
            <w:showingPlcHdr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4C1FDD" w:rsidRPr="00110155" w:rsidRDefault="00110155" w:rsidP="00110155">
                <w:pPr>
                  <w:jc w:val="center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10155">
                  <w:rPr>
                    <w:color w:val="A6A6A6" w:themeColor="background1" w:themeShade="A6"/>
                    <w:sz w:val="20"/>
                    <w:szCs w:val="20"/>
                  </w:rPr>
                  <w:t>Anzahl</w:t>
                </w:r>
              </w:p>
            </w:tc>
          </w:sdtContent>
        </w:sdt>
      </w:tr>
    </w:tbl>
    <w:p w:rsidR="00421BF9" w:rsidRDefault="00421BF9" w:rsidP="00FF7980">
      <w:pPr>
        <w:jc w:val="left"/>
        <w:rPr>
          <w:sz w:val="20"/>
          <w:szCs w:val="20"/>
        </w:rPr>
      </w:pPr>
    </w:p>
    <w:p w:rsidR="00CE0817" w:rsidRDefault="00CE0817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5315B8" w:rsidRPr="00A52845" w:rsidTr="009A05E8">
        <w:tc>
          <w:tcPr>
            <w:tcW w:w="2943" w:type="dxa"/>
          </w:tcPr>
          <w:p w:rsidR="005315B8" w:rsidRPr="00310054" w:rsidRDefault="005315B8" w:rsidP="00360E95">
            <w:pPr>
              <w:jc w:val="right"/>
              <w:rPr>
                <w:sz w:val="20"/>
                <w:szCs w:val="20"/>
                <w:u w:val="single"/>
              </w:rPr>
            </w:pPr>
            <w:r w:rsidRPr="00310054">
              <w:rPr>
                <w:sz w:val="20"/>
                <w:szCs w:val="20"/>
                <w:u w:val="single"/>
              </w:rPr>
              <w:t>Betrieb bildet aus</w:t>
            </w:r>
            <w:r w:rsidR="00360E95">
              <w:rPr>
                <w:sz w:val="20"/>
                <w:szCs w:val="20"/>
                <w:u w:val="single"/>
              </w:rPr>
              <w:t xml:space="preserve">, </w:t>
            </w:r>
            <w:r w:rsidRPr="00310054">
              <w:rPr>
                <w:sz w:val="20"/>
                <w:szCs w:val="20"/>
                <w:u w:val="single"/>
              </w:rPr>
              <w:t>seit:</w:t>
            </w:r>
          </w:p>
        </w:tc>
        <w:sdt>
          <w:sdtPr>
            <w:rPr>
              <w:sz w:val="20"/>
              <w:szCs w:val="20"/>
            </w:rPr>
            <w:id w:val="-1200780474"/>
            <w:placeholder>
              <w:docPart w:val="86A986381E7A4EF0BEF220FEAD3C97F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5315B8" w:rsidRPr="00A52845" w:rsidRDefault="00110155" w:rsidP="00110155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p w:rsidR="005315B8" w:rsidRDefault="005315B8" w:rsidP="00FF7980">
      <w:pPr>
        <w:jc w:val="left"/>
        <w:rPr>
          <w:sz w:val="20"/>
          <w:szCs w:val="20"/>
        </w:rPr>
      </w:pPr>
    </w:p>
    <w:p w:rsidR="00D066F5" w:rsidRPr="00A52845" w:rsidRDefault="00D066F5" w:rsidP="00FF7980">
      <w:pPr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21BF9" w:rsidRPr="00A52845" w:rsidTr="00EE07C1">
        <w:tc>
          <w:tcPr>
            <w:tcW w:w="2376" w:type="dxa"/>
            <w:tcBorders>
              <w:right w:val="single" w:sz="4" w:space="0" w:color="BFBFBF"/>
            </w:tcBorders>
          </w:tcPr>
          <w:p w:rsidR="00421BF9" w:rsidRPr="00A52845" w:rsidRDefault="00421BF9" w:rsidP="00BE7A90">
            <w:pPr>
              <w:jc w:val="left"/>
              <w:rPr>
                <w:sz w:val="20"/>
                <w:szCs w:val="20"/>
              </w:rPr>
            </w:pPr>
            <w:r w:rsidRPr="00A52845">
              <w:rPr>
                <w:sz w:val="20"/>
                <w:szCs w:val="20"/>
              </w:rPr>
              <w:t xml:space="preserve">Unser Unternehmen bildet derzeit in folgenden </w:t>
            </w:r>
            <w:r w:rsidR="008817D6">
              <w:rPr>
                <w:sz w:val="20"/>
                <w:szCs w:val="20"/>
              </w:rPr>
              <w:t>IHK-</w:t>
            </w:r>
            <w:r w:rsidRPr="00A52845">
              <w:rPr>
                <w:sz w:val="20"/>
                <w:szCs w:val="20"/>
              </w:rPr>
              <w:t>Berufen aus:</w:t>
            </w:r>
          </w:p>
        </w:tc>
        <w:sdt>
          <w:sdtPr>
            <w:rPr>
              <w:sz w:val="20"/>
              <w:szCs w:val="20"/>
            </w:rPr>
            <w:id w:val="-1715031432"/>
            <w:placeholder>
              <w:docPart w:val="63A9832DE3254FD28F0D2F16B42D23E5"/>
            </w:placeholder>
            <w:showingPlcHdr/>
          </w:sdtPr>
          <w:sdtEndPr/>
          <w:sdtContent>
            <w:tc>
              <w:tcPr>
                <w:tcW w:w="683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421BF9" w:rsidRPr="00A52845" w:rsidRDefault="00D014CB" w:rsidP="00D014CB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Cs w:val="22"/>
        </w:rPr>
      </w:pPr>
    </w:p>
    <w:p w:rsidR="00FF7980" w:rsidRPr="00A52845" w:rsidRDefault="00FF7980" w:rsidP="00FF7980">
      <w:pPr>
        <w:jc w:val="left"/>
        <w:rPr>
          <w:sz w:val="20"/>
          <w:szCs w:val="20"/>
        </w:rPr>
      </w:pPr>
    </w:p>
    <w:p w:rsidR="003D7891" w:rsidRPr="00DE1972" w:rsidRDefault="00333850" w:rsidP="001953D2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>
        <w:rPr>
          <w:sz w:val="20"/>
          <w:szCs w:val="20"/>
        </w:rPr>
        <w:t>Beschreiben Sie, w</w:t>
      </w:r>
      <w:r w:rsidR="00583086">
        <w:rPr>
          <w:sz w:val="20"/>
          <w:szCs w:val="20"/>
        </w:rPr>
        <w:t xml:space="preserve">ie </w:t>
      </w:r>
      <w:r w:rsidR="004509B7" w:rsidRPr="004509B7">
        <w:rPr>
          <w:sz w:val="20"/>
          <w:szCs w:val="20"/>
        </w:rPr>
        <w:t>sich die Ausbilder/innen</w:t>
      </w:r>
      <w:r>
        <w:rPr>
          <w:sz w:val="20"/>
          <w:szCs w:val="20"/>
        </w:rPr>
        <w:t xml:space="preserve"> und Ausbilder im vergangenen Jahr</w:t>
      </w:r>
      <w:r w:rsidR="004509B7" w:rsidRPr="004509B7">
        <w:rPr>
          <w:sz w:val="20"/>
          <w:szCs w:val="20"/>
        </w:rPr>
        <w:t xml:space="preserve"> fachlich </w:t>
      </w:r>
      <w:r w:rsidR="006C2997">
        <w:rPr>
          <w:sz w:val="20"/>
          <w:szCs w:val="20"/>
        </w:rPr>
        <w:t>und</w:t>
      </w:r>
      <w:r w:rsidR="001953D2">
        <w:rPr>
          <w:sz w:val="20"/>
          <w:szCs w:val="20"/>
        </w:rPr>
        <w:t xml:space="preserve"> </w:t>
      </w:r>
      <w:r w:rsidR="004509B7" w:rsidRPr="004509B7">
        <w:rPr>
          <w:sz w:val="20"/>
          <w:szCs w:val="20"/>
        </w:rPr>
        <w:t xml:space="preserve">arbeitspädagogisch </w:t>
      </w:r>
      <w:r w:rsidR="005849CD">
        <w:rPr>
          <w:sz w:val="20"/>
          <w:szCs w:val="20"/>
        </w:rPr>
        <w:t>(auch virtuell)</w:t>
      </w:r>
      <w:r w:rsidR="001953D2">
        <w:rPr>
          <w:sz w:val="20"/>
          <w:szCs w:val="20"/>
        </w:rPr>
        <w:t xml:space="preserve"> </w:t>
      </w:r>
      <w:r>
        <w:rPr>
          <w:sz w:val="20"/>
          <w:szCs w:val="20"/>
        </w:rPr>
        <w:t>qualifiziert/weitergebildet haben</w:t>
      </w:r>
      <w:r w:rsidR="004509B7" w:rsidRPr="004509B7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3D7891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-1016615419"/>
            <w:placeholder>
              <w:docPart w:val="8F74F90FD1DB44009658E549F4367FF8"/>
            </w:placeholder>
            <w:showingPlcHdr/>
          </w:sdtPr>
          <w:sdtEndPr/>
          <w:sdtContent>
            <w:tc>
              <w:tcPr>
                <w:tcW w:w="9180" w:type="dxa"/>
              </w:tcPr>
              <w:p w:rsidR="003D7891" w:rsidRPr="00DE1972" w:rsidRDefault="00F3777B" w:rsidP="00F3777B">
                <w:pPr>
                  <w:jc w:val="left"/>
                  <w:rPr>
                    <w:sz w:val="20"/>
                    <w:szCs w:val="20"/>
                  </w:rPr>
                </w:pPr>
                <w:r w:rsidRPr="00F377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E1972" w:rsidRDefault="00DE1972" w:rsidP="00D066F5">
      <w:pPr>
        <w:jc w:val="left"/>
        <w:rPr>
          <w:sz w:val="20"/>
          <w:szCs w:val="20"/>
        </w:rPr>
      </w:pPr>
    </w:p>
    <w:p w:rsidR="00DE1972" w:rsidRDefault="00DE1972" w:rsidP="00D066F5">
      <w:pPr>
        <w:jc w:val="left"/>
        <w:rPr>
          <w:sz w:val="20"/>
          <w:szCs w:val="20"/>
        </w:rPr>
      </w:pPr>
    </w:p>
    <w:p w:rsidR="002F46A0" w:rsidRPr="00333850" w:rsidRDefault="00333850" w:rsidP="007B6BD1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333850">
        <w:rPr>
          <w:sz w:val="20"/>
          <w:szCs w:val="20"/>
        </w:rPr>
        <w:t>In welchen ehrenamtlichen Gremien der beruflichen Bildung oder der beruflichen Orientierung w</w:t>
      </w:r>
      <w:r w:rsidR="004509B7" w:rsidRPr="00333850">
        <w:rPr>
          <w:sz w:val="20"/>
          <w:szCs w:val="20"/>
        </w:rPr>
        <w:t xml:space="preserve">irken </w:t>
      </w:r>
      <w:r w:rsidR="00574C4E" w:rsidRPr="00333850">
        <w:rPr>
          <w:sz w:val="20"/>
          <w:szCs w:val="20"/>
        </w:rPr>
        <w:t>Mitarbeiter/-innen des Unternehmens</w:t>
      </w:r>
      <w:r w:rsidR="00E97D29" w:rsidRPr="00333850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5849CD">
        <w:rPr>
          <w:sz w:val="20"/>
          <w:szCs w:val="20"/>
        </w:rPr>
        <w:t>2</w:t>
      </w:r>
      <w:r w:rsidR="0089428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333850">
        <w:rPr>
          <w:sz w:val="20"/>
          <w:szCs w:val="20"/>
        </w:rPr>
        <w:t>mit? Beschreiben Sie Ihre Aktivitäten.</w:t>
      </w:r>
      <w:r w:rsidR="002F46A0" w:rsidRPr="00333850">
        <w:rPr>
          <w:sz w:val="14"/>
          <w:szCs w:val="14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3D7891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240450749"/>
            <w:placeholder>
              <w:docPart w:val="3584968D52264846A990FA57544D8562"/>
            </w:placeholder>
            <w:showingPlcHdr/>
          </w:sdtPr>
          <w:sdtEndPr/>
          <w:sdtContent>
            <w:tc>
              <w:tcPr>
                <w:tcW w:w="9180" w:type="dxa"/>
              </w:tcPr>
              <w:p w:rsidR="003D7891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C0ABA" w:rsidRDefault="007C0ABA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C86B05" w:rsidRPr="002E47CF" w:rsidRDefault="000727E6" w:rsidP="0005751F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 w:rsidRPr="002E47CF">
        <w:rPr>
          <w:sz w:val="20"/>
          <w:szCs w:val="20"/>
        </w:rPr>
        <w:t xml:space="preserve">Wie </w:t>
      </w:r>
      <w:r w:rsidR="002E47CF" w:rsidRPr="002E47CF">
        <w:rPr>
          <w:sz w:val="20"/>
          <w:szCs w:val="20"/>
        </w:rPr>
        <w:t>überprüfen Sie die</w:t>
      </w:r>
      <w:r w:rsidR="00E97D29" w:rsidRPr="002E47CF">
        <w:rPr>
          <w:sz w:val="20"/>
          <w:szCs w:val="20"/>
        </w:rPr>
        <w:t xml:space="preserve"> Einhaltung des betrieblichen Ausbil</w:t>
      </w:r>
      <w:r w:rsidR="005F3D48" w:rsidRPr="002E47CF">
        <w:rPr>
          <w:sz w:val="20"/>
          <w:szCs w:val="20"/>
        </w:rPr>
        <w:t>dungsplans und</w:t>
      </w:r>
      <w:r w:rsidR="002E47CF" w:rsidRPr="002E47CF">
        <w:rPr>
          <w:sz w:val="20"/>
          <w:szCs w:val="20"/>
        </w:rPr>
        <w:t xml:space="preserve"> wie kommunizieren Sie dazu</w:t>
      </w:r>
      <w:r w:rsidR="002E47CF">
        <w:rPr>
          <w:sz w:val="20"/>
          <w:szCs w:val="20"/>
        </w:rPr>
        <w:t xml:space="preserve"> </w:t>
      </w:r>
      <w:r w:rsidR="000E73E0">
        <w:rPr>
          <w:sz w:val="20"/>
          <w:szCs w:val="20"/>
        </w:rPr>
        <w:t>(</w:t>
      </w:r>
      <w:r w:rsidR="005849CD">
        <w:rPr>
          <w:sz w:val="20"/>
          <w:szCs w:val="20"/>
        </w:rPr>
        <w:t>insbesondere während der Corona-Situation</w:t>
      </w:r>
      <w:r w:rsidR="000E73E0">
        <w:rPr>
          <w:sz w:val="20"/>
          <w:szCs w:val="20"/>
        </w:rPr>
        <w:t>)</w:t>
      </w:r>
      <w:r w:rsidR="005849CD">
        <w:rPr>
          <w:sz w:val="20"/>
          <w:szCs w:val="20"/>
        </w:rPr>
        <w:t xml:space="preserve"> </w:t>
      </w:r>
      <w:r w:rsidR="002E47CF">
        <w:rPr>
          <w:sz w:val="20"/>
          <w:szCs w:val="20"/>
        </w:rPr>
        <w:t>m</w:t>
      </w:r>
      <w:r w:rsidRPr="002E47CF">
        <w:rPr>
          <w:sz w:val="20"/>
          <w:szCs w:val="20"/>
        </w:rPr>
        <w:t>i</w:t>
      </w:r>
      <w:r w:rsidR="00E97D29" w:rsidRPr="002E47CF">
        <w:rPr>
          <w:sz w:val="20"/>
          <w:szCs w:val="20"/>
        </w:rPr>
        <w:t>t den Auszubildende</w:t>
      </w:r>
      <w:r w:rsidR="008817D6" w:rsidRPr="002E47CF">
        <w:rPr>
          <w:sz w:val="20"/>
          <w:szCs w:val="20"/>
        </w:rPr>
        <w:t>n</w:t>
      </w:r>
      <w:r w:rsidR="002E47CF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C86B05" w:rsidRPr="00DE1972" w:rsidTr="00110155">
        <w:trPr>
          <w:trHeight w:val="788"/>
        </w:trPr>
        <w:sdt>
          <w:sdtPr>
            <w:rPr>
              <w:sz w:val="20"/>
              <w:szCs w:val="20"/>
            </w:rPr>
            <w:id w:val="180254611"/>
            <w:placeholder>
              <w:docPart w:val="0F5E938A16314FF3B0EE87441EFC90A9"/>
            </w:placeholder>
            <w:showingPlcHdr/>
          </w:sdtPr>
          <w:sdtEndPr/>
          <w:sdtContent>
            <w:tc>
              <w:tcPr>
                <w:tcW w:w="9180" w:type="dxa"/>
              </w:tcPr>
              <w:p w:rsidR="00C86B05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86B05" w:rsidRPr="00D066F5" w:rsidRDefault="00C86B05" w:rsidP="00FF7980">
      <w:pPr>
        <w:jc w:val="left"/>
        <w:rPr>
          <w:sz w:val="20"/>
          <w:szCs w:val="20"/>
        </w:rPr>
      </w:pPr>
    </w:p>
    <w:p w:rsidR="00D066F5" w:rsidRDefault="00D066F5" w:rsidP="00D066F5">
      <w:pPr>
        <w:jc w:val="left"/>
        <w:rPr>
          <w:sz w:val="20"/>
          <w:szCs w:val="20"/>
        </w:rPr>
      </w:pPr>
    </w:p>
    <w:p w:rsidR="002F46A0" w:rsidRPr="00333850" w:rsidRDefault="00C86B05" w:rsidP="007B6BD1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 w:rsidRPr="00333850">
        <w:rPr>
          <w:sz w:val="20"/>
          <w:szCs w:val="20"/>
        </w:rPr>
        <w:t>W</w:t>
      </w:r>
      <w:r w:rsidR="00333850" w:rsidRPr="00333850">
        <w:rPr>
          <w:sz w:val="20"/>
          <w:szCs w:val="20"/>
        </w:rPr>
        <w:t>urden den Auszubildenden 20</w:t>
      </w:r>
      <w:r w:rsidR="005849CD">
        <w:rPr>
          <w:sz w:val="20"/>
          <w:szCs w:val="20"/>
        </w:rPr>
        <w:t>2</w:t>
      </w:r>
      <w:r w:rsidR="00894289">
        <w:rPr>
          <w:sz w:val="20"/>
          <w:szCs w:val="20"/>
        </w:rPr>
        <w:t>1</w:t>
      </w:r>
      <w:r w:rsidR="00333850" w:rsidRPr="00333850">
        <w:rPr>
          <w:sz w:val="20"/>
          <w:szCs w:val="20"/>
        </w:rPr>
        <w:t xml:space="preserve"> über die</w:t>
      </w:r>
      <w:r w:rsidR="00583086" w:rsidRPr="00333850">
        <w:rPr>
          <w:sz w:val="20"/>
          <w:szCs w:val="20"/>
        </w:rPr>
        <w:t xml:space="preserve"> Ausbildungsordnung hinaus </w:t>
      </w:r>
      <w:r w:rsidR="00E97D29" w:rsidRPr="00333850">
        <w:rPr>
          <w:sz w:val="20"/>
          <w:szCs w:val="20"/>
        </w:rPr>
        <w:t>z</w:t>
      </w:r>
      <w:r w:rsidRPr="00333850">
        <w:rPr>
          <w:sz w:val="20"/>
          <w:szCs w:val="20"/>
        </w:rPr>
        <w:t>u</w:t>
      </w:r>
      <w:r w:rsidR="000756F8" w:rsidRPr="00333850">
        <w:rPr>
          <w:sz w:val="20"/>
          <w:szCs w:val="20"/>
        </w:rPr>
        <w:t>s</w:t>
      </w:r>
      <w:r w:rsidR="00E97D29" w:rsidRPr="00333850">
        <w:rPr>
          <w:sz w:val="20"/>
          <w:szCs w:val="20"/>
        </w:rPr>
        <w:t>ätzliche Q</w:t>
      </w:r>
      <w:r w:rsidR="000756F8" w:rsidRPr="00333850">
        <w:rPr>
          <w:sz w:val="20"/>
          <w:szCs w:val="20"/>
        </w:rPr>
        <w:t>ualifikationen vermittelt</w:t>
      </w:r>
      <w:r w:rsidR="005F23B1" w:rsidRPr="00333850">
        <w:rPr>
          <w:sz w:val="20"/>
          <w:szCs w:val="20"/>
        </w:rPr>
        <w:t xml:space="preserve"> (auch Einbindung in betriebliche</w:t>
      </w:r>
      <w:r w:rsidR="000727E6" w:rsidRPr="00333850">
        <w:rPr>
          <w:sz w:val="20"/>
          <w:szCs w:val="20"/>
        </w:rPr>
        <w:t xml:space="preserve"> </w:t>
      </w:r>
      <w:r w:rsidR="005F23B1" w:rsidRPr="00333850">
        <w:rPr>
          <w:sz w:val="20"/>
          <w:szCs w:val="20"/>
        </w:rPr>
        <w:t>Weiterbildung)</w:t>
      </w:r>
      <w:r w:rsidRPr="00333850">
        <w:rPr>
          <w:sz w:val="20"/>
          <w:szCs w:val="20"/>
        </w:rPr>
        <w:t>?</w:t>
      </w:r>
      <w:r w:rsidR="004E2610" w:rsidRPr="00333850">
        <w:rPr>
          <w:sz w:val="20"/>
          <w:szCs w:val="20"/>
        </w:rPr>
        <w:t xml:space="preserve"> </w:t>
      </w:r>
      <w:r w:rsidR="00333850">
        <w:rPr>
          <w:sz w:val="20"/>
          <w:szCs w:val="20"/>
        </w:rPr>
        <w:t xml:space="preserve">Bitte benennen und beschreiben Sie die </w:t>
      </w:r>
      <w:r w:rsidR="002E47CF">
        <w:rPr>
          <w:sz w:val="20"/>
          <w:szCs w:val="20"/>
        </w:rPr>
        <w:t>Qualifizierungs- und Weiterbildungsa</w:t>
      </w:r>
      <w:r w:rsidR="00333850">
        <w:rPr>
          <w:sz w:val="20"/>
          <w:szCs w:val="20"/>
        </w:rPr>
        <w:t>ngebote genau.</w:t>
      </w:r>
      <w:r w:rsidR="005849CD">
        <w:rPr>
          <w:sz w:val="20"/>
          <w:szCs w:val="20"/>
        </w:rPr>
        <w:t xml:space="preserve"> Gab es durch Corona neue Angebote?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C86B05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1224182814"/>
            <w:placeholder>
              <w:docPart w:val="7342B6BD717944A6969B9BBC6E46ABB1"/>
            </w:placeholder>
            <w:showingPlcHdr/>
          </w:sdtPr>
          <w:sdtEndPr/>
          <w:sdtContent>
            <w:tc>
              <w:tcPr>
                <w:tcW w:w="9180" w:type="dxa"/>
              </w:tcPr>
              <w:p w:rsidR="00C86B05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D7891" w:rsidRDefault="003D7891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2F46A0" w:rsidRPr="007B6BD1" w:rsidRDefault="000727E6" w:rsidP="007B6BD1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7B6BD1">
        <w:rPr>
          <w:sz w:val="20"/>
          <w:szCs w:val="20"/>
        </w:rPr>
        <w:t xml:space="preserve">Welche Aufgaben mit Eigenverantwortung </w:t>
      </w:r>
      <w:r w:rsidR="002E47CF">
        <w:rPr>
          <w:sz w:val="20"/>
          <w:szCs w:val="20"/>
        </w:rPr>
        <w:t xml:space="preserve">oder welche Projekte </w:t>
      </w:r>
      <w:r w:rsidRPr="007B6BD1">
        <w:rPr>
          <w:sz w:val="20"/>
          <w:szCs w:val="20"/>
        </w:rPr>
        <w:t xml:space="preserve">werden </w:t>
      </w:r>
      <w:r w:rsidR="00E97D29" w:rsidRPr="007B6BD1">
        <w:rPr>
          <w:sz w:val="20"/>
          <w:szCs w:val="20"/>
        </w:rPr>
        <w:t xml:space="preserve">den Auszubildenden </w:t>
      </w:r>
      <w:r w:rsidR="00D066F5" w:rsidRPr="007B6BD1">
        <w:rPr>
          <w:sz w:val="20"/>
          <w:szCs w:val="20"/>
        </w:rPr>
        <w:t>über die</w:t>
      </w:r>
      <w:r w:rsidR="007B6BD1" w:rsidRPr="007B6BD1">
        <w:rPr>
          <w:sz w:val="20"/>
          <w:szCs w:val="20"/>
        </w:rPr>
        <w:t xml:space="preserve"> </w:t>
      </w:r>
      <w:r w:rsidR="00583086" w:rsidRPr="007B6BD1">
        <w:rPr>
          <w:sz w:val="20"/>
          <w:szCs w:val="20"/>
        </w:rPr>
        <w:t xml:space="preserve">Ausbildungsinhalte hinaus </w:t>
      </w:r>
      <w:r w:rsidR="00E97D29" w:rsidRPr="007B6BD1">
        <w:rPr>
          <w:sz w:val="20"/>
          <w:szCs w:val="20"/>
        </w:rPr>
        <w:t>übertragen</w:t>
      </w:r>
      <w:r w:rsidR="00F63EFE" w:rsidRPr="007B6BD1">
        <w:rPr>
          <w:sz w:val="20"/>
          <w:szCs w:val="20"/>
        </w:rPr>
        <w:t>?</w:t>
      </w:r>
      <w:r w:rsidR="00574C4E" w:rsidRPr="007B6BD1">
        <w:rPr>
          <w:sz w:val="20"/>
          <w:szCs w:val="20"/>
        </w:rPr>
        <w:t xml:space="preserve"> Wie können Auszubildende eigene Ideen einbringen?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E1972" w:rsidTr="00DE1972">
        <w:trPr>
          <w:trHeight w:val="567"/>
        </w:trPr>
        <w:sdt>
          <w:sdtPr>
            <w:rPr>
              <w:sz w:val="20"/>
              <w:szCs w:val="20"/>
            </w:rPr>
            <w:id w:val="-785975566"/>
            <w:placeholder>
              <w:docPart w:val="EA213C340BE74CEDB5A77F975DCB5ED0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3EFE" w:rsidRPr="00DE1972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F7980" w:rsidRDefault="00FF7980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F63EFE" w:rsidRPr="00DE1972" w:rsidRDefault="00583086" w:rsidP="0005751F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>
        <w:rPr>
          <w:sz w:val="20"/>
          <w:szCs w:val="20"/>
        </w:rPr>
        <w:t>Wie w</w:t>
      </w:r>
      <w:r w:rsidR="00E97D29">
        <w:rPr>
          <w:sz w:val="20"/>
          <w:szCs w:val="20"/>
        </w:rPr>
        <w:t xml:space="preserve">erden Auszubildende </w:t>
      </w:r>
      <w:r w:rsidR="002E47CF">
        <w:rPr>
          <w:sz w:val="20"/>
          <w:szCs w:val="20"/>
        </w:rPr>
        <w:t xml:space="preserve">im Ausbildungsprozess </w:t>
      </w:r>
      <w:r w:rsidR="00E97D29">
        <w:rPr>
          <w:sz w:val="20"/>
          <w:szCs w:val="20"/>
        </w:rPr>
        <w:t>individuell gefördert</w:t>
      </w:r>
      <w:r w:rsidR="00574C4E">
        <w:rPr>
          <w:sz w:val="20"/>
          <w:szCs w:val="20"/>
        </w:rPr>
        <w:t xml:space="preserve"> und motiviert</w:t>
      </w:r>
      <w:r w:rsidR="00F63EFE" w:rsidRPr="000756F8">
        <w:rPr>
          <w:sz w:val="20"/>
          <w:szCs w:val="20"/>
        </w:rPr>
        <w:t>?</w:t>
      </w:r>
      <w:r w:rsidR="000727E6">
        <w:rPr>
          <w:sz w:val="20"/>
          <w:szCs w:val="20"/>
        </w:rPr>
        <w:t xml:space="preserve"> Bitte beschreiben</w:t>
      </w:r>
      <w:r w:rsidR="002E47CF">
        <w:rPr>
          <w:sz w:val="20"/>
          <w:szCs w:val="20"/>
        </w:rPr>
        <w:t xml:space="preserve"> Sie</w:t>
      </w:r>
      <w:r w:rsidR="005849CD">
        <w:rPr>
          <w:sz w:val="20"/>
          <w:szCs w:val="20"/>
        </w:rPr>
        <w:t xml:space="preserve"> das Vorgehen; ggf. auch unter Corona-Bedingungen</w:t>
      </w:r>
      <w:r w:rsidR="004673C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721333808"/>
            <w:placeholder>
              <w:docPart w:val="BDEB835D16FA4484A597C08023254D8F"/>
            </w:placeholder>
            <w:showingPlcHdr/>
          </w:sdtPr>
          <w:sdtEndPr/>
          <w:sdtContent>
            <w:tc>
              <w:tcPr>
                <w:tcW w:w="9180" w:type="dxa"/>
              </w:tcPr>
              <w:p w:rsidR="005F23B1" w:rsidRPr="00D066F5" w:rsidRDefault="00110155" w:rsidP="00110155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DE1972" w:rsidRDefault="00F63EFE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5F3D48" w:rsidRPr="005849CD" w:rsidRDefault="005F3D48" w:rsidP="0005751F">
      <w:pPr>
        <w:numPr>
          <w:ilvl w:val="0"/>
          <w:numId w:val="1"/>
        </w:numPr>
        <w:ind w:left="357" w:hanging="357"/>
        <w:jc w:val="left"/>
        <w:rPr>
          <w:sz w:val="20"/>
          <w:szCs w:val="20"/>
        </w:rPr>
      </w:pPr>
      <w:r w:rsidRPr="005849CD">
        <w:rPr>
          <w:sz w:val="20"/>
          <w:szCs w:val="20"/>
        </w:rPr>
        <w:t xml:space="preserve">Wie fand im vergangenen Jahr </w:t>
      </w:r>
      <w:r w:rsidR="005849CD" w:rsidRPr="005849CD">
        <w:rPr>
          <w:sz w:val="20"/>
          <w:szCs w:val="20"/>
        </w:rPr>
        <w:t xml:space="preserve">insbesondere unter den Corona-Bedingungen </w:t>
      </w:r>
      <w:r w:rsidRPr="005849CD">
        <w:rPr>
          <w:sz w:val="20"/>
          <w:szCs w:val="20"/>
        </w:rPr>
        <w:t xml:space="preserve">der regelmäßige Austausch </w:t>
      </w:r>
      <w:r w:rsidR="00E97D29" w:rsidRPr="005849CD">
        <w:rPr>
          <w:sz w:val="20"/>
          <w:szCs w:val="20"/>
        </w:rPr>
        <w:t>mit der Berufsschule</w:t>
      </w:r>
      <w:r w:rsidR="00574C4E" w:rsidRPr="005849CD">
        <w:rPr>
          <w:sz w:val="20"/>
          <w:szCs w:val="20"/>
        </w:rPr>
        <w:t xml:space="preserve"> und anderen Ausbildungspartnern</w:t>
      </w:r>
      <w:r w:rsidR="00E97D29" w:rsidRPr="005849CD">
        <w:rPr>
          <w:sz w:val="20"/>
          <w:szCs w:val="20"/>
        </w:rPr>
        <w:t xml:space="preserve"> </w:t>
      </w:r>
      <w:r w:rsidR="002E47CF" w:rsidRPr="005849CD">
        <w:rPr>
          <w:sz w:val="20"/>
          <w:szCs w:val="20"/>
        </w:rPr>
        <w:t xml:space="preserve">(ggf. Bildungsträger etc.) </w:t>
      </w:r>
      <w:r w:rsidR="00E97D29" w:rsidRPr="005849CD">
        <w:rPr>
          <w:sz w:val="20"/>
          <w:szCs w:val="20"/>
        </w:rPr>
        <w:t>statt</w:t>
      </w:r>
      <w:r w:rsidR="00F63EFE" w:rsidRPr="005849CD">
        <w:rPr>
          <w:sz w:val="20"/>
          <w:szCs w:val="20"/>
        </w:rPr>
        <w:t>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864172917"/>
            <w:placeholder>
              <w:docPart w:val="CC08017DA1DD4A1F9686A426F65D8F5E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DE1972" w:rsidRDefault="00F63EFE" w:rsidP="00FF7980">
      <w:pPr>
        <w:jc w:val="left"/>
        <w:rPr>
          <w:sz w:val="20"/>
          <w:szCs w:val="20"/>
        </w:rPr>
      </w:pPr>
    </w:p>
    <w:p w:rsidR="00DE1972" w:rsidRPr="00DE1972" w:rsidRDefault="00DE1972" w:rsidP="00FF7980">
      <w:pPr>
        <w:jc w:val="left"/>
        <w:rPr>
          <w:sz w:val="20"/>
          <w:szCs w:val="20"/>
        </w:rPr>
      </w:pPr>
    </w:p>
    <w:p w:rsidR="002F46A0" w:rsidRPr="007B6BD1" w:rsidRDefault="005F3D48" w:rsidP="007B6BD1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7B6BD1">
        <w:rPr>
          <w:sz w:val="20"/>
          <w:szCs w:val="20"/>
        </w:rPr>
        <w:t>Wie wu</w:t>
      </w:r>
      <w:r w:rsidR="00C779FC" w:rsidRPr="007B6BD1">
        <w:rPr>
          <w:sz w:val="20"/>
          <w:szCs w:val="20"/>
        </w:rPr>
        <w:t xml:space="preserve">rden die Ergebnisse der Zwischenprüfung, des Teil I der Abschlussprüfung und </w:t>
      </w:r>
      <w:r w:rsidRPr="007B6BD1">
        <w:rPr>
          <w:sz w:val="20"/>
          <w:szCs w:val="20"/>
        </w:rPr>
        <w:t xml:space="preserve">die </w:t>
      </w:r>
      <w:r w:rsidR="00C779FC" w:rsidRPr="007B6BD1">
        <w:rPr>
          <w:sz w:val="20"/>
          <w:szCs w:val="20"/>
        </w:rPr>
        <w:t xml:space="preserve">Zeugnisse der Berufsschule </w:t>
      </w:r>
      <w:r w:rsidR="00574C4E" w:rsidRPr="007B6BD1">
        <w:rPr>
          <w:sz w:val="20"/>
          <w:szCs w:val="20"/>
        </w:rPr>
        <w:t xml:space="preserve">mit den Auszubildenden </w:t>
      </w:r>
      <w:r w:rsidR="00C779FC" w:rsidRPr="007B6BD1">
        <w:rPr>
          <w:sz w:val="20"/>
          <w:szCs w:val="20"/>
        </w:rPr>
        <w:t>ausgewertet</w:t>
      </w:r>
      <w:r w:rsidR="007A4485" w:rsidRPr="007B6BD1">
        <w:rPr>
          <w:sz w:val="20"/>
          <w:szCs w:val="20"/>
        </w:rPr>
        <w:t>?</w:t>
      </w:r>
      <w:r w:rsidR="002F46A0" w:rsidRPr="007B6BD1">
        <w:rPr>
          <w:sz w:val="14"/>
          <w:szCs w:val="14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858623722"/>
            <w:placeholder>
              <w:docPart w:val="08098077C7BD474F9D9D148702A9D289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DE1972" w:rsidRDefault="00F63EFE" w:rsidP="00FF7980">
      <w:pPr>
        <w:jc w:val="left"/>
        <w:rPr>
          <w:sz w:val="20"/>
          <w:szCs w:val="20"/>
        </w:rPr>
      </w:pPr>
    </w:p>
    <w:p w:rsidR="00DE1972" w:rsidRPr="003729C0" w:rsidRDefault="00DE1972" w:rsidP="00FF7980">
      <w:pPr>
        <w:jc w:val="left"/>
        <w:rPr>
          <w:sz w:val="20"/>
          <w:szCs w:val="20"/>
        </w:rPr>
      </w:pPr>
    </w:p>
    <w:p w:rsidR="00F63EFE" w:rsidRPr="005849CD" w:rsidRDefault="005849CD" w:rsidP="005849CD">
      <w:pPr>
        <w:numPr>
          <w:ilvl w:val="0"/>
          <w:numId w:val="1"/>
        </w:numPr>
        <w:ind w:left="357" w:hanging="357"/>
        <w:jc w:val="left"/>
        <w:rPr>
          <w:sz w:val="16"/>
          <w:szCs w:val="16"/>
        </w:rPr>
      </w:pPr>
      <w:r w:rsidRPr="005849CD">
        <w:rPr>
          <w:sz w:val="20"/>
          <w:szCs w:val="20"/>
        </w:rPr>
        <w:t>Falls 202</w:t>
      </w:r>
      <w:r w:rsidR="00894289">
        <w:rPr>
          <w:sz w:val="20"/>
          <w:szCs w:val="20"/>
        </w:rPr>
        <w:t>1</w:t>
      </w:r>
      <w:r w:rsidRPr="005849CD">
        <w:rPr>
          <w:sz w:val="20"/>
          <w:szCs w:val="20"/>
        </w:rPr>
        <w:t xml:space="preserve"> stattgefunden: </w:t>
      </w:r>
      <w:r w:rsidR="007A4485" w:rsidRPr="005849CD">
        <w:rPr>
          <w:sz w:val="20"/>
          <w:szCs w:val="20"/>
        </w:rPr>
        <w:t>Beteilig</w:t>
      </w:r>
      <w:r w:rsidR="005F3D48" w:rsidRPr="005849CD">
        <w:rPr>
          <w:sz w:val="20"/>
          <w:szCs w:val="20"/>
        </w:rPr>
        <w:t>t</w:t>
      </w:r>
      <w:r w:rsidR="007A4485" w:rsidRPr="005849CD">
        <w:rPr>
          <w:sz w:val="20"/>
          <w:szCs w:val="20"/>
        </w:rPr>
        <w:t xml:space="preserve">en sich die Auszubildenden </w:t>
      </w:r>
      <w:r w:rsidR="005F3D48" w:rsidRPr="005849CD">
        <w:rPr>
          <w:sz w:val="20"/>
          <w:szCs w:val="20"/>
        </w:rPr>
        <w:t xml:space="preserve">im vergangenen Jahr </w:t>
      </w:r>
      <w:r w:rsidR="007A4485" w:rsidRPr="005849CD">
        <w:rPr>
          <w:sz w:val="20"/>
          <w:szCs w:val="20"/>
        </w:rPr>
        <w:t>an Leistungs</w:t>
      </w:r>
      <w:r>
        <w:rPr>
          <w:sz w:val="20"/>
          <w:szCs w:val="20"/>
        </w:rPr>
        <w:t>-</w:t>
      </w:r>
      <w:r w:rsidR="007A4485" w:rsidRPr="005849CD">
        <w:rPr>
          <w:sz w:val="20"/>
          <w:szCs w:val="20"/>
        </w:rPr>
        <w:t>vergleichen</w:t>
      </w:r>
      <w:r w:rsidR="005F23B1" w:rsidRPr="005849CD">
        <w:rPr>
          <w:sz w:val="20"/>
          <w:szCs w:val="20"/>
        </w:rPr>
        <w:t xml:space="preserve">, </w:t>
      </w:r>
      <w:r w:rsidR="007A4485" w:rsidRPr="005849CD">
        <w:rPr>
          <w:sz w:val="20"/>
          <w:szCs w:val="20"/>
        </w:rPr>
        <w:t>Berufswett</w:t>
      </w:r>
      <w:r w:rsidR="005F3D48" w:rsidRPr="005849CD">
        <w:rPr>
          <w:sz w:val="20"/>
          <w:szCs w:val="20"/>
        </w:rPr>
        <w:t>b</w:t>
      </w:r>
      <w:r w:rsidR="007A4485" w:rsidRPr="005849CD">
        <w:rPr>
          <w:sz w:val="20"/>
          <w:szCs w:val="20"/>
        </w:rPr>
        <w:t>ewerben</w:t>
      </w:r>
      <w:r w:rsidR="005F23B1" w:rsidRPr="005849CD">
        <w:rPr>
          <w:sz w:val="20"/>
          <w:szCs w:val="20"/>
        </w:rPr>
        <w:t xml:space="preserve"> oder innerbetrieblichen Wettbewerben</w:t>
      </w:r>
      <w:r w:rsidR="007A4485" w:rsidRPr="005849CD">
        <w:rPr>
          <w:sz w:val="20"/>
          <w:szCs w:val="20"/>
        </w:rPr>
        <w:t>?</w:t>
      </w:r>
      <w:r w:rsidR="002E47CF" w:rsidRPr="005849CD">
        <w:rPr>
          <w:sz w:val="20"/>
          <w:szCs w:val="20"/>
        </w:rPr>
        <w:t xml:space="preserve"> Wenn ja, an welchen?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-661233793"/>
            <w:placeholder>
              <w:docPart w:val="6F869E9DC6034619A118BA533BEB7ED9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F3D48" w:rsidRDefault="005F3D48" w:rsidP="003729C0">
      <w:pPr>
        <w:jc w:val="left"/>
        <w:rPr>
          <w:sz w:val="20"/>
          <w:szCs w:val="20"/>
        </w:rPr>
      </w:pPr>
    </w:p>
    <w:p w:rsidR="003729C0" w:rsidRDefault="003729C0" w:rsidP="003729C0">
      <w:pPr>
        <w:jc w:val="left"/>
        <w:rPr>
          <w:sz w:val="20"/>
          <w:szCs w:val="20"/>
        </w:rPr>
      </w:pPr>
    </w:p>
    <w:p w:rsidR="00F63EFE" w:rsidRPr="00684233" w:rsidRDefault="006C2997" w:rsidP="00684233">
      <w:pPr>
        <w:pStyle w:val="Listenabsatz"/>
        <w:numPr>
          <w:ilvl w:val="0"/>
          <w:numId w:val="1"/>
        </w:numPr>
        <w:jc w:val="left"/>
        <w:rPr>
          <w:sz w:val="12"/>
          <w:szCs w:val="12"/>
        </w:rPr>
      </w:pPr>
      <w:r>
        <w:rPr>
          <w:sz w:val="20"/>
          <w:szCs w:val="20"/>
        </w:rPr>
        <w:t>Integrieren Sie</w:t>
      </w:r>
      <w:r w:rsidR="009D697E" w:rsidRPr="00684233">
        <w:rPr>
          <w:sz w:val="20"/>
          <w:szCs w:val="20"/>
        </w:rPr>
        <w:t xml:space="preserve"> </w:t>
      </w:r>
      <w:r w:rsidR="00684233">
        <w:rPr>
          <w:sz w:val="20"/>
          <w:szCs w:val="20"/>
        </w:rPr>
        <w:t xml:space="preserve">aktuell </w:t>
      </w:r>
      <w:r w:rsidR="009D697E" w:rsidRPr="00684233">
        <w:rPr>
          <w:sz w:val="20"/>
          <w:szCs w:val="20"/>
        </w:rPr>
        <w:t>ausländische Jugendliche</w:t>
      </w:r>
      <w:r w:rsidR="001953D2" w:rsidRPr="00684233">
        <w:rPr>
          <w:sz w:val="20"/>
          <w:szCs w:val="20"/>
        </w:rPr>
        <w:t>/</w:t>
      </w:r>
      <w:r w:rsidR="00684233">
        <w:rPr>
          <w:sz w:val="20"/>
          <w:szCs w:val="20"/>
        </w:rPr>
        <w:t>Geflüchtete</w:t>
      </w:r>
      <w:r w:rsidR="001953D2" w:rsidRPr="00684233">
        <w:rPr>
          <w:sz w:val="20"/>
          <w:szCs w:val="20"/>
        </w:rPr>
        <w:t xml:space="preserve"> oder Migranten</w:t>
      </w:r>
      <w:r>
        <w:rPr>
          <w:sz w:val="20"/>
          <w:szCs w:val="20"/>
        </w:rPr>
        <w:t>, z. B. über</w:t>
      </w:r>
      <w:r w:rsidR="00360E95">
        <w:rPr>
          <w:sz w:val="20"/>
          <w:szCs w:val="20"/>
        </w:rPr>
        <w:t xml:space="preserve"> </w:t>
      </w:r>
      <w:r>
        <w:rPr>
          <w:sz w:val="20"/>
          <w:szCs w:val="20"/>
        </w:rPr>
        <w:t>allgemeine Praktika, Einstiegsqualifizierung (EQ), Berufsausbildung oder Umschulung</w:t>
      </w:r>
      <w:r w:rsidR="009D697E" w:rsidRPr="00684233">
        <w:rPr>
          <w:sz w:val="20"/>
          <w:szCs w:val="20"/>
        </w:rPr>
        <w:t>?</w:t>
      </w:r>
      <w:r w:rsidR="005F3D48" w:rsidRPr="00684233">
        <w:rPr>
          <w:sz w:val="20"/>
          <w:szCs w:val="20"/>
        </w:rPr>
        <w:t xml:space="preserve"> Wenn ja, </w:t>
      </w:r>
      <w:r>
        <w:rPr>
          <w:sz w:val="20"/>
          <w:szCs w:val="20"/>
        </w:rPr>
        <w:t xml:space="preserve">bitte beschreiben Sie </w:t>
      </w:r>
      <w:r w:rsidR="002E47CF">
        <w:rPr>
          <w:sz w:val="20"/>
          <w:szCs w:val="20"/>
        </w:rPr>
        <w:t>die Maßnahme</w:t>
      </w:r>
      <w:r>
        <w:rPr>
          <w:sz w:val="20"/>
          <w:szCs w:val="20"/>
        </w:rPr>
        <w:t xml:space="preserve"> und welche Unterstützung Sie geben.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-263157970"/>
            <w:placeholder>
              <w:docPart w:val="B9C087A3570C48B28CADF27F97E083F9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3EFE" w:rsidRPr="00D066F5" w:rsidRDefault="00110155" w:rsidP="00110155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63EFE" w:rsidRPr="003729C0" w:rsidRDefault="00F63EFE" w:rsidP="00FF7980">
      <w:pPr>
        <w:jc w:val="left"/>
        <w:rPr>
          <w:sz w:val="20"/>
          <w:szCs w:val="20"/>
        </w:rPr>
      </w:pPr>
    </w:p>
    <w:p w:rsidR="00583086" w:rsidRPr="003729C0" w:rsidRDefault="00583086" w:rsidP="003729C0">
      <w:pPr>
        <w:jc w:val="left"/>
        <w:rPr>
          <w:sz w:val="20"/>
          <w:szCs w:val="20"/>
        </w:rPr>
      </w:pPr>
    </w:p>
    <w:p w:rsidR="00F63EFE" w:rsidRPr="005849CD" w:rsidRDefault="006271E3" w:rsidP="005849CD">
      <w:pPr>
        <w:numPr>
          <w:ilvl w:val="0"/>
          <w:numId w:val="1"/>
        </w:numPr>
        <w:ind w:left="357" w:hanging="357"/>
        <w:jc w:val="left"/>
        <w:rPr>
          <w:sz w:val="14"/>
          <w:szCs w:val="14"/>
        </w:rPr>
      </w:pPr>
      <w:r w:rsidRPr="005849CD">
        <w:rPr>
          <w:sz w:val="20"/>
          <w:szCs w:val="20"/>
        </w:rPr>
        <w:t>Wie engagierte sich</w:t>
      </w:r>
      <w:r w:rsidR="00583086" w:rsidRPr="005849CD">
        <w:rPr>
          <w:sz w:val="20"/>
          <w:szCs w:val="20"/>
        </w:rPr>
        <w:t xml:space="preserve"> Ihr Unternehmen </w:t>
      </w:r>
      <w:r w:rsidR="005849CD" w:rsidRPr="005849CD">
        <w:rPr>
          <w:sz w:val="20"/>
          <w:szCs w:val="20"/>
        </w:rPr>
        <w:t>202</w:t>
      </w:r>
      <w:r w:rsidR="00894289">
        <w:rPr>
          <w:sz w:val="20"/>
          <w:szCs w:val="20"/>
        </w:rPr>
        <w:t>1</w:t>
      </w:r>
      <w:r w:rsidRPr="005849CD">
        <w:rPr>
          <w:sz w:val="20"/>
          <w:szCs w:val="20"/>
        </w:rPr>
        <w:t xml:space="preserve"> </w:t>
      </w:r>
      <w:r w:rsidR="00583086" w:rsidRPr="005849CD">
        <w:rPr>
          <w:sz w:val="20"/>
          <w:szCs w:val="20"/>
        </w:rPr>
        <w:t xml:space="preserve">bei der </w:t>
      </w:r>
      <w:r w:rsidR="00684233" w:rsidRPr="005849CD">
        <w:rPr>
          <w:sz w:val="20"/>
          <w:szCs w:val="20"/>
        </w:rPr>
        <w:t>Berufso</w:t>
      </w:r>
      <w:r w:rsidR="002F46A0" w:rsidRPr="005849CD">
        <w:rPr>
          <w:sz w:val="20"/>
          <w:szCs w:val="20"/>
        </w:rPr>
        <w:t xml:space="preserve">rientierung von Schülern </w:t>
      </w:r>
      <w:r w:rsidR="00583086" w:rsidRPr="005849CD">
        <w:rPr>
          <w:sz w:val="20"/>
          <w:szCs w:val="20"/>
        </w:rPr>
        <w:t>und Jugendlichen</w:t>
      </w:r>
      <w:r w:rsidR="00C811C0" w:rsidRPr="005849CD">
        <w:rPr>
          <w:sz w:val="20"/>
          <w:szCs w:val="20"/>
        </w:rPr>
        <w:t xml:space="preserve"> (Unterstützung bei der Vorbereitung der Berufswahlentscheidung</w:t>
      </w:r>
      <w:r w:rsidR="00684233" w:rsidRPr="005849CD">
        <w:rPr>
          <w:sz w:val="20"/>
          <w:szCs w:val="20"/>
        </w:rPr>
        <w:t>)</w:t>
      </w:r>
      <w:r w:rsidR="00583086" w:rsidRPr="005849CD">
        <w:rPr>
          <w:sz w:val="20"/>
          <w:szCs w:val="20"/>
        </w:rPr>
        <w:t>?</w:t>
      </w:r>
      <w:r w:rsidR="0005751F">
        <w:rPr>
          <w:sz w:val="20"/>
          <w:szCs w:val="20"/>
        </w:rPr>
        <w:t xml:space="preserve"> Welche durch Corona </w:t>
      </w:r>
      <w:r w:rsidR="000E73E0">
        <w:rPr>
          <w:sz w:val="20"/>
          <w:szCs w:val="20"/>
        </w:rPr>
        <w:t xml:space="preserve">ggf. </w:t>
      </w:r>
      <w:r w:rsidR="0005751F">
        <w:rPr>
          <w:sz w:val="20"/>
          <w:szCs w:val="20"/>
        </w:rPr>
        <w:t>neuen Angebote haben Sie gemacht?</w:t>
      </w:r>
      <w:r w:rsidR="002F46A0" w:rsidRPr="005849CD">
        <w:rPr>
          <w:sz w:val="14"/>
          <w:szCs w:val="14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3EFE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523057732"/>
            <w:placeholder>
              <w:docPart w:val="D39FF43BD96241569DB866DB30101621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3EFE" w:rsidRPr="00D066F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F23B1" w:rsidRDefault="005F23B1" w:rsidP="005F23B1">
      <w:pPr>
        <w:jc w:val="left"/>
        <w:rPr>
          <w:sz w:val="20"/>
          <w:szCs w:val="20"/>
        </w:rPr>
      </w:pPr>
    </w:p>
    <w:p w:rsidR="003729C0" w:rsidRDefault="003729C0" w:rsidP="005F23B1">
      <w:pPr>
        <w:jc w:val="left"/>
        <w:rPr>
          <w:sz w:val="20"/>
          <w:szCs w:val="20"/>
        </w:rPr>
      </w:pPr>
    </w:p>
    <w:p w:rsidR="00D17FBA" w:rsidRPr="00684233" w:rsidRDefault="005E6F56" w:rsidP="00684233">
      <w:pPr>
        <w:pStyle w:val="Listenabsatz"/>
        <w:numPr>
          <w:ilvl w:val="0"/>
          <w:numId w:val="1"/>
        </w:numPr>
        <w:jc w:val="left"/>
        <w:rPr>
          <w:sz w:val="20"/>
          <w:szCs w:val="20"/>
        </w:rPr>
      </w:pPr>
      <w:r w:rsidRPr="00684233">
        <w:rPr>
          <w:sz w:val="20"/>
          <w:szCs w:val="20"/>
        </w:rPr>
        <w:t xml:space="preserve">Engagiert sich Ihr Unternehmen </w:t>
      </w:r>
      <w:r w:rsidR="00684233">
        <w:rPr>
          <w:sz w:val="20"/>
          <w:szCs w:val="20"/>
        </w:rPr>
        <w:t xml:space="preserve">aktuell </w:t>
      </w:r>
      <w:r w:rsidRPr="00684233">
        <w:rPr>
          <w:sz w:val="20"/>
          <w:szCs w:val="20"/>
        </w:rPr>
        <w:t>bei der Ausbildung oder beruflichen Orientierung</w:t>
      </w:r>
      <w:r w:rsidR="006271E3" w:rsidRPr="00684233">
        <w:rPr>
          <w:sz w:val="20"/>
          <w:szCs w:val="20"/>
        </w:rPr>
        <w:t xml:space="preserve"> </w:t>
      </w:r>
      <w:r w:rsidR="0005751F">
        <w:rPr>
          <w:sz w:val="20"/>
          <w:szCs w:val="20"/>
        </w:rPr>
        <w:t>Jugendlicher mit Behinderung</w:t>
      </w:r>
      <w:r w:rsidRPr="00684233">
        <w:rPr>
          <w:sz w:val="20"/>
          <w:szCs w:val="20"/>
        </w:rPr>
        <w:t xml:space="preserve"> und/oder leistungsschwächerer Jugendlicher</w:t>
      </w:r>
      <w:r w:rsidR="005F23B1" w:rsidRPr="00684233">
        <w:rPr>
          <w:sz w:val="20"/>
          <w:szCs w:val="20"/>
        </w:rPr>
        <w:t xml:space="preserve"> (Inklusion)</w:t>
      </w:r>
      <w:r w:rsidRPr="00684233">
        <w:rPr>
          <w:sz w:val="20"/>
          <w:szCs w:val="20"/>
        </w:rPr>
        <w:t>?</w:t>
      </w:r>
      <w:r w:rsidR="006271E3" w:rsidRPr="00684233">
        <w:rPr>
          <w:sz w:val="20"/>
          <w:szCs w:val="20"/>
        </w:rPr>
        <w:t xml:space="preserve"> </w:t>
      </w:r>
      <w:r w:rsidR="008817D6">
        <w:rPr>
          <w:sz w:val="20"/>
          <w:szCs w:val="20"/>
        </w:rPr>
        <w:t xml:space="preserve">Arbeiten Sie dazu mit externen Partnern </w:t>
      </w:r>
      <w:r w:rsidR="000E73E0">
        <w:rPr>
          <w:sz w:val="20"/>
          <w:szCs w:val="20"/>
        </w:rPr>
        <w:t xml:space="preserve">(Bildungsträgern, Integrationsfachdiensten o.ä.) </w:t>
      </w:r>
      <w:r w:rsidR="008817D6">
        <w:rPr>
          <w:sz w:val="20"/>
          <w:szCs w:val="20"/>
        </w:rPr>
        <w:t>zusammen?</w:t>
      </w:r>
      <w:r w:rsidR="00FF7B3B">
        <w:rPr>
          <w:sz w:val="20"/>
          <w:szCs w:val="20"/>
        </w:rPr>
        <w:t xml:space="preserve"> </w:t>
      </w:r>
      <w:r w:rsidR="006271E3" w:rsidRPr="00684233">
        <w:rPr>
          <w:sz w:val="20"/>
          <w:szCs w:val="20"/>
        </w:rPr>
        <w:t xml:space="preserve">Wenn ja, </w:t>
      </w:r>
      <w:r w:rsidR="00684233">
        <w:rPr>
          <w:sz w:val="20"/>
          <w:szCs w:val="20"/>
        </w:rPr>
        <w:t>bitte beschreiben Sie</w:t>
      </w:r>
      <w:r w:rsidR="00EA16BA">
        <w:rPr>
          <w:sz w:val="20"/>
          <w:szCs w:val="20"/>
        </w:rPr>
        <w:t>,</w:t>
      </w:r>
      <w:r w:rsidR="00684233">
        <w:rPr>
          <w:sz w:val="20"/>
          <w:szCs w:val="20"/>
        </w:rPr>
        <w:t xml:space="preserve"> was und wie.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D17FBA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1361772435"/>
            <w:placeholder>
              <w:docPart w:val="7DF4B03D6F114520A0C01164A94CF8EC"/>
            </w:placeholder>
            <w:showingPlcHdr/>
          </w:sdtPr>
          <w:sdtEndPr/>
          <w:sdtContent>
            <w:tc>
              <w:tcPr>
                <w:tcW w:w="9180" w:type="dxa"/>
              </w:tcPr>
              <w:p w:rsidR="00D17FBA" w:rsidRPr="00D066F5" w:rsidRDefault="00110155" w:rsidP="00D17FB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729C0" w:rsidRDefault="003729C0" w:rsidP="00C758C4">
      <w:pPr>
        <w:jc w:val="left"/>
        <w:rPr>
          <w:sz w:val="20"/>
          <w:szCs w:val="20"/>
        </w:rPr>
      </w:pPr>
    </w:p>
    <w:p w:rsidR="003729C0" w:rsidRDefault="003729C0" w:rsidP="00C758C4">
      <w:pPr>
        <w:jc w:val="left"/>
        <w:rPr>
          <w:sz w:val="20"/>
          <w:szCs w:val="20"/>
        </w:rPr>
      </w:pPr>
    </w:p>
    <w:p w:rsidR="00C758C4" w:rsidRDefault="004673C2" w:rsidP="00C758C4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6C2997">
        <w:rPr>
          <w:sz w:val="20"/>
          <w:szCs w:val="20"/>
        </w:rPr>
        <w:t>Welche besondere Ausbildungsmodelle b</w:t>
      </w:r>
      <w:r w:rsidR="00C758C4">
        <w:rPr>
          <w:sz w:val="20"/>
          <w:szCs w:val="20"/>
        </w:rPr>
        <w:t>ieten Sie leistungsstarken Jugendlichen an?</w:t>
      </w:r>
    </w:p>
    <w:p w:rsidR="009D629A" w:rsidRDefault="00C758C4" w:rsidP="006271E3">
      <w:p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(Bsp. Duales Studium, Abkürzung der Ausbildungszeit, Verknüpfung von Ausbildung und </w:t>
      </w:r>
    </w:p>
    <w:p w:rsidR="00C758C4" w:rsidRDefault="009D629A" w:rsidP="00D066F5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758C4">
        <w:rPr>
          <w:sz w:val="20"/>
          <w:szCs w:val="20"/>
        </w:rPr>
        <w:t>Fortbildung</w:t>
      </w:r>
      <w:r w:rsidR="006C2997">
        <w:rPr>
          <w:sz w:val="20"/>
          <w:szCs w:val="20"/>
        </w:rPr>
        <w:t>, Höhere Berufsbildung</w:t>
      </w:r>
      <w:r w:rsidR="00C758C4">
        <w:rPr>
          <w:sz w:val="20"/>
          <w:szCs w:val="20"/>
        </w:rPr>
        <w:t xml:space="preserve"> </w:t>
      </w:r>
      <w:r w:rsidR="0005751F">
        <w:rPr>
          <w:sz w:val="20"/>
          <w:szCs w:val="20"/>
        </w:rPr>
        <w:t xml:space="preserve">zu Meistern und Fachwirten </w:t>
      </w:r>
      <w:r w:rsidR="00C758C4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="00C758C4">
        <w:rPr>
          <w:sz w:val="20"/>
          <w:szCs w:val="20"/>
        </w:rPr>
        <w:t>ä.)</w:t>
      </w:r>
      <w:r w:rsidR="006271E3">
        <w:rPr>
          <w:sz w:val="20"/>
          <w:szCs w:val="20"/>
        </w:rPr>
        <w:t xml:space="preserve"> </w:t>
      </w:r>
      <w:r w:rsidR="006C2997">
        <w:rPr>
          <w:sz w:val="20"/>
          <w:szCs w:val="20"/>
        </w:rPr>
        <w:t>B</w:t>
      </w:r>
      <w:r w:rsidR="006271E3">
        <w:rPr>
          <w:sz w:val="20"/>
          <w:szCs w:val="20"/>
        </w:rPr>
        <w:t>eschreiben Si</w:t>
      </w:r>
      <w:r w:rsidR="004673C2">
        <w:rPr>
          <w:sz w:val="20"/>
          <w:szCs w:val="20"/>
        </w:rPr>
        <w:t>e bitte.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C758C4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357161701"/>
            <w:placeholder>
              <w:docPart w:val="FB1676622B9F4E18A34C61C35B9ECE76"/>
            </w:placeholder>
            <w:showingPlcHdr/>
          </w:sdtPr>
          <w:sdtEndPr/>
          <w:sdtContent>
            <w:tc>
              <w:tcPr>
                <w:tcW w:w="9180" w:type="dxa"/>
              </w:tcPr>
              <w:p w:rsidR="00C758C4" w:rsidRPr="00D066F5" w:rsidRDefault="00110155" w:rsidP="00D77FD6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17FBA" w:rsidRPr="003729C0" w:rsidRDefault="00D17FBA" w:rsidP="00D17FBA">
      <w:pPr>
        <w:jc w:val="left"/>
        <w:rPr>
          <w:sz w:val="20"/>
          <w:szCs w:val="20"/>
        </w:rPr>
      </w:pPr>
    </w:p>
    <w:p w:rsidR="005E6F56" w:rsidRPr="003729C0" w:rsidRDefault="005E6F56" w:rsidP="003729C0">
      <w:pPr>
        <w:jc w:val="left"/>
        <w:rPr>
          <w:sz w:val="20"/>
          <w:szCs w:val="20"/>
        </w:rPr>
      </w:pPr>
    </w:p>
    <w:p w:rsidR="005E6F56" w:rsidRPr="003729C0" w:rsidRDefault="004673C2" w:rsidP="00684233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043DEA">
        <w:rPr>
          <w:sz w:val="20"/>
          <w:szCs w:val="20"/>
        </w:rPr>
        <w:t xml:space="preserve"> </w:t>
      </w:r>
      <w:r w:rsidR="005E6F56">
        <w:rPr>
          <w:sz w:val="20"/>
          <w:szCs w:val="20"/>
        </w:rPr>
        <w:t>G</w:t>
      </w:r>
      <w:r w:rsidR="00684233">
        <w:rPr>
          <w:sz w:val="20"/>
          <w:szCs w:val="20"/>
        </w:rPr>
        <w:t>ab es 20</w:t>
      </w:r>
      <w:r w:rsidR="0005751F">
        <w:rPr>
          <w:sz w:val="20"/>
          <w:szCs w:val="20"/>
        </w:rPr>
        <w:t>2</w:t>
      </w:r>
      <w:r w:rsidR="00894289">
        <w:rPr>
          <w:sz w:val="20"/>
          <w:szCs w:val="20"/>
        </w:rPr>
        <w:t>1</w:t>
      </w:r>
      <w:r w:rsidR="005E6F56">
        <w:rPr>
          <w:sz w:val="20"/>
          <w:szCs w:val="20"/>
        </w:rPr>
        <w:t xml:space="preserve"> besondere Aktivitäten</w:t>
      </w:r>
      <w:r w:rsidR="003D01A8">
        <w:rPr>
          <w:sz w:val="20"/>
          <w:szCs w:val="20"/>
        </w:rPr>
        <w:t xml:space="preserve"> oder</w:t>
      </w:r>
      <w:r w:rsidR="003B12A1">
        <w:rPr>
          <w:sz w:val="20"/>
          <w:szCs w:val="20"/>
        </w:rPr>
        <w:t xml:space="preserve"> Maßnahmen </w:t>
      </w:r>
      <w:r w:rsidR="005E6F56">
        <w:rPr>
          <w:sz w:val="20"/>
          <w:szCs w:val="20"/>
        </w:rPr>
        <w:t xml:space="preserve">zur </w:t>
      </w:r>
      <w:r w:rsidR="00EA16BA">
        <w:rPr>
          <w:sz w:val="20"/>
          <w:szCs w:val="20"/>
        </w:rPr>
        <w:t>Werbung/</w:t>
      </w:r>
      <w:r w:rsidR="005E6F56">
        <w:rPr>
          <w:sz w:val="20"/>
          <w:szCs w:val="20"/>
        </w:rPr>
        <w:t>Akquise von Auszubildenden</w:t>
      </w:r>
      <w:r w:rsidR="003D01A8">
        <w:rPr>
          <w:sz w:val="20"/>
          <w:szCs w:val="20"/>
        </w:rPr>
        <w:t>?</w:t>
      </w:r>
      <w:r w:rsidR="005E6F5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D17FBA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-1623378085"/>
            <w:placeholder>
              <w:docPart w:val="9FD064AF76894124A20C5DAE1A6E9C2A"/>
            </w:placeholder>
            <w:showingPlcHdr/>
          </w:sdtPr>
          <w:sdtEndPr/>
          <w:sdtContent>
            <w:tc>
              <w:tcPr>
                <w:tcW w:w="9180" w:type="dxa"/>
              </w:tcPr>
              <w:p w:rsidR="00D17FBA" w:rsidRPr="00D066F5" w:rsidRDefault="00110155" w:rsidP="00D17FB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A16BA" w:rsidRDefault="00EA16BA" w:rsidP="00EA16BA">
      <w:pPr>
        <w:jc w:val="left"/>
        <w:rPr>
          <w:sz w:val="20"/>
          <w:szCs w:val="20"/>
        </w:rPr>
      </w:pPr>
    </w:p>
    <w:p w:rsidR="00EA16BA" w:rsidRPr="003729C0" w:rsidRDefault="00EA16BA" w:rsidP="00EA16BA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5</w:t>
      </w:r>
      <w:r>
        <w:rPr>
          <w:sz w:val="20"/>
          <w:szCs w:val="20"/>
        </w:rPr>
        <w:t>. Welche Perspektiven nach der Ausbildung bieten Sie (z.B. Übernahme, Qualifizierung, Aufstieg)?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EA16BA" w:rsidRPr="00D066F5" w:rsidTr="005849CD">
        <w:trPr>
          <w:trHeight w:val="567"/>
        </w:trPr>
        <w:sdt>
          <w:sdtPr>
            <w:rPr>
              <w:sz w:val="20"/>
              <w:szCs w:val="20"/>
            </w:rPr>
            <w:id w:val="248858651"/>
            <w:placeholder>
              <w:docPart w:val="35672886DB964038BBE521E93B3A602B"/>
            </w:placeholder>
            <w:showingPlcHdr/>
          </w:sdtPr>
          <w:sdtEndPr/>
          <w:sdtContent>
            <w:tc>
              <w:tcPr>
                <w:tcW w:w="9180" w:type="dxa"/>
              </w:tcPr>
              <w:p w:rsidR="00EA16BA" w:rsidRPr="00D066F5" w:rsidRDefault="00EA16BA" w:rsidP="005849CD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A16BA" w:rsidRDefault="00EA16BA" w:rsidP="00EA16BA">
      <w:pPr>
        <w:jc w:val="left"/>
        <w:rPr>
          <w:sz w:val="20"/>
          <w:szCs w:val="20"/>
        </w:rPr>
      </w:pPr>
    </w:p>
    <w:p w:rsidR="002D77EF" w:rsidRDefault="002D77EF" w:rsidP="002D77EF">
      <w:pPr>
        <w:jc w:val="left"/>
        <w:rPr>
          <w:sz w:val="20"/>
          <w:szCs w:val="20"/>
        </w:rPr>
      </w:pPr>
    </w:p>
    <w:p w:rsidR="00F61BBA" w:rsidRPr="003729C0" w:rsidRDefault="004673C2" w:rsidP="0005751F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6</w:t>
      </w:r>
      <w:r w:rsidR="00F61BBA">
        <w:rPr>
          <w:sz w:val="20"/>
          <w:szCs w:val="20"/>
        </w:rPr>
        <w:t xml:space="preserve">. </w:t>
      </w:r>
      <w:r w:rsidR="006271E3">
        <w:rPr>
          <w:sz w:val="20"/>
          <w:szCs w:val="20"/>
        </w:rPr>
        <w:t>Bieten Sie</w:t>
      </w:r>
      <w:r w:rsidR="003D01A8">
        <w:rPr>
          <w:sz w:val="20"/>
          <w:szCs w:val="20"/>
        </w:rPr>
        <w:t xml:space="preserve"> über die oben beschriebenen Maßnahmen hinaus </w:t>
      </w:r>
      <w:r w:rsidR="006271E3">
        <w:rPr>
          <w:sz w:val="20"/>
          <w:szCs w:val="20"/>
        </w:rPr>
        <w:t xml:space="preserve">besondere </w:t>
      </w:r>
      <w:r w:rsidR="001953D2">
        <w:rPr>
          <w:sz w:val="20"/>
          <w:szCs w:val="20"/>
        </w:rPr>
        <w:t>Lei</w:t>
      </w:r>
      <w:r w:rsidR="00F61BBA">
        <w:rPr>
          <w:sz w:val="20"/>
          <w:szCs w:val="20"/>
        </w:rPr>
        <w:t>stungen</w:t>
      </w:r>
      <w:r w:rsidR="003D01A8">
        <w:rPr>
          <w:sz w:val="20"/>
          <w:szCs w:val="20"/>
        </w:rPr>
        <w:t>/Anreize</w:t>
      </w:r>
      <w:r w:rsidR="00F61BBA">
        <w:rPr>
          <w:sz w:val="20"/>
          <w:szCs w:val="20"/>
        </w:rPr>
        <w:t xml:space="preserve"> in der Ausbildung an</w:t>
      </w:r>
      <w:r w:rsidR="00F61BBA" w:rsidRPr="00702903">
        <w:rPr>
          <w:sz w:val="20"/>
          <w:szCs w:val="20"/>
        </w:rPr>
        <w:t>?</w:t>
      </w:r>
      <w:r w:rsidR="006271E3">
        <w:rPr>
          <w:sz w:val="20"/>
          <w:szCs w:val="20"/>
        </w:rPr>
        <w:t xml:space="preserve"> Wenn ja, </w:t>
      </w:r>
      <w:r w:rsidR="003D01A8">
        <w:rPr>
          <w:sz w:val="20"/>
          <w:szCs w:val="20"/>
        </w:rPr>
        <w:t>bitte erläutern Sie.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F61BBA" w:rsidRPr="00D066F5" w:rsidTr="00D066F5">
        <w:trPr>
          <w:trHeight w:val="567"/>
        </w:trPr>
        <w:sdt>
          <w:sdtPr>
            <w:rPr>
              <w:sz w:val="20"/>
              <w:szCs w:val="20"/>
            </w:rPr>
            <w:id w:val="458772619"/>
            <w:placeholder>
              <w:docPart w:val="1D666A38EC57465FB5EE625BD2949BA2"/>
            </w:placeholder>
            <w:showingPlcHdr/>
          </w:sdtPr>
          <w:sdtEndPr/>
          <w:sdtContent>
            <w:tc>
              <w:tcPr>
                <w:tcW w:w="9180" w:type="dxa"/>
              </w:tcPr>
              <w:p w:rsidR="00F61BBA" w:rsidRPr="00D066F5" w:rsidRDefault="0002294A" w:rsidP="0002294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E73E0" w:rsidRDefault="000E73E0" w:rsidP="000E73E0">
      <w:pPr>
        <w:jc w:val="left"/>
        <w:rPr>
          <w:b/>
          <w:sz w:val="20"/>
          <w:szCs w:val="20"/>
        </w:rPr>
      </w:pPr>
    </w:p>
    <w:p w:rsidR="000E73E0" w:rsidRPr="003D01A8" w:rsidRDefault="000E73E0" w:rsidP="000E73E0">
      <w:pPr>
        <w:jc w:val="left"/>
        <w:rPr>
          <w:b/>
          <w:sz w:val="20"/>
          <w:szCs w:val="20"/>
        </w:rPr>
      </w:pPr>
      <w:r w:rsidRPr="003D01A8">
        <w:rPr>
          <w:b/>
          <w:sz w:val="20"/>
          <w:szCs w:val="20"/>
        </w:rPr>
        <w:t>Ab hier können Sie zusätzlich punkten!</w:t>
      </w:r>
    </w:p>
    <w:p w:rsidR="002622DE" w:rsidRDefault="002622DE" w:rsidP="00F61BBA">
      <w:pPr>
        <w:jc w:val="left"/>
        <w:rPr>
          <w:sz w:val="20"/>
          <w:szCs w:val="20"/>
        </w:rPr>
      </w:pPr>
    </w:p>
    <w:p w:rsidR="002622DE" w:rsidRDefault="002622DE" w:rsidP="002D77EF">
      <w:pPr>
        <w:jc w:val="left"/>
        <w:rPr>
          <w:sz w:val="20"/>
          <w:szCs w:val="20"/>
        </w:rPr>
      </w:pPr>
    </w:p>
    <w:p w:rsidR="003B12A1" w:rsidRDefault="00F61BBA" w:rsidP="003D01A8">
      <w:pPr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05751F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43DEA">
        <w:rPr>
          <w:sz w:val="20"/>
          <w:szCs w:val="20"/>
        </w:rPr>
        <w:t xml:space="preserve"> </w:t>
      </w:r>
      <w:r w:rsidR="005E6F56">
        <w:rPr>
          <w:sz w:val="20"/>
          <w:szCs w:val="20"/>
        </w:rPr>
        <w:t xml:space="preserve">Freiwillige Zusatzangaben zu Ausbildungsleistungen </w:t>
      </w:r>
      <w:r w:rsidR="006271E3">
        <w:rPr>
          <w:sz w:val="20"/>
          <w:szCs w:val="20"/>
        </w:rPr>
        <w:t>bezogen auf das Ausbildungsjahr</w:t>
      </w:r>
      <w:r w:rsidR="003D01A8">
        <w:rPr>
          <w:sz w:val="20"/>
          <w:szCs w:val="20"/>
        </w:rPr>
        <w:t xml:space="preserve"> 20</w:t>
      </w:r>
      <w:r w:rsidR="0005751F">
        <w:rPr>
          <w:sz w:val="20"/>
          <w:szCs w:val="20"/>
        </w:rPr>
        <w:t>2</w:t>
      </w:r>
      <w:r w:rsidR="00894289">
        <w:rPr>
          <w:sz w:val="20"/>
          <w:szCs w:val="20"/>
        </w:rPr>
        <w:t>1</w:t>
      </w:r>
      <w:r w:rsidR="009D629A">
        <w:rPr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5"/>
      </w:tblGrid>
      <w:tr w:rsidR="00D17FBA" w:rsidRPr="00BE7A90" w:rsidTr="00D014CB">
        <w:trPr>
          <w:trHeight w:val="553"/>
        </w:trPr>
        <w:tc>
          <w:tcPr>
            <w:tcW w:w="9185" w:type="dxa"/>
            <w:tcBorders>
              <w:top w:val="single" w:sz="4" w:space="0" w:color="BFBFBF"/>
              <w:bottom w:val="single" w:sz="4" w:space="0" w:color="BFBFBF"/>
            </w:tcBorders>
          </w:tcPr>
          <w:p w:rsidR="00D17FBA" w:rsidRPr="00933758" w:rsidRDefault="006271E3" w:rsidP="00110155">
            <w:pPr>
              <w:spacing w:line="276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Aussage zu den </w:t>
            </w:r>
            <w:r w:rsidR="005E6F56" w:rsidRPr="00933758">
              <w:rPr>
                <w:sz w:val="20"/>
                <w:szCs w:val="20"/>
                <w:u w:val="single"/>
              </w:rPr>
              <w:t>Prüfungsergebnisse</w:t>
            </w:r>
            <w:r>
              <w:rPr>
                <w:sz w:val="20"/>
                <w:szCs w:val="20"/>
                <w:u w:val="single"/>
              </w:rPr>
              <w:t>n</w:t>
            </w:r>
            <w:r w:rsidR="005E6F56" w:rsidRPr="00933758">
              <w:rPr>
                <w:sz w:val="20"/>
                <w:szCs w:val="20"/>
                <w:u w:val="single"/>
              </w:rPr>
              <w:t xml:space="preserve"> der Auszubildenden:</w:t>
            </w:r>
          </w:p>
          <w:sdt>
            <w:sdtPr>
              <w:rPr>
                <w:sz w:val="20"/>
                <w:szCs w:val="20"/>
              </w:rPr>
              <w:id w:val="905414213"/>
              <w:placeholder>
                <w:docPart w:val="16DD123DE32B4B7684D2DC086770AA05"/>
              </w:placeholder>
              <w:showingPlcHdr/>
            </w:sdtPr>
            <w:sdtEndPr/>
            <w:sdtContent>
              <w:p w:rsidR="00C758C4" w:rsidRDefault="0002294A" w:rsidP="00D17FBA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17FBA" w:rsidRPr="00BE7A90" w:rsidRDefault="00D17FBA" w:rsidP="00D17FBA">
            <w:pPr>
              <w:jc w:val="left"/>
              <w:rPr>
                <w:sz w:val="12"/>
                <w:szCs w:val="12"/>
              </w:rPr>
            </w:pPr>
          </w:p>
        </w:tc>
      </w:tr>
      <w:tr w:rsidR="003729C0" w:rsidRPr="00BE7A90" w:rsidTr="003D01A8">
        <w:trPr>
          <w:trHeight w:val="567"/>
        </w:trPr>
        <w:tc>
          <w:tcPr>
            <w:tcW w:w="9185" w:type="dxa"/>
            <w:tcBorders>
              <w:top w:val="single" w:sz="4" w:space="0" w:color="BFBFBF"/>
              <w:bottom w:val="single" w:sz="4" w:space="0" w:color="auto"/>
            </w:tcBorders>
          </w:tcPr>
          <w:p w:rsidR="003729C0" w:rsidRDefault="003729C0" w:rsidP="007B6BD1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</w:tbl>
    <w:p w:rsidR="00D17FBA" w:rsidRDefault="00D17FBA" w:rsidP="00123AE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61BBA" w:rsidRDefault="00F61BBA" w:rsidP="00123AE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52845" w:rsidRPr="00574C4E" w:rsidRDefault="00123AE2" w:rsidP="00123AE2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 w:rsidRPr="00574C4E">
        <w:rPr>
          <w:rFonts w:cs="Arial"/>
          <w:b/>
          <w:bCs/>
          <w:sz w:val="20"/>
          <w:szCs w:val="20"/>
        </w:rPr>
        <w:t xml:space="preserve">Bitte </w:t>
      </w:r>
      <w:r w:rsidR="00AB75FA" w:rsidRPr="00574C4E">
        <w:rPr>
          <w:rFonts w:cs="Arial"/>
          <w:b/>
          <w:bCs/>
          <w:sz w:val="20"/>
          <w:szCs w:val="20"/>
        </w:rPr>
        <w:t xml:space="preserve">lassen Sie </w:t>
      </w:r>
      <w:r w:rsidR="003D01A8">
        <w:rPr>
          <w:rFonts w:cs="Arial"/>
          <w:b/>
          <w:bCs/>
          <w:sz w:val="20"/>
          <w:szCs w:val="20"/>
        </w:rPr>
        <w:t xml:space="preserve">auch </w:t>
      </w:r>
      <w:r w:rsidR="00574C4E" w:rsidRPr="00574C4E">
        <w:rPr>
          <w:rFonts w:cs="Arial"/>
          <w:b/>
          <w:bCs/>
          <w:sz w:val="20"/>
          <w:szCs w:val="20"/>
        </w:rPr>
        <w:t xml:space="preserve">in diesem Jahr </w:t>
      </w:r>
      <w:r w:rsidR="00AB75FA" w:rsidRPr="00EA16BA">
        <w:rPr>
          <w:rFonts w:cs="Arial"/>
          <w:b/>
          <w:bCs/>
          <w:sz w:val="20"/>
          <w:szCs w:val="20"/>
          <w:u w:val="single"/>
        </w:rPr>
        <w:t xml:space="preserve">Auszubildende des Unternehmens </w:t>
      </w:r>
      <w:r w:rsidR="003D01A8" w:rsidRPr="00EA16BA">
        <w:rPr>
          <w:rFonts w:cs="Arial"/>
          <w:b/>
          <w:bCs/>
          <w:sz w:val="20"/>
          <w:szCs w:val="20"/>
          <w:u w:val="single"/>
        </w:rPr>
        <w:t>mit ihrer Sichtweise zur Berufsausbildung</w:t>
      </w:r>
      <w:r w:rsidR="003D01A8">
        <w:rPr>
          <w:rFonts w:cs="Arial"/>
          <w:b/>
          <w:bCs/>
          <w:sz w:val="20"/>
          <w:szCs w:val="20"/>
        </w:rPr>
        <w:t xml:space="preserve"> im Unternehmen </w:t>
      </w:r>
      <w:r w:rsidR="00AB75FA" w:rsidRPr="00EA16BA">
        <w:rPr>
          <w:rFonts w:cs="Arial"/>
          <w:b/>
          <w:bCs/>
          <w:sz w:val="20"/>
          <w:szCs w:val="20"/>
          <w:u w:val="single"/>
        </w:rPr>
        <w:t>zu Wort kommen</w:t>
      </w:r>
      <w:r w:rsidR="006271E3" w:rsidRPr="00574C4E">
        <w:rPr>
          <w:rFonts w:cs="Arial"/>
          <w:b/>
          <w:bCs/>
          <w:sz w:val="20"/>
          <w:szCs w:val="20"/>
        </w:rPr>
        <w:t>!</w:t>
      </w:r>
    </w:p>
    <w:p w:rsidR="00F61BBA" w:rsidRPr="00574C4E" w:rsidRDefault="00F61BBA" w:rsidP="00123AE2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</w:p>
    <w:p w:rsidR="00123AE2" w:rsidRPr="00574C4E" w:rsidRDefault="00127ABA" w:rsidP="003C241E">
      <w:pPr>
        <w:autoSpaceDE w:val="0"/>
        <w:autoSpaceDN w:val="0"/>
        <w:adjustRightInd w:val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Auszubildende(r): „</w:t>
      </w:r>
      <w:r w:rsidR="00AB75FA" w:rsidRPr="00574C4E">
        <w:rPr>
          <w:rFonts w:cs="Arial"/>
          <w:b/>
          <w:bCs/>
          <w:sz w:val="20"/>
          <w:szCs w:val="20"/>
        </w:rPr>
        <w:t xml:space="preserve">Mein/Unser Ausbildungsbetrieb </w:t>
      </w:r>
      <w:r w:rsidR="001C75B3" w:rsidRPr="00574C4E">
        <w:rPr>
          <w:rFonts w:cs="Arial"/>
          <w:b/>
          <w:bCs/>
          <w:sz w:val="20"/>
          <w:szCs w:val="20"/>
        </w:rPr>
        <w:t xml:space="preserve">ist </w:t>
      </w:r>
      <w:r w:rsidR="000E73E0">
        <w:rPr>
          <w:rFonts w:cs="Arial"/>
          <w:b/>
          <w:bCs/>
          <w:sz w:val="20"/>
          <w:szCs w:val="20"/>
        </w:rPr>
        <w:t>e</w:t>
      </w:r>
      <w:r w:rsidR="001C75B3" w:rsidRPr="00574C4E">
        <w:rPr>
          <w:rFonts w:cs="Arial"/>
          <w:b/>
          <w:bCs/>
          <w:sz w:val="20"/>
          <w:szCs w:val="20"/>
        </w:rPr>
        <w:t>in TOP-</w:t>
      </w:r>
      <w:r w:rsidR="00123AE2" w:rsidRPr="00574C4E">
        <w:rPr>
          <w:rFonts w:cs="Arial"/>
          <w:b/>
          <w:bCs/>
          <w:sz w:val="20"/>
          <w:szCs w:val="20"/>
        </w:rPr>
        <w:t>Ausbildungsbetrieb</w:t>
      </w:r>
      <w:r w:rsidR="002F46A0" w:rsidRPr="00574C4E">
        <w:rPr>
          <w:rFonts w:cs="Arial"/>
          <w:b/>
          <w:bCs/>
          <w:sz w:val="20"/>
          <w:szCs w:val="20"/>
        </w:rPr>
        <w:t>“, weil</w:t>
      </w:r>
      <w:r w:rsidR="003C241E" w:rsidRPr="00574C4E">
        <w:rPr>
          <w:rFonts w:cs="Arial"/>
          <w:b/>
          <w:bCs/>
          <w:sz w:val="20"/>
          <w:szCs w:val="20"/>
        </w:rPr>
        <w:t>:</w:t>
      </w:r>
      <w:r w:rsidR="002F46A0" w:rsidRPr="00574C4E">
        <w:rPr>
          <w:rFonts w:cs="Arial"/>
          <w:b/>
          <w:bCs/>
          <w:sz w:val="20"/>
          <w:szCs w:val="20"/>
        </w:rPr>
        <w:t xml:space="preserve"> </w:t>
      </w:r>
      <w:r w:rsidR="002F46A0" w:rsidRPr="00574C4E">
        <w:rPr>
          <w:rFonts w:cs="Arial"/>
          <w:b/>
          <w:bCs/>
          <w:sz w:val="20"/>
          <w:szCs w:val="20"/>
        </w:rPr>
        <w:tab/>
      </w:r>
    </w:p>
    <w:p w:rsidR="00123AE2" w:rsidRDefault="00123AE2" w:rsidP="00123AE2">
      <w:pPr>
        <w:jc w:val="left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180"/>
      </w:tblGrid>
      <w:tr w:rsidR="00123AE2" w:rsidRPr="00A52845" w:rsidTr="003729C0">
        <w:trPr>
          <w:trHeight w:val="567"/>
        </w:trPr>
        <w:sdt>
          <w:sdtPr>
            <w:rPr>
              <w:sz w:val="20"/>
              <w:szCs w:val="20"/>
            </w:rPr>
            <w:id w:val="902950582"/>
            <w:placeholder>
              <w:docPart w:val="5DB11C5A9ED14E4FA5BE658CBE03E82F"/>
            </w:placeholder>
            <w:showingPlcHdr/>
          </w:sdtPr>
          <w:sdtEndPr/>
          <w:sdtContent>
            <w:tc>
              <w:tcPr>
                <w:tcW w:w="9180" w:type="dxa"/>
              </w:tcPr>
              <w:p w:rsidR="00C758C4" w:rsidRPr="00A52845" w:rsidRDefault="00110155" w:rsidP="00BE7A90">
                <w:pPr>
                  <w:jc w:val="left"/>
                  <w:rPr>
                    <w:sz w:val="20"/>
                    <w:szCs w:val="20"/>
                  </w:rPr>
                </w:pPr>
                <w:r w:rsidRPr="00176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23AE2" w:rsidRPr="00A52845" w:rsidRDefault="00123AE2" w:rsidP="00123AE2">
      <w:pPr>
        <w:jc w:val="left"/>
        <w:rPr>
          <w:rFonts w:cs="Arial"/>
          <w:sz w:val="20"/>
          <w:szCs w:val="20"/>
        </w:rPr>
      </w:pPr>
    </w:p>
    <w:p w:rsidR="006D5F44" w:rsidRDefault="00BA007A" w:rsidP="00123AE2">
      <w:pPr>
        <w:jc w:val="left"/>
        <w:rPr>
          <w:rFonts w:cs="Arial"/>
          <w:sz w:val="20"/>
          <w:szCs w:val="20"/>
        </w:rPr>
      </w:pPr>
      <w:r w:rsidRPr="00702903">
        <w:rPr>
          <w:rFonts w:cs="Arial"/>
          <w:sz w:val="20"/>
          <w:szCs w:val="20"/>
        </w:rPr>
        <w:t xml:space="preserve">Einsendeschluss: </w:t>
      </w:r>
      <w:r w:rsidR="000E73E0">
        <w:rPr>
          <w:rFonts w:cs="Arial"/>
          <w:sz w:val="20"/>
          <w:szCs w:val="20"/>
        </w:rPr>
        <w:t>7</w:t>
      </w:r>
      <w:bookmarkStart w:id="0" w:name="_GoBack"/>
      <w:bookmarkEnd w:id="0"/>
      <w:r w:rsidR="007552D0">
        <w:rPr>
          <w:rFonts w:cs="Arial"/>
          <w:sz w:val="20"/>
          <w:szCs w:val="20"/>
        </w:rPr>
        <w:t>. März 202</w:t>
      </w:r>
      <w:r w:rsidR="00894289">
        <w:rPr>
          <w:rFonts w:cs="Arial"/>
          <w:sz w:val="20"/>
          <w:szCs w:val="20"/>
        </w:rPr>
        <w:t>2</w:t>
      </w: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Default="007552D0" w:rsidP="00123AE2">
      <w:pPr>
        <w:jc w:val="left"/>
        <w:rPr>
          <w:rFonts w:cs="Arial"/>
          <w:sz w:val="20"/>
          <w:szCs w:val="20"/>
        </w:rPr>
      </w:pPr>
    </w:p>
    <w:p w:rsidR="007552D0" w:rsidRPr="00702903" w:rsidRDefault="007552D0" w:rsidP="00123AE2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Firmenstempel</w:t>
      </w:r>
    </w:p>
    <w:sectPr w:rsidR="007552D0" w:rsidRPr="00702903" w:rsidSect="003729C0">
      <w:footerReference w:type="default" r:id="rId10"/>
      <w:pgSz w:w="11906" w:h="16838"/>
      <w:pgMar w:top="1418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CD" w:rsidRDefault="005849CD" w:rsidP="00162C98">
      <w:r>
        <w:separator/>
      </w:r>
    </w:p>
  </w:endnote>
  <w:endnote w:type="continuationSeparator" w:id="0">
    <w:p w:rsidR="005849CD" w:rsidRDefault="005849CD" w:rsidP="0016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CD" w:rsidRPr="003729C0" w:rsidRDefault="005849CD" w:rsidP="003729C0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ab/>
    </w:r>
    <w:r w:rsidRPr="003729C0"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>Stand: Dez. 202</w:t>
    </w:r>
    <w:r w:rsidR="0089428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CD" w:rsidRDefault="005849CD" w:rsidP="00162C98">
      <w:r>
        <w:separator/>
      </w:r>
    </w:p>
  </w:footnote>
  <w:footnote w:type="continuationSeparator" w:id="0">
    <w:p w:rsidR="005849CD" w:rsidRDefault="005849CD" w:rsidP="0016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74E"/>
    <w:multiLevelType w:val="hybridMultilevel"/>
    <w:tmpl w:val="D05C0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078"/>
    <w:multiLevelType w:val="hybridMultilevel"/>
    <w:tmpl w:val="105CDFBA"/>
    <w:lvl w:ilvl="0" w:tplc="040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4B87"/>
    <w:multiLevelType w:val="hybridMultilevel"/>
    <w:tmpl w:val="D2907120"/>
    <w:lvl w:ilvl="0" w:tplc="569856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262C3"/>
    <w:multiLevelType w:val="hybridMultilevel"/>
    <w:tmpl w:val="B45476F6"/>
    <w:lvl w:ilvl="0" w:tplc="0407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1407C"/>
    <w:multiLevelType w:val="hybridMultilevel"/>
    <w:tmpl w:val="C03432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D2"/>
    <w:rsid w:val="00005211"/>
    <w:rsid w:val="0002294A"/>
    <w:rsid w:val="00033248"/>
    <w:rsid w:val="00043DEA"/>
    <w:rsid w:val="0005751F"/>
    <w:rsid w:val="000727E6"/>
    <w:rsid w:val="00075510"/>
    <w:rsid w:val="000756F8"/>
    <w:rsid w:val="00077B66"/>
    <w:rsid w:val="00082FF1"/>
    <w:rsid w:val="00094DFC"/>
    <w:rsid w:val="000A56D7"/>
    <w:rsid w:val="000B4B6D"/>
    <w:rsid w:val="000B7F85"/>
    <w:rsid w:val="000D791E"/>
    <w:rsid w:val="000E73E0"/>
    <w:rsid w:val="00110155"/>
    <w:rsid w:val="001217F6"/>
    <w:rsid w:val="00123AE2"/>
    <w:rsid w:val="00124B33"/>
    <w:rsid w:val="00127ABA"/>
    <w:rsid w:val="00162C98"/>
    <w:rsid w:val="001865D5"/>
    <w:rsid w:val="001953D2"/>
    <w:rsid w:val="00197BDF"/>
    <w:rsid w:val="001C75B3"/>
    <w:rsid w:val="00204662"/>
    <w:rsid w:val="00212408"/>
    <w:rsid w:val="002622DE"/>
    <w:rsid w:val="00264A40"/>
    <w:rsid w:val="002855BA"/>
    <w:rsid w:val="002A254A"/>
    <w:rsid w:val="002C39DE"/>
    <w:rsid w:val="002D4E99"/>
    <w:rsid w:val="002D77EF"/>
    <w:rsid w:val="002E47CF"/>
    <w:rsid w:val="002F1D4D"/>
    <w:rsid w:val="002F46A0"/>
    <w:rsid w:val="00302AF1"/>
    <w:rsid w:val="00310054"/>
    <w:rsid w:val="0032024D"/>
    <w:rsid w:val="00333850"/>
    <w:rsid w:val="00345212"/>
    <w:rsid w:val="003472AD"/>
    <w:rsid w:val="00360E95"/>
    <w:rsid w:val="00361AD3"/>
    <w:rsid w:val="003729C0"/>
    <w:rsid w:val="00393152"/>
    <w:rsid w:val="003A5B62"/>
    <w:rsid w:val="003B12A1"/>
    <w:rsid w:val="003C241E"/>
    <w:rsid w:val="003D01A8"/>
    <w:rsid w:val="003D7891"/>
    <w:rsid w:val="003E49C6"/>
    <w:rsid w:val="00421BF9"/>
    <w:rsid w:val="004509B7"/>
    <w:rsid w:val="004572E7"/>
    <w:rsid w:val="00460255"/>
    <w:rsid w:val="004673C2"/>
    <w:rsid w:val="004914B9"/>
    <w:rsid w:val="004C1FDD"/>
    <w:rsid w:val="004E1B63"/>
    <w:rsid w:val="004E2610"/>
    <w:rsid w:val="005315B8"/>
    <w:rsid w:val="00553C1F"/>
    <w:rsid w:val="00560F0A"/>
    <w:rsid w:val="00574C4E"/>
    <w:rsid w:val="00583086"/>
    <w:rsid w:val="005849CD"/>
    <w:rsid w:val="005926A3"/>
    <w:rsid w:val="005E6F56"/>
    <w:rsid w:val="005F23B1"/>
    <w:rsid w:val="005F3D48"/>
    <w:rsid w:val="00600083"/>
    <w:rsid w:val="0060201E"/>
    <w:rsid w:val="00620863"/>
    <w:rsid w:val="006271E3"/>
    <w:rsid w:val="00633385"/>
    <w:rsid w:val="006739E3"/>
    <w:rsid w:val="00684233"/>
    <w:rsid w:val="006C2997"/>
    <w:rsid w:val="006D5F44"/>
    <w:rsid w:val="006F5544"/>
    <w:rsid w:val="00702903"/>
    <w:rsid w:val="00722400"/>
    <w:rsid w:val="007552D0"/>
    <w:rsid w:val="00760ED9"/>
    <w:rsid w:val="007809CA"/>
    <w:rsid w:val="007A4485"/>
    <w:rsid w:val="007B6BD1"/>
    <w:rsid w:val="007C0ABA"/>
    <w:rsid w:val="007C6AB6"/>
    <w:rsid w:val="007E1532"/>
    <w:rsid w:val="007E7CC6"/>
    <w:rsid w:val="007F3199"/>
    <w:rsid w:val="00837484"/>
    <w:rsid w:val="0084203B"/>
    <w:rsid w:val="008518C1"/>
    <w:rsid w:val="00880A5C"/>
    <w:rsid w:val="008817D6"/>
    <w:rsid w:val="00894289"/>
    <w:rsid w:val="008B039D"/>
    <w:rsid w:val="008C3CAD"/>
    <w:rsid w:val="00924A05"/>
    <w:rsid w:val="00933758"/>
    <w:rsid w:val="00950954"/>
    <w:rsid w:val="00990676"/>
    <w:rsid w:val="009A05E8"/>
    <w:rsid w:val="009A5E34"/>
    <w:rsid w:val="009B7875"/>
    <w:rsid w:val="009C1F95"/>
    <w:rsid w:val="009D629A"/>
    <w:rsid w:val="009D697E"/>
    <w:rsid w:val="009E70B6"/>
    <w:rsid w:val="00A2547E"/>
    <w:rsid w:val="00A52845"/>
    <w:rsid w:val="00AA2A14"/>
    <w:rsid w:val="00AA611F"/>
    <w:rsid w:val="00AB75FA"/>
    <w:rsid w:val="00B413F1"/>
    <w:rsid w:val="00B63A4E"/>
    <w:rsid w:val="00BA007A"/>
    <w:rsid w:val="00BA0F2D"/>
    <w:rsid w:val="00BB04E8"/>
    <w:rsid w:val="00BE7A90"/>
    <w:rsid w:val="00BF3735"/>
    <w:rsid w:val="00BF6117"/>
    <w:rsid w:val="00C758C4"/>
    <w:rsid w:val="00C779FC"/>
    <w:rsid w:val="00C811C0"/>
    <w:rsid w:val="00C86B05"/>
    <w:rsid w:val="00CB21A3"/>
    <w:rsid w:val="00CB65BC"/>
    <w:rsid w:val="00CE0817"/>
    <w:rsid w:val="00CF4A5D"/>
    <w:rsid w:val="00D014CB"/>
    <w:rsid w:val="00D066F5"/>
    <w:rsid w:val="00D17FBA"/>
    <w:rsid w:val="00D6776E"/>
    <w:rsid w:val="00D77FD6"/>
    <w:rsid w:val="00D87431"/>
    <w:rsid w:val="00DA064C"/>
    <w:rsid w:val="00DE1972"/>
    <w:rsid w:val="00E11B22"/>
    <w:rsid w:val="00E96B0F"/>
    <w:rsid w:val="00E97D29"/>
    <w:rsid w:val="00EA16BA"/>
    <w:rsid w:val="00EE07C1"/>
    <w:rsid w:val="00EF69FD"/>
    <w:rsid w:val="00EF74AC"/>
    <w:rsid w:val="00F20CB8"/>
    <w:rsid w:val="00F3777B"/>
    <w:rsid w:val="00F5369B"/>
    <w:rsid w:val="00F61BBA"/>
    <w:rsid w:val="00F63EFE"/>
    <w:rsid w:val="00F84A0C"/>
    <w:rsid w:val="00FA6DD6"/>
    <w:rsid w:val="00FF798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32743E"/>
  <w15:chartTrackingRefBased/>
  <w15:docId w15:val="{B09AD90F-0079-4DF2-B055-7ABA0C1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4B33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798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F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2C9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2C98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110155"/>
    <w:rPr>
      <w:color w:val="808080"/>
    </w:rPr>
  </w:style>
  <w:style w:type="paragraph" w:styleId="Listenabsatz">
    <w:name w:val="List Paragraph"/>
    <w:basedOn w:val="Standard"/>
    <w:uiPriority w:val="34"/>
    <w:qFormat/>
    <w:rsid w:val="006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D816A759874663B495FA58DCBD3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666E1-576C-461E-91F1-3EF934F5CAAA}"/>
      </w:docPartPr>
      <w:docPartBody>
        <w:p w:rsidR="00D13BC4" w:rsidRDefault="00D13BC4">
          <w:pPr>
            <w:pStyle w:val="46D816A759874663B495FA58DCBD3202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87FA5BFFC84076B40DB60A316C2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C9D1-30B2-4BAC-896E-08ECC4FCE9F5}"/>
      </w:docPartPr>
      <w:docPartBody>
        <w:p w:rsidR="00D13BC4" w:rsidRDefault="00D13BC4">
          <w:pPr>
            <w:pStyle w:val="1487FA5BFFC84076B40DB60A316C2056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E6D29B1D994A788EE0DC1D9ADD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30E0-C90B-46D4-B3CE-433607B02904}"/>
      </w:docPartPr>
      <w:docPartBody>
        <w:p w:rsidR="00D13BC4" w:rsidRDefault="00D13BC4">
          <w:pPr>
            <w:pStyle w:val="D5E6D29B1D994A788EE0DC1D9ADD7401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24477E77F46ABB624965433696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E16B-75CE-46CF-968A-06D485044CDA}"/>
      </w:docPartPr>
      <w:docPartBody>
        <w:p w:rsidR="00D13BC4" w:rsidRDefault="00D13BC4">
          <w:pPr>
            <w:pStyle w:val="F4F24477E77F46ABB6249654336961EB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6F9838613437DB2B3AB1973A57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BE822-DCA8-4E04-A922-2A2980FFF2A5}"/>
      </w:docPartPr>
      <w:docPartBody>
        <w:p w:rsidR="00D13BC4" w:rsidRDefault="00D13BC4">
          <w:pPr>
            <w:pStyle w:val="ED36F9838613437DB2B3AB1973A571C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3D840E9F6E45B78676717F3E0B2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2AA27-0075-4095-8D5F-E4A54926EB83}"/>
      </w:docPartPr>
      <w:docPartBody>
        <w:p w:rsidR="00D13BC4" w:rsidRDefault="00D13BC4">
          <w:pPr>
            <w:pStyle w:val="B53D840E9F6E45B78676717F3E0B2F1F"/>
          </w:pPr>
          <w:r>
            <w:rPr>
              <w:sz w:val="20"/>
              <w:szCs w:val="20"/>
            </w:rPr>
            <w:t>An</w:t>
          </w:r>
          <w:r w:rsidRPr="00110155">
            <w:rPr>
              <w:sz w:val="20"/>
              <w:szCs w:val="20"/>
            </w:rPr>
            <w:t>zahl</w:t>
          </w:r>
        </w:p>
      </w:docPartBody>
    </w:docPart>
    <w:docPart>
      <w:docPartPr>
        <w:name w:val="8D8B93FEFAE54139AE19B5EA55F1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8CD0C-2EA0-4C8D-8262-D94D4A2D1EFE}"/>
      </w:docPartPr>
      <w:docPartBody>
        <w:p w:rsidR="00D13BC4" w:rsidRDefault="00D13BC4">
          <w:pPr>
            <w:pStyle w:val="8D8B93FEFAE54139AE19B5EA55F11FD1"/>
          </w:pPr>
          <w:r>
            <w:rPr>
              <w:sz w:val="20"/>
              <w:szCs w:val="20"/>
            </w:rPr>
            <w:t>An</w:t>
          </w:r>
          <w:r w:rsidRPr="00110155">
            <w:rPr>
              <w:sz w:val="20"/>
              <w:szCs w:val="20"/>
            </w:rPr>
            <w:t>zahl</w:t>
          </w:r>
        </w:p>
      </w:docPartBody>
    </w:docPart>
    <w:docPart>
      <w:docPartPr>
        <w:name w:val="86A986381E7A4EF0BEF220FEAD3C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5D05-D8D4-44DD-9AEF-FA07611A480B}"/>
      </w:docPartPr>
      <w:docPartBody>
        <w:p w:rsidR="00D13BC4" w:rsidRDefault="00D13BC4">
          <w:pPr>
            <w:pStyle w:val="86A986381E7A4EF0BEF220FEAD3C97FA"/>
          </w:pPr>
          <w:r w:rsidRPr="001767E4">
            <w:rPr>
              <w:rStyle w:val="Platzhaltertext"/>
            </w:rPr>
            <w:t>Datum</w:t>
          </w:r>
        </w:p>
      </w:docPartBody>
    </w:docPart>
    <w:docPart>
      <w:docPartPr>
        <w:name w:val="63A9832DE3254FD28F0D2F16B42D2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FE657-83DD-4BAD-AEE0-AA7B5D70801C}"/>
      </w:docPartPr>
      <w:docPartBody>
        <w:p w:rsidR="00D13BC4" w:rsidRDefault="00D13BC4">
          <w:pPr>
            <w:pStyle w:val="63A9832DE3254FD28F0D2F16B42D23E5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4F90FD1DB44009658E549F4367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8DB3-8E97-4ECF-86D5-4CBA2CFECCD5}"/>
      </w:docPartPr>
      <w:docPartBody>
        <w:p w:rsidR="00D13BC4" w:rsidRDefault="00D13BC4">
          <w:pPr>
            <w:pStyle w:val="8F74F90FD1DB44009658E549F4367FF8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4968D52264846A990FA57544D8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9459-F095-4A30-ACDC-890848F562A9}"/>
      </w:docPartPr>
      <w:docPartBody>
        <w:p w:rsidR="00D13BC4" w:rsidRDefault="00D13BC4">
          <w:pPr>
            <w:pStyle w:val="3584968D52264846A990FA57544D8562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E938A16314FF3B0EE87441EFC9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A7D8-F0B7-4840-9C4D-C9A4C749108B}"/>
      </w:docPartPr>
      <w:docPartBody>
        <w:p w:rsidR="00D13BC4" w:rsidRDefault="00D13BC4">
          <w:pPr>
            <w:pStyle w:val="0F5E938A16314FF3B0EE87441EFC90A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2B6BD717944A6969B9BBC6E46A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3FF9B-EEA7-4ED8-A888-118A26F03975}"/>
      </w:docPartPr>
      <w:docPartBody>
        <w:p w:rsidR="00D13BC4" w:rsidRDefault="00D13BC4">
          <w:pPr>
            <w:pStyle w:val="7342B6BD717944A6969B9BBC6E46ABB1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13C340BE74CEDB5A77F975DCB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68291-97CC-4635-B639-E6EC20E22233}"/>
      </w:docPartPr>
      <w:docPartBody>
        <w:p w:rsidR="00D13BC4" w:rsidRDefault="00D13BC4">
          <w:pPr>
            <w:pStyle w:val="EA213C340BE74CEDB5A77F975DCB5ED0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B835D16FA4484A597C0802325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E097-8391-4828-B2A4-A2B6E4752BFD}"/>
      </w:docPartPr>
      <w:docPartBody>
        <w:p w:rsidR="00D13BC4" w:rsidRDefault="00D13BC4">
          <w:pPr>
            <w:pStyle w:val="BDEB835D16FA4484A597C08023254D8F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8017DA1DD4A1F9686A426F65D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92FF5-EF90-411B-B475-32B8580BA808}"/>
      </w:docPartPr>
      <w:docPartBody>
        <w:p w:rsidR="00D13BC4" w:rsidRDefault="00D13BC4">
          <w:pPr>
            <w:pStyle w:val="CC08017DA1DD4A1F9686A426F65D8F5E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098077C7BD474F9D9D148702A9D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D406-0558-4CF9-BF20-23908C2FA0E9}"/>
      </w:docPartPr>
      <w:docPartBody>
        <w:p w:rsidR="00D13BC4" w:rsidRDefault="00D13BC4">
          <w:pPr>
            <w:pStyle w:val="08098077C7BD474F9D9D148702A9D28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69E9DC6034619A118BA533BEB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8E55-527C-43BC-87F6-A0FCDFE4E083}"/>
      </w:docPartPr>
      <w:docPartBody>
        <w:p w:rsidR="00D13BC4" w:rsidRDefault="00D13BC4">
          <w:pPr>
            <w:pStyle w:val="6F869E9DC6034619A118BA533BEB7ED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087A3570C48B28CADF27F97E08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42074-E74A-4898-985B-45880D969770}"/>
      </w:docPartPr>
      <w:docPartBody>
        <w:p w:rsidR="00D13BC4" w:rsidRDefault="00D13BC4">
          <w:pPr>
            <w:pStyle w:val="B9C087A3570C48B28CADF27F97E083F9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FF43BD96241569DB866DB30101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34575-EE9B-459F-9BA7-1FD93B21B2EB}"/>
      </w:docPartPr>
      <w:docPartBody>
        <w:p w:rsidR="00D13BC4" w:rsidRDefault="00D13BC4">
          <w:pPr>
            <w:pStyle w:val="D39FF43BD96241569DB866DB30101621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F4B03D6F114520A0C01164A94C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3E6A-1AB6-441F-8276-5AA6984744BC}"/>
      </w:docPartPr>
      <w:docPartBody>
        <w:p w:rsidR="00D13BC4" w:rsidRDefault="00D13BC4">
          <w:pPr>
            <w:pStyle w:val="7DF4B03D6F114520A0C01164A94CF8EC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1676622B9F4E18A34C61C35B9EC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FFA1C-612D-481A-9E4A-38022A455D59}"/>
      </w:docPartPr>
      <w:docPartBody>
        <w:p w:rsidR="00D13BC4" w:rsidRDefault="00D13BC4">
          <w:pPr>
            <w:pStyle w:val="FB1676622B9F4E18A34C61C35B9ECE76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064AF76894124A20C5DAE1A6E9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8CD8-D252-4933-99A7-6BF5E9168056}"/>
      </w:docPartPr>
      <w:docPartBody>
        <w:p w:rsidR="00D13BC4" w:rsidRDefault="00D13BC4">
          <w:pPr>
            <w:pStyle w:val="9FD064AF76894124A20C5DAE1A6E9C2A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666A38EC57465FB5EE625BD294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3CF2C-791D-443C-AAC7-0FC5D7977F8D}"/>
      </w:docPartPr>
      <w:docPartBody>
        <w:p w:rsidR="00D13BC4" w:rsidRDefault="00D13BC4">
          <w:pPr>
            <w:pStyle w:val="1D666A38EC57465FB5EE625BD2949BA2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D123DE32B4B7684D2DC086770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F5D2-48AB-4CF2-AE9E-9B9CB1545824}"/>
      </w:docPartPr>
      <w:docPartBody>
        <w:p w:rsidR="00D13BC4" w:rsidRDefault="00D13BC4">
          <w:pPr>
            <w:pStyle w:val="16DD123DE32B4B7684D2DC086770AA05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B11C5A9ED14E4FA5BE658CBE03E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0F6F2-4CCA-4EEF-8B86-DC5B4FAF7C48}"/>
      </w:docPartPr>
      <w:docPartBody>
        <w:p w:rsidR="00D13BC4" w:rsidRDefault="00D13BC4">
          <w:pPr>
            <w:pStyle w:val="5DB11C5A9ED14E4FA5BE658CBE03E82F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72886DB964038BBE521E93B3A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DC265-2288-4BC7-952B-A694D2BFBAE7}"/>
      </w:docPartPr>
      <w:docPartBody>
        <w:p w:rsidR="009C6EA2" w:rsidRDefault="00293DF5" w:rsidP="00293DF5">
          <w:pPr>
            <w:pStyle w:val="35672886DB964038BBE521E93B3A602B"/>
          </w:pPr>
          <w:r w:rsidRPr="001767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4"/>
    <w:rsid w:val="00293DF5"/>
    <w:rsid w:val="002C1DC1"/>
    <w:rsid w:val="0058680F"/>
    <w:rsid w:val="009C6EA2"/>
    <w:rsid w:val="00AE3180"/>
    <w:rsid w:val="00D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3DF5"/>
    <w:rPr>
      <w:color w:val="808080"/>
    </w:rPr>
  </w:style>
  <w:style w:type="paragraph" w:customStyle="1" w:styleId="46D816A759874663B495FA58DCBD3202">
    <w:name w:val="46D816A759874663B495FA58DCBD3202"/>
  </w:style>
  <w:style w:type="paragraph" w:customStyle="1" w:styleId="1487FA5BFFC84076B40DB60A316C2056">
    <w:name w:val="1487FA5BFFC84076B40DB60A316C2056"/>
  </w:style>
  <w:style w:type="paragraph" w:customStyle="1" w:styleId="D5E6D29B1D994A788EE0DC1D9ADD7401">
    <w:name w:val="D5E6D29B1D994A788EE0DC1D9ADD7401"/>
  </w:style>
  <w:style w:type="paragraph" w:customStyle="1" w:styleId="2D7769B838544168819059244C6223CE">
    <w:name w:val="2D7769B838544168819059244C6223CE"/>
  </w:style>
  <w:style w:type="paragraph" w:customStyle="1" w:styleId="F4F24477E77F46ABB6249654336961EB">
    <w:name w:val="F4F24477E77F46ABB6249654336961EB"/>
  </w:style>
  <w:style w:type="paragraph" w:customStyle="1" w:styleId="ED36F9838613437DB2B3AB1973A571C9">
    <w:name w:val="ED36F9838613437DB2B3AB1973A571C9"/>
  </w:style>
  <w:style w:type="paragraph" w:customStyle="1" w:styleId="B53D840E9F6E45B78676717F3E0B2F1F">
    <w:name w:val="B53D840E9F6E45B78676717F3E0B2F1F"/>
  </w:style>
  <w:style w:type="paragraph" w:customStyle="1" w:styleId="8D8B93FEFAE54139AE19B5EA55F11FD1">
    <w:name w:val="8D8B93FEFAE54139AE19B5EA55F11FD1"/>
  </w:style>
  <w:style w:type="paragraph" w:customStyle="1" w:styleId="86A986381E7A4EF0BEF220FEAD3C97FA">
    <w:name w:val="86A986381E7A4EF0BEF220FEAD3C97FA"/>
  </w:style>
  <w:style w:type="paragraph" w:customStyle="1" w:styleId="63A9832DE3254FD28F0D2F16B42D23E5">
    <w:name w:val="63A9832DE3254FD28F0D2F16B42D23E5"/>
  </w:style>
  <w:style w:type="paragraph" w:customStyle="1" w:styleId="8F74F90FD1DB44009658E549F4367FF8">
    <w:name w:val="8F74F90FD1DB44009658E549F4367FF8"/>
  </w:style>
  <w:style w:type="paragraph" w:customStyle="1" w:styleId="3584968D52264846A990FA57544D8562">
    <w:name w:val="3584968D52264846A990FA57544D8562"/>
  </w:style>
  <w:style w:type="paragraph" w:customStyle="1" w:styleId="0F5E938A16314FF3B0EE87441EFC90A9">
    <w:name w:val="0F5E938A16314FF3B0EE87441EFC90A9"/>
  </w:style>
  <w:style w:type="paragraph" w:customStyle="1" w:styleId="7342B6BD717944A6969B9BBC6E46ABB1">
    <w:name w:val="7342B6BD717944A6969B9BBC6E46ABB1"/>
  </w:style>
  <w:style w:type="paragraph" w:customStyle="1" w:styleId="EA213C340BE74CEDB5A77F975DCB5ED0">
    <w:name w:val="EA213C340BE74CEDB5A77F975DCB5ED0"/>
  </w:style>
  <w:style w:type="paragraph" w:customStyle="1" w:styleId="BDEB835D16FA4484A597C08023254D8F">
    <w:name w:val="BDEB835D16FA4484A597C08023254D8F"/>
  </w:style>
  <w:style w:type="paragraph" w:customStyle="1" w:styleId="CC08017DA1DD4A1F9686A426F65D8F5E">
    <w:name w:val="CC08017DA1DD4A1F9686A426F65D8F5E"/>
  </w:style>
  <w:style w:type="paragraph" w:customStyle="1" w:styleId="08098077C7BD474F9D9D148702A9D289">
    <w:name w:val="08098077C7BD474F9D9D148702A9D289"/>
  </w:style>
  <w:style w:type="paragraph" w:customStyle="1" w:styleId="6F869E9DC6034619A118BA533BEB7ED9">
    <w:name w:val="6F869E9DC6034619A118BA533BEB7ED9"/>
  </w:style>
  <w:style w:type="paragraph" w:customStyle="1" w:styleId="B9C087A3570C48B28CADF27F97E083F9">
    <w:name w:val="B9C087A3570C48B28CADF27F97E083F9"/>
  </w:style>
  <w:style w:type="paragraph" w:customStyle="1" w:styleId="D39FF43BD96241569DB866DB30101621">
    <w:name w:val="D39FF43BD96241569DB866DB30101621"/>
  </w:style>
  <w:style w:type="paragraph" w:customStyle="1" w:styleId="7DF4B03D6F114520A0C01164A94CF8EC">
    <w:name w:val="7DF4B03D6F114520A0C01164A94CF8EC"/>
  </w:style>
  <w:style w:type="paragraph" w:customStyle="1" w:styleId="FB1676622B9F4E18A34C61C35B9ECE76">
    <w:name w:val="FB1676622B9F4E18A34C61C35B9ECE76"/>
  </w:style>
  <w:style w:type="paragraph" w:customStyle="1" w:styleId="9FD064AF76894124A20C5DAE1A6E9C2A">
    <w:name w:val="9FD064AF76894124A20C5DAE1A6E9C2A"/>
  </w:style>
  <w:style w:type="paragraph" w:customStyle="1" w:styleId="1D666A38EC57465FB5EE625BD2949BA2">
    <w:name w:val="1D666A38EC57465FB5EE625BD2949BA2"/>
  </w:style>
  <w:style w:type="paragraph" w:customStyle="1" w:styleId="16DD123DE32B4B7684D2DC086770AA05">
    <w:name w:val="16DD123DE32B4B7684D2DC086770AA05"/>
  </w:style>
  <w:style w:type="paragraph" w:customStyle="1" w:styleId="4C161A48A394465882F03E97BFEDDB60">
    <w:name w:val="4C161A48A394465882F03E97BFEDDB60"/>
  </w:style>
  <w:style w:type="paragraph" w:customStyle="1" w:styleId="5DB11C5A9ED14E4FA5BE658CBE03E82F">
    <w:name w:val="5DB11C5A9ED14E4FA5BE658CBE03E82F"/>
  </w:style>
  <w:style w:type="paragraph" w:customStyle="1" w:styleId="CF3ACFD18E1C496BBC433B1DEFE360CC">
    <w:name w:val="CF3ACFD18E1C496BBC433B1DEFE360CC"/>
    <w:rsid w:val="00AE3180"/>
  </w:style>
  <w:style w:type="paragraph" w:customStyle="1" w:styleId="464A8E7652C24224826CE07179BB00BB">
    <w:name w:val="464A8E7652C24224826CE07179BB00BB"/>
    <w:rsid w:val="00293DF5"/>
  </w:style>
  <w:style w:type="paragraph" w:customStyle="1" w:styleId="AAB199F5EBC14A55A818BE6AB4082DD8">
    <w:name w:val="AAB199F5EBC14A55A818BE6AB4082DD8"/>
    <w:rsid w:val="00293DF5"/>
  </w:style>
  <w:style w:type="paragraph" w:customStyle="1" w:styleId="35672886DB964038BBE521E93B3A602B">
    <w:name w:val="35672886DB964038BBE521E93B3A602B"/>
    <w:rsid w:val="0029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F240-0CF2-466C-8C4F-B96E026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AE588C08</Template>
  <TotalTime>0</TotalTime>
  <Pages>3</Pages>
  <Words>624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Sdfasfsdfa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Sdfasfsdfa</dc:title>
  <dc:subject/>
  <dc:creator>Jana Willert</dc:creator>
  <cp:keywords/>
  <dc:description/>
  <cp:lastModifiedBy>Ellen Grull</cp:lastModifiedBy>
  <cp:revision>4</cp:revision>
  <cp:lastPrinted>2019-06-03T12:57:00Z</cp:lastPrinted>
  <dcterms:created xsi:type="dcterms:W3CDTF">2021-11-17T12:23:00Z</dcterms:created>
  <dcterms:modified xsi:type="dcterms:W3CDTF">2021-11-22T13:11:00Z</dcterms:modified>
</cp:coreProperties>
</file>