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5ED4A" w14:textId="77777777" w:rsidR="00F4643F" w:rsidRDefault="001D67ED" w:rsidP="00F464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Auslandsvertretung</w:t>
      </w:r>
      <w:r w:rsidR="00D34EFF" w:rsidRPr="00D34EFF">
        <w:rPr>
          <w:rFonts w:ascii="Arial" w:hAnsi="Arial" w:cs="Arial"/>
        </w:rPr>
        <w:t xml:space="preserve"> der</w:t>
      </w:r>
    </w:p>
    <w:p w14:paraId="1E53592D" w14:textId="77777777" w:rsidR="00F4643F" w:rsidRDefault="00D34EFF" w:rsidP="00F4643F">
      <w:pPr>
        <w:spacing w:after="0"/>
        <w:rPr>
          <w:rFonts w:ascii="Arial" w:hAnsi="Arial" w:cs="Arial"/>
        </w:rPr>
      </w:pPr>
      <w:r w:rsidRPr="00D34EFF">
        <w:rPr>
          <w:rFonts w:ascii="Arial" w:hAnsi="Arial" w:cs="Arial"/>
        </w:rPr>
        <w:t>Bundesrepublik Deutschland</w:t>
      </w:r>
      <w:r w:rsidR="001D67ED">
        <w:rPr>
          <w:rFonts w:ascii="Arial" w:hAnsi="Arial" w:cs="Arial"/>
        </w:rPr>
        <w:t xml:space="preserve"> </w:t>
      </w:r>
      <w:r w:rsidRPr="00D34EFF">
        <w:rPr>
          <w:rFonts w:ascii="Arial" w:hAnsi="Arial" w:cs="Arial"/>
        </w:rPr>
        <w:t>in</w:t>
      </w:r>
    </w:p>
    <w:p w14:paraId="2B9C23E6" w14:textId="7948F8D9" w:rsidR="00F4643F" w:rsidRDefault="003E29E8" w:rsidP="00F464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F4643F">
        <w:rPr>
          <w:rFonts w:ascii="Arial" w:hAnsi="Arial" w:cs="Arial"/>
        </w:rPr>
        <w:br/>
      </w:r>
    </w:p>
    <w:p w14:paraId="556190FF" w14:textId="2B7B47AE" w:rsidR="00D34EFF" w:rsidRPr="00D34EFF" w:rsidRDefault="00D34EFF" w:rsidP="00F4643F">
      <w:pPr>
        <w:spacing w:after="0"/>
        <w:rPr>
          <w:rFonts w:ascii="Arial" w:hAnsi="Arial" w:cs="Arial"/>
        </w:rPr>
      </w:pPr>
      <w:r w:rsidRPr="00D34EFF">
        <w:rPr>
          <w:rFonts w:ascii="Arial" w:hAnsi="Arial" w:cs="Arial"/>
        </w:rPr>
        <w:t>Visastelle</w:t>
      </w:r>
    </w:p>
    <w:p w14:paraId="1B04650D" w14:textId="77777777" w:rsidR="00102951" w:rsidRPr="00F4643F" w:rsidRDefault="00102951">
      <w:pPr>
        <w:rPr>
          <w:rFonts w:ascii="Arial" w:hAnsi="Arial" w:cs="Arial"/>
          <w:sz w:val="10"/>
          <w:szCs w:val="10"/>
        </w:rPr>
      </w:pPr>
    </w:p>
    <w:p w14:paraId="12A5521B" w14:textId="50BA82F4" w:rsidR="00D34EFF" w:rsidRPr="00D34EFF" w:rsidRDefault="00D34EFF">
      <w:pPr>
        <w:rPr>
          <w:rFonts w:ascii="Arial" w:hAnsi="Arial" w:cs="Arial"/>
        </w:rPr>
      </w:pPr>
      <w:r w:rsidRPr="00D34EFF">
        <w:rPr>
          <w:rFonts w:ascii="Arial" w:hAnsi="Arial" w:cs="Arial"/>
        </w:rPr>
        <w:t>persönliche Übergabe</w:t>
      </w:r>
    </w:p>
    <w:p w14:paraId="6B4B99FE" w14:textId="77777777" w:rsidR="00102951" w:rsidRDefault="00102951">
      <w:pPr>
        <w:rPr>
          <w:rFonts w:ascii="Arial" w:hAnsi="Arial" w:cs="Arial"/>
          <w:b/>
        </w:rPr>
      </w:pPr>
    </w:p>
    <w:p w14:paraId="4E5F8A5A" w14:textId="77777777" w:rsidR="00D34EFF" w:rsidRPr="003E29E8" w:rsidRDefault="00D34EFF">
      <w:pPr>
        <w:rPr>
          <w:rFonts w:ascii="Arial" w:hAnsi="Arial" w:cs="Arial"/>
          <w:b/>
        </w:rPr>
      </w:pPr>
      <w:r w:rsidRPr="003E29E8">
        <w:rPr>
          <w:rFonts w:ascii="Arial" w:hAnsi="Arial" w:cs="Arial"/>
          <w:b/>
        </w:rPr>
        <w:t>Visumerteilung für</w:t>
      </w:r>
      <w:r w:rsidRPr="003E29E8">
        <w:rPr>
          <w:rFonts w:ascii="Arial" w:hAnsi="Arial" w:cs="Arial"/>
          <w:b/>
        </w:rPr>
        <w:tab/>
        <w:t>__________</w:t>
      </w:r>
      <w:r w:rsidR="007A6DB9">
        <w:rPr>
          <w:rFonts w:ascii="Arial" w:hAnsi="Arial" w:cs="Arial"/>
          <w:b/>
        </w:rPr>
        <w:t>_____</w:t>
      </w:r>
      <w:r w:rsidR="007A6DB9">
        <w:rPr>
          <w:rFonts w:ascii="Arial" w:hAnsi="Arial" w:cs="Arial"/>
          <w:b/>
        </w:rPr>
        <w:tab/>
        <w:t>_______________</w:t>
      </w:r>
    </w:p>
    <w:p w14:paraId="424B79E2" w14:textId="77777777" w:rsidR="00D34EFF" w:rsidRDefault="00C724F7">
      <w:pPr>
        <w:rPr>
          <w:rFonts w:ascii="Arial" w:hAnsi="Arial" w:cs="Arial"/>
          <w:b/>
        </w:rPr>
      </w:pPr>
      <w:r w:rsidRPr="003E29E8">
        <w:rPr>
          <w:rFonts w:ascii="Arial" w:hAnsi="Arial" w:cs="Arial"/>
          <w:b/>
        </w:rPr>
        <w:t xml:space="preserve">   </w:t>
      </w:r>
      <w:r w:rsidR="001D67ED">
        <w:rPr>
          <w:rFonts w:ascii="Arial" w:hAnsi="Arial" w:cs="Arial"/>
          <w:b/>
        </w:rPr>
        <w:t xml:space="preserve">  </w:t>
      </w:r>
      <w:r w:rsidRPr="003E29E8">
        <w:rPr>
          <w:rFonts w:ascii="Arial" w:hAnsi="Arial" w:cs="Arial"/>
          <w:b/>
        </w:rPr>
        <w:t xml:space="preserve">       </w:t>
      </w:r>
      <w:r w:rsidR="00D34EFF" w:rsidRPr="003E29E8">
        <w:rPr>
          <w:rFonts w:ascii="Arial" w:hAnsi="Arial" w:cs="Arial"/>
          <w:b/>
        </w:rPr>
        <w:t>geboren am</w:t>
      </w:r>
      <w:r w:rsidR="00D34EFF" w:rsidRPr="003E29E8">
        <w:rPr>
          <w:rFonts w:ascii="Arial" w:hAnsi="Arial" w:cs="Arial"/>
          <w:b/>
        </w:rPr>
        <w:tab/>
        <w:t>_______________</w:t>
      </w:r>
      <w:r w:rsidR="00D34EFF" w:rsidRPr="003E29E8">
        <w:rPr>
          <w:rFonts w:ascii="Arial" w:hAnsi="Arial" w:cs="Arial"/>
          <w:b/>
        </w:rPr>
        <w:tab/>
        <w:t>in</w:t>
      </w:r>
      <w:r w:rsidR="001D67ED">
        <w:rPr>
          <w:rFonts w:ascii="Arial" w:hAnsi="Arial" w:cs="Arial"/>
          <w:b/>
        </w:rPr>
        <w:t xml:space="preserve"> </w:t>
      </w:r>
      <w:r w:rsidR="00D34EFF" w:rsidRPr="003E29E8">
        <w:rPr>
          <w:rFonts w:ascii="Arial" w:hAnsi="Arial" w:cs="Arial"/>
          <w:b/>
        </w:rPr>
        <w:t xml:space="preserve">   _______________</w:t>
      </w:r>
    </w:p>
    <w:p w14:paraId="648FAF1D" w14:textId="77777777" w:rsidR="001E2B40" w:rsidRDefault="001E2B40" w:rsidP="001E2B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Staatsangehörigkeit: </w:t>
      </w:r>
      <w:r w:rsidRPr="003E29E8">
        <w:rPr>
          <w:rFonts w:ascii="Arial" w:hAnsi="Arial" w:cs="Arial"/>
          <w:b/>
        </w:rPr>
        <w:t>_______________</w:t>
      </w:r>
    </w:p>
    <w:p w14:paraId="773DC778" w14:textId="77777777" w:rsidR="00ED2D23" w:rsidRDefault="00ED2D23" w:rsidP="001E2B40">
      <w:pPr>
        <w:rPr>
          <w:rFonts w:ascii="Arial" w:hAnsi="Arial" w:cs="Arial"/>
          <w:b/>
        </w:rPr>
      </w:pPr>
    </w:p>
    <w:p w14:paraId="181A41EE" w14:textId="77777777" w:rsidR="00E94A95" w:rsidRPr="00ED2D23" w:rsidRDefault="00E94A95" w:rsidP="001E2B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Arbeitgeber: </w:t>
      </w:r>
      <w:r w:rsidR="00ED2D2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_______________________</w:t>
      </w:r>
      <w:r w:rsidR="00ED2D23">
        <w:rPr>
          <w:rFonts w:ascii="Arial" w:hAnsi="Arial" w:cs="Arial"/>
          <w:b/>
        </w:rPr>
        <w:t>__</w:t>
      </w:r>
      <w:r w:rsidR="00ED2D23">
        <w:rPr>
          <w:rFonts w:ascii="Arial" w:hAnsi="Arial" w:cs="Arial"/>
          <w:b/>
        </w:rPr>
        <w:br/>
      </w:r>
      <w:r w:rsidR="00ED2D23">
        <w:rPr>
          <w:rFonts w:ascii="Arial" w:hAnsi="Arial" w:cs="Arial"/>
          <w:sz w:val="16"/>
          <w:szCs w:val="16"/>
        </w:rPr>
        <w:tab/>
      </w:r>
      <w:r w:rsidR="00ED2D23" w:rsidRPr="00ED2D23">
        <w:rPr>
          <w:rFonts w:ascii="Arial" w:hAnsi="Arial" w:cs="Arial"/>
          <w:sz w:val="16"/>
          <w:szCs w:val="16"/>
        </w:rPr>
        <w:tab/>
      </w:r>
      <w:r w:rsidR="00ED2D23" w:rsidRPr="00ED2D23">
        <w:rPr>
          <w:rFonts w:ascii="Arial" w:hAnsi="Arial" w:cs="Arial"/>
          <w:sz w:val="16"/>
          <w:szCs w:val="16"/>
        </w:rPr>
        <w:tab/>
        <w:t>(Name und Anschrift)</w:t>
      </w:r>
    </w:p>
    <w:p w14:paraId="425FFA56" w14:textId="77777777" w:rsidR="00ED2D23" w:rsidRPr="003E29E8" w:rsidRDefault="00ED2D23" w:rsidP="001E2B40">
      <w:pPr>
        <w:rPr>
          <w:rFonts w:ascii="Arial" w:hAnsi="Arial" w:cs="Arial"/>
          <w:b/>
        </w:rPr>
      </w:pPr>
    </w:p>
    <w:p w14:paraId="77139BE4" w14:textId="77777777" w:rsidR="00D34EFF" w:rsidRPr="00D31F46" w:rsidRDefault="00D34EFF">
      <w:pPr>
        <w:rPr>
          <w:rFonts w:ascii="Arial" w:hAnsi="Arial" w:cs="Arial"/>
          <w:sz w:val="10"/>
          <w:szCs w:val="10"/>
        </w:rPr>
      </w:pPr>
    </w:p>
    <w:p w14:paraId="46507430" w14:textId="59BF7BFC" w:rsidR="00C724F7" w:rsidRPr="003E29E8" w:rsidRDefault="00C724F7">
      <w:pPr>
        <w:rPr>
          <w:rFonts w:ascii="Arial" w:hAnsi="Arial" w:cs="Arial"/>
          <w:b/>
        </w:rPr>
      </w:pPr>
      <w:r w:rsidRPr="003E29E8">
        <w:rPr>
          <w:rFonts w:ascii="Arial" w:hAnsi="Arial" w:cs="Arial"/>
          <w:b/>
        </w:rPr>
        <w:t>Vorabzustimmung im beschleunigten Fachkr</w:t>
      </w:r>
      <w:r w:rsidR="00D872F9">
        <w:rPr>
          <w:rFonts w:ascii="Arial" w:hAnsi="Arial" w:cs="Arial"/>
          <w:b/>
        </w:rPr>
        <w:t xml:space="preserve">äfteverfahren </w:t>
      </w:r>
      <w:r w:rsidR="00D872F9">
        <w:rPr>
          <w:rFonts w:ascii="Arial" w:hAnsi="Arial" w:cs="Arial"/>
          <w:b/>
        </w:rPr>
        <w:br/>
        <w:t xml:space="preserve">gemäß </w:t>
      </w:r>
      <w:r w:rsidRPr="003E29E8">
        <w:rPr>
          <w:rFonts w:ascii="Arial" w:hAnsi="Arial" w:cs="Arial"/>
          <w:b/>
        </w:rPr>
        <w:t xml:space="preserve">§ 81a </w:t>
      </w:r>
      <w:r w:rsidR="00834174">
        <w:rPr>
          <w:rFonts w:ascii="Arial" w:hAnsi="Arial" w:cs="Arial"/>
          <w:b/>
        </w:rPr>
        <w:t xml:space="preserve">Abs. 3 Nr. 6 </w:t>
      </w:r>
      <w:r w:rsidRPr="003E29E8">
        <w:rPr>
          <w:rFonts w:ascii="Arial" w:hAnsi="Arial" w:cs="Arial"/>
          <w:b/>
        </w:rPr>
        <w:t>AufenthG</w:t>
      </w:r>
      <w:r w:rsidR="00834174">
        <w:rPr>
          <w:rFonts w:ascii="Arial" w:hAnsi="Arial" w:cs="Arial"/>
          <w:b/>
        </w:rPr>
        <w:t xml:space="preserve"> i. V. m. § 31 Abs. 4 AufenthV</w:t>
      </w:r>
    </w:p>
    <w:p w14:paraId="178620BE" w14:textId="77777777" w:rsidR="00102951" w:rsidRDefault="00102951">
      <w:pPr>
        <w:rPr>
          <w:rFonts w:ascii="Arial" w:hAnsi="Arial" w:cs="Arial"/>
        </w:rPr>
      </w:pPr>
    </w:p>
    <w:p w14:paraId="0FA2E18F" w14:textId="3824EBE8" w:rsidR="00C724F7" w:rsidRDefault="00C724F7" w:rsidP="00F46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8C58A3">
        <w:rPr>
          <w:rFonts w:ascii="Arial" w:hAnsi="Arial" w:cs="Arial"/>
        </w:rPr>
        <w:t xml:space="preserve">Erteilung eines Visums zur </w:t>
      </w:r>
      <w:r>
        <w:rPr>
          <w:rFonts w:ascii="Arial" w:hAnsi="Arial" w:cs="Arial"/>
        </w:rPr>
        <w:t>Einreise der/des o.G. für den Aufenthaltszweck nach</w:t>
      </w:r>
      <w:r w:rsidR="00597E92">
        <w:rPr>
          <w:rFonts w:ascii="Arial" w:hAnsi="Arial" w:cs="Arial"/>
        </w:rPr>
        <w:br/>
      </w:r>
      <w:sdt>
        <w:sdtPr>
          <w:rPr>
            <w:rStyle w:val="Formatvorlage3"/>
          </w:rPr>
          <w:alias w:val="Rechtsgrundlage"/>
          <w:tag w:val="Rechtsgrundlage"/>
          <w:id w:val="1042250656"/>
          <w:placeholder>
            <w:docPart w:val="1F91F921CD4B4E89A563219EA02E9F49"/>
          </w:placeholder>
          <w:temporary/>
          <w:showingPlcHdr/>
          <w:dropDownList>
            <w:listItem w:value="Wählen Sie die Rechtsgrundlage aus."/>
            <w:listItem w:displayText="§ 16a Abs. 1 AufenthG i.V.m. § 8 Abs. 1 BeschV (betriebliche Aus-/Weiterbildung)" w:value="§ 16a Abs. 1 AufenthG i.V.m. § 8 Abs. 1 BeschV (betriebliche Aus-/Weiterbildung)"/>
            <w:listItem w:displayText="§ 16a Abs. 1 AufenthG i.V.m. § 15 Nr. 3-6 BeschV (betriebliche Weiterbildung/Praktikum)" w:value="§ 16a Abs. 1 AufenthG i.V.m. § 15 Nr. 3-6 BeschV (betriebliche Weiterbildung/Praktikum)"/>
            <w:listItem w:displayText="§ 16d Abs. 1 AufenthG i.V.m. § 8 Abs. 2 BeschV (betriebliche Anpassungs- oder Ausgleichsmaßnahme)" w:value="§ 16d Abs. 1 AufenthG i.V.m. § 8 Abs. 2 BeschV (betriebliche Anpassungs- oder Ausgleichsmaßnahme)"/>
            <w:listItem w:displayText="§ 16d Abs. 1 und 2 AufenthG i.V.m. § 8 Abs. 2 BeschV (Anpassungs- oder Ausgleichsmaßnahme, erweiterte Beschäftigung)" w:value="§ 16d Abs. 1 und 2 AufenthG i.V.m. § 8 Abs. 2 BeschV (Anpassungs- oder Ausgleichsmaßnahme, erweiterte Beschäftigung)"/>
            <w:listItem w:displayText="§ 16d Abs. 3 AufenthG i.V.m. § 8 Abs. 2 BeschV (Anpassungs- oder Ausgleichsmaßnahme, qualifiziertte Beschäftigung)" w:value="§ 16d Abs. 3 AufenthG i.V.m. § 8 Abs. 2 BeschV (Anpassungs- oder Ausgleichsmaßnahme, qualifiziertte Beschäftigung)"/>
            <w:listItem w:displayText="§ 16d Abs. 4 S. 1 Nr. 1 AufenthG i.V.m. § 2 Abs. 1 BeschV (Vermittlungsabsprache Gesundheit/Pflege)" w:value="§ 16d Abs. 4 S. 1 Nr. 1 AufenthG i.V.m. § 2 Abs. 1 BeschV (Vermittlungsabsprache Gesundheit/Pflege)"/>
            <w:listItem w:displayText="§ 16d Abs. 4 S. 1 Nr. 2 AufenthG i.V.m. § 2 Abs. 1 BeschV (Vermittlungsabsprache weitere reglementierte Berufe)" w:value="§ 16d Abs. 4 S. 1 Nr. 2 AufenthG i.V.m. § 2 Abs. 1 BeschV (Vermittlungsabsprache weitere reglementierte Berufe)"/>
            <w:listItem w:displayText="§ 16d Abs. 4 S. 1 Nr. 2 AufenthG i.V.m. § 2 Abs. 2 BeschV (Vermittlungsabsprache nicht reglementierte Berufe)" w:value="§ 16d Abs. 4 S. 1 Nr. 2 AufenthG i.V.m. § 2 Abs. 2 BeschV (Vermittlungsabsprache nicht reglementierte Berufe)"/>
            <w:listItem w:displayText="§ 18a AufenthG (Fachkräfte mit Berufsausbildung)" w:value="§ 18a AufenthG (Fachkräfte mit Berufsausbildung)"/>
            <w:listItem w:displayText="§ 18b Abs. 1 AufenthG (Fachkräfte mit akademischer Ausbildung)" w:value="§ 18b Abs. 1 AufenthG (Fachkräfte mit akademischer Ausbildung)"/>
            <w:listItem w:displayText="§ 18b Abs. 2 S. 1 AufenthG (Fachkräfte mit akademischer Ausbildung, Blaue Karte EU ohne BA-Zustimmung)" w:value="§ 18b Abs. 2 S. 1 AufenthG (Fachkräfte mit akademischer Ausbildung, Blaue Karte EU ohne BA-Zustimmung)"/>
            <w:listItem w:displayText="§ 18b Abs. 2 S. 2 AufenthG (Fachkräfte mit akademischer Ausbildung, Blaue Karte EU mit BA-Zustimmung)" w:value="§ 18b Abs. 2 S. 2 AufenthG (Fachkräfte mit akademischer Ausbildung, Blaue Karte EU mit BA-Zustimmung)"/>
            <w:listItem w:displayText="§ 18c Abs. 3 AufenthG (Hochqualifizierte)" w:value="§ 18c Abs. 3 AufenthG (Hochqualifizierte)"/>
            <w:listItem w:displayText="§ 18d AufenthG (Forscher)" w:value="§ 18d AufenthG (Forscher)"/>
            <w:listItem w:displayText="§ 19c Abs. 1 AufenthG i.V.m. § 3 Abs. 1 BeschV (leitende Angestellte)" w:value="§ 19c Abs. 1 AufenthG i.V.m. § 3 Abs. 1 BeschV (leitende Angestellte)"/>
            <w:listItem w:displayText="§ 19c Abs. 1 AufenthG i.V.m. § 3 Abs. 2 BeschV (Mitglieder des Organs einer juristischen Person, die zur gesetzlichen Vertretung berechtigt sind)" w:value="§ 19c Abs. 1 AufenthG i.V.m. § 3 Abs. 2 BeschV (Mitglieder des Organs einer juristischen Person, die zur gesetzlichen Vertretung berechtigt sind)"/>
            <w:listItem w:displayText="§ 19c Abs. 1 AufenthG i.V.m. § 3 Abs. 3 BeschV (Spezialisten)" w:value="§ 19c Abs. 1 AufenthG i.V.m. § 3 Abs. 3 BeschV (Spezialisten)"/>
            <w:listItem w:displayText="§ 19c Abs. 1 AufenthG i.V.m. § 5 Nr. 1, 2 oder 3 BeschV (Wissenschaftler - ohne Forscher)" w:value="§ 19c Abs. 1 AufenthG i.V.m. § 5 Nr. 1, 2 oder 3 BeschV (Wissenschaftler - ohne Forscher)"/>
            <w:listItem w:displayText="§ 19c Abs. 1 AufenthG i.V.m. § 5 Nr. 4 oder 5 BeschV (Lehrkräfte)" w:value="§ 19c Abs. 1 AufenthG i.V.m. § 5 Nr. 4 oder 5 BeschV (Lehrkräfte)"/>
            <w:listItem w:displayText="§ 19c Abs. 1 AufenthG i.V.m. § 8 Abs. 3 BeschV (befristete praktische Tätigkeit, Anerkennung Berufsqualifikation)" w:value="§ 19c Abs. 1 AufenthG i.V.m. § 8 Abs. 3 BeschV (befristete praktische Tätigkeit, Anerkennung Berufsqualifikation)"/>
            <w:listItem w:displayText="§ 19c Abs. 2 AufenthG i.V.m. § 6 BeschV (berufspraktische Erfahrungen IT)" w:value="§ 19c Abs. 2 AufenthG i.V.m. § 6 BeschV (berufspraktische Erfahrungen IT)"/>
            <w:listItem w:displayText="§ 19c Abs. 3 AufenthG (begründeter Einzelfall, öffentl. Interesse)" w:value="§ 19c Abs. 3 AufenthG (begründeter Einzelfall, öffentl. Interesse)"/>
            <w:listItem w:displayText="§ 19c Abs. 4 AufenthG (Beamte)" w:value="§ 19c Abs. 4 AufenthG (Beamte)"/>
          </w:dropDownList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Wählen Sie die Rechtsgrundlage</w:t>
          </w:r>
          <w:r w:rsidR="003B5103"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aus.</w:t>
          </w:r>
        </w:sdtContent>
      </w:sdt>
      <w:r w:rsidR="003B5103">
        <w:rPr>
          <w:rFonts w:ascii="Arial" w:hAnsi="Arial" w:cs="Arial"/>
        </w:rPr>
        <w:t xml:space="preserve"> </w:t>
      </w:r>
      <w:r w:rsidR="008C58A3">
        <w:rPr>
          <w:rFonts w:ascii="Arial" w:hAnsi="Arial" w:cs="Arial"/>
        </w:rPr>
        <w:t xml:space="preserve">mit einer Gültigkeitsdauer von </w:t>
      </w:r>
      <w:r w:rsidR="00792180">
        <w:rPr>
          <w:rFonts w:ascii="Arial" w:hAnsi="Arial" w:cs="Arial"/>
        </w:rPr>
        <w:t>zwölf</w:t>
      </w:r>
      <w:r w:rsidR="003E29E8">
        <w:rPr>
          <w:rFonts w:ascii="Arial" w:hAnsi="Arial" w:cs="Arial"/>
        </w:rPr>
        <w:t xml:space="preserve"> Monate</w:t>
      </w:r>
      <w:r w:rsidR="008C58A3">
        <w:rPr>
          <w:rFonts w:ascii="Arial" w:hAnsi="Arial" w:cs="Arial"/>
        </w:rPr>
        <w:t>n</w:t>
      </w:r>
      <w:r w:rsidR="00AB265E" w:rsidRPr="00FB53C5">
        <w:rPr>
          <w:rFonts w:ascii="Arial" w:hAnsi="Arial" w:cs="Arial"/>
          <w:b/>
          <w:vertAlign w:val="superscript"/>
        </w:rPr>
        <w:t>1</w:t>
      </w:r>
      <w:r w:rsidR="003E29E8">
        <w:rPr>
          <w:rFonts w:ascii="Arial" w:hAnsi="Arial" w:cs="Arial"/>
        </w:rPr>
        <w:t xml:space="preserve"> </w:t>
      </w:r>
      <w:r w:rsidR="008C58A3">
        <w:rPr>
          <w:rFonts w:ascii="Arial" w:hAnsi="Arial" w:cs="Arial"/>
        </w:rPr>
        <w:t xml:space="preserve">wird </w:t>
      </w:r>
      <w:r>
        <w:rPr>
          <w:rFonts w:ascii="Arial" w:hAnsi="Arial" w:cs="Arial"/>
        </w:rPr>
        <w:t xml:space="preserve">vorab zugestimmt. </w:t>
      </w:r>
    </w:p>
    <w:p w14:paraId="76B3D7D4" w14:textId="77777777" w:rsidR="00793F5A" w:rsidRDefault="00C01FE2" w:rsidP="00F46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Folgender </w:t>
      </w:r>
      <w:r w:rsidR="00C724F7">
        <w:rPr>
          <w:rFonts w:ascii="Arial" w:hAnsi="Arial" w:cs="Arial"/>
        </w:rPr>
        <w:t xml:space="preserve">Hinweis gemäß § 4a </w:t>
      </w:r>
      <w:r w:rsidR="00597E92">
        <w:rPr>
          <w:rFonts w:ascii="Arial" w:hAnsi="Arial" w:cs="Arial"/>
        </w:rPr>
        <w:t xml:space="preserve">Abs. 3 </w:t>
      </w:r>
      <w:r w:rsidR="00C724F7">
        <w:rPr>
          <w:rFonts w:ascii="Arial" w:hAnsi="Arial" w:cs="Arial"/>
        </w:rPr>
        <w:t>AufenthG</w:t>
      </w:r>
      <w:r>
        <w:rPr>
          <w:rFonts w:ascii="Arial" w:hAnsi="Arial" w:cs="Arial"/>
        </w:rPr>
        <w:t xml:space="preserve"> ist in das Visum aufzunehmen:</w:t>
      </w:r>
      <w:r w:rsidR="00212671">
        <w:rPr>
          <w:rFonts w:ascii="Arial" w:hAnsi="Arial" w:cs="Arial"/>
        </w:rPr>
        <w:br/>
        <w:t xml:space="preserve">Beschäftigung </w:t>
      </w:r>
      <w:r w:rsidR="006F4CEE">
        <w:rPr>
          <w:rFonts w:ascii="Arial" w:hAnsi="Arial" w:cs="Arial"/>
        </w:rPr>
        <w:t xml:space="preserve">nur </w:t>
      </w:r>
      <w:r w:rsidR="00212671">
        <w:rPr>
          <w:rFonts w:ascii="Arial" w:hAnsi="Arial" w:cs="Arial"/>
        </w:rPr>
        <w:t xml:space="preserve">erlaubt </w:t>
      </w:r>
      <w:r w:rsidR="00793F5A">
        <w:rPr>
          <w:rFonts w:ascii="Arial" w:hAnsi="Arial" w:cs="Arial"/>
        </w:rPr>
        <w:t xml:space="preserve">als </w:t>
      </w:r>
      <w:sdt>
        <w:sdtPr>
          <w:rPr>
            <w:rStyle w:val="Formatvorlage4"/>
          </w:rPr>
          <w:alias w:val="Tätigkeit"/>
          <w:tag w:val="Tätigkeit"/>
          <w:id w:val="-2092919979"/>
          <w:placeholder>
            <w:docPart w:val="21DA4C84063E4C258F491B6115BEE568"/>
          </w:placeholder>
          <w:temporary/>
          <w:showingPlcHdr/>
          <w:comboBox>
            <w:listItem w:value="Geben Sie die konkrete Tätigkeit gemäß BA-Zustimmung bzw. Arbeitvertrag als Freitext ein."/>
          </w:comboBox>
        </w:sdtPr>
        <w:sdtEndPr>
          <w:rPr>
            <w:rStyle w:val="Absatz-Standardschriftart"/>
            <w:rFonts w:asciiTheme="minorHAnsi" w:hAnsiTheme="minorHAnsi" w:cs="Arial"/>
            <w:color w:val="auto"/>
            <w:sz w:val="22"/>
          </w:rPr>
        </w:sdtEndPr>
        <w:sdtContent>
          <w:r w:rsidR="00D20807"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Geben Sie die Tätigkeit gemäß BA-Zustimmung bzw. Arbeitsvertrag als Freitext ein.</w:t>
          </w:r>
        </w:sdtContent>
      </w:sdt>
      <w:r w:rsidR="00793F5A">
        <w:rPr>
          <w:rFonts w:ascii="Arial" w:hAnsi="Arial" w:cs="Arial"/>
        </w:rPr>
        <w:t xml:space="preserve"> bei </w:t>
      </w:r>
      <w:r w:rsidR="00212671">
        <w:rPr>
          <w:rFonts w:ascii="Arial" w:hAnsi="Arial" w:cs="Arial"/>
        </w:rPr>
        <w:t xml:space="preserve">der </w:t>
      </w:r>
      <w:r w:rsidR="00793F5A">
        <w:rPr>
          <w:rFonts w:ascii="Arial" w:hAnsi="Arial" w:cs="Arial"/>
        </w:rPr>
        <w:t xml:space="preserve">Firma </w:t>
      </w:r>
      <w:sdt>
        <w:sdtPr>
          <w:rPr>
            <w:rStyle w:val="Formatvorlage4"/>
          </w:rPr>
          <w:alias w:val="Arbeitgeber"/>
          <w:tag w:val="Arbeitgeber"/>
          <w:id w:val="1516732692"/>
          <w:placeholder>
            <w:docPart w:val="0E53A42CDED44594843C5FC2F38726D6"/>
          </w:placeholder>
          <w:temporary/>
          <w:showingPlcHdr/>
          <w:comboBox>
            <w:listItem w:value="Geben Sie den Arbeitgeber als Freitext ein."/>
          </w:comboBox>
        </w:sdtPr>
        <w:sdtEndPr>
          <w:rPr>
            <w:rStyle w:val="Absatz-Standardschriftart"/>
            <w:rFonts w:asciiTheme="minorHAnsi" w:hAnsiTheme="minorHAnsi" w:cs="Arial"/>
            <w:color w:val="auto"/>
            <w:sz w:val="22"/>
          </w:rPr>
        </w:sdtEndPr>
        <w:sdtContent>
          <w:r w:rsidR="00D20807"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Geben Sie </w:t>
          </w:r>
          <w:r w:rsid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den Arbeitgeber</w:t>
          </w:r>
          <w:r w:rsidR="00D20807"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als Freitext ein.</w:t>
          </w:r>
        </w:sdtContent>
      </w:sdt>
      <w:r w:rsidR="00F647C8">
        <w:rPr>
          <w:rFonts w:ascii="Arial" w:hAnsi="Arial" w:cs="Arial"/>
        </w:rPr>
        <w:t xml:space="preserve"> . Selbständige Tätigkeit </w:t>
      </w:r>
      <w:r w:rsidR="00046780">
        <w:rPr>
          <w:rFonts w:ascii="Arial" w:hAnsi="Arial" w:cs="Arial"/>
        </w:rPr>
        <w:t xml:space="preserve">nicht </w:t>
      </w:r>
      <w:r w:rsidR="00F647C8">
        <w:rPr>
          <w:rFonts w:ascii="Arial" w:hAnsi="Arial" w:cs="Arial"/>
        </w:rPr>
        <w:t>gestattet.</w:t>
      </w:r>
    </w:p>
    <w:p w14:paraId="6C6BD8A6" w14:textId="77777777" w:rsidR="00F647C8" w:rsidRPr="00F647C8" w:rsidRDefault="00F647C8">
      <w:pPr>
        <w:rPr>
          <w:rFonts w:ascii="Arial" w:hAnsi="Arial" w:cs="Arial"/>
        </w:rPr>
      </w:pPr>
    </w:p>
    <w:p w14:paraId="0063433B" w14:textId="77777777" w:rsidR="00402EAC" w:rsidRPr="00402EAC" w:rsidRDefault="00402EAC">
      <w:pPr>
        <w:rPr>
          <w:rFonts w:ascii="Arial" w:hAnsi="Arial" w:cs="Arial"/>
        </w:rPr>
      </w:pPr>
      <w:r w:rsidRPr="00402EAC">
        <w:rPr>
          <w:rFonts w:ascii="Arial" w:hAnsi="Arial" w:cs="Arial"/>
        </w:rPr>
        <w:t>Dieser Vorabzus</w:t>
      </w:r>
      <w:r w:rsidR="00752267">
        <w:rPr>
          <w:rFonts w:ascii="Arial" w:hAnsi="Arial" w:cs="Arial"/>
        </w:rPr>
        <w:t>timmung liegen folgende Prüf</w:t>
      </w:r>
      <w:r w:rsidRPr="00402EAC">
        <w:rPr>
          <w:rFonts w:ascii="Arial" w:hAnsi="Arial" w:cs="Arial"/>
        </w:rPr>
        <w:t>ergebnisse zugrunde:</w:t>
      </w:r>
    </w:p>
    <w:p w14:paraId="7B16E9B3" w14:textId="2AE6C6E4" w:rsidR="00C724F7" w:rsidRPr="00AB265E" w:rsidRDefault="00402EAC">
      <w:pPr>
        <w:rPr>
          <w:rFonts w:ascii="Arial" w:hAnsi="Arial" w:cs="Arial"/>
          <w:b/>
        </w:rPr>
      </w:pPr>
      <w:r w:rsidRPr="00AB265E">
        <w:rPr>
          <w:rFonts w:ascii="Arial" w:hAnsi="Arial" w:cs="Arial"/>
          <w:b/>
        </w:rPr>
        <w:t xml:space="preserve">1. </w:t>
      </w:r>
      <w:r w:rsidR="00834174" w:rsidRPr="00AB265E">
        <w:rPr>
          <w:rFonts w:ascii="Arial" w:hAnsi="Arial" w:cs="Arial"/>
          <w:b/>
        </w:rPr>
        <w:t xml:space="preserve">a) </w:t>
      </w:r>
      <w:r w:rsidR="00124301" w:rsidRPr="00AB265E">
        <w:rPr>
          <w:rFonts w:ascii="Arial" w:hAnsi="Arial" w:cs="Arial"/>
          <w:b/>
        </w:rPr>
        <w:t>Qualifikation (§ 18 Abs. 2 Nr. 4 AufenthG)</w:t>
      </w:r>
      <w:r w:rsidR="00AB265E" w:rsidRPr="00AB265E">
        <w:rPr>
          <w:rFonts w:ascii="Arial" w:hAnsi="Arial" w:cs="Arial"/>
          <w:b/>
        </w:rPr>
        <w:br/>
        <w:t xml:space="preserve">         in Fällen der §§ 18a, 18b, 18c Abs. 3 und 16d AufenthG</w:t>
      </w:r>
      <w:r w:rsidR="00124301" w:rsidRPr="00AB265E">
        <w:rPr>
          <w:rFonts w:ascii="Arial" w:hAnsi="Arial" w:cs="Arial"/>
          <w:b/>
        </w:rPr>
        <w:t>:</w:t>
      </w:r>
    </w:p>
    <w:p w14:paraId="39106BDE" w14:textId="77777777" w:rsidR="00805032" w:rsidRDefault="00C724F7" w:rsidP="00F4643F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28330C">
        <w:rPr>
          <w:rFonts w:ascii="Arial" w:hAnsi="Arial" w:cs="Arial"/>
        </w:rPr>
        <w:t>Ein Verfahren zur Feststellung der Gleichwertigkeit der im Ausland erworbenen Berufs</w:t>
      </w:r>
      <w:r w:rsidR="00752267">
        <w:rPr>
          <w:rFonts w:ascii="Arial" w:hAnsi="Arial" w:cs="Arial"/>
        </w:rPr>
        <w:t>-</w:t>
      </w:r>
      <w:r w:rsidRPr="0028330C">
        <w:rPr>
          <w:rFonts w:ascii="Arial" w:hAnsi="Arial" w:cs="Arial"/>
        </w:rPr>
        <w:t xml:space="preserve">qualifikation </w:t>
      </w:r>
      <w:r w:rsidR="00752267">
        <w:rPr>
          <w:rFonts w:ascii="Arial" w:hAnsi="Arial" w:cs="Arial"/>
        </w:rPr>
        <w:t xml:space="preserve">wurde </w:t>
      </w:r>
      <w:r w:rsidRPr="0028330C">
        <w:rPr>
          <w:rFonts w:ascii="Arial" w:hAnsi="Arial" w:cs="Arial"/>
        </w:rPr>
        <w:t>durchgeführt.</w:t>
      </w:r>
      <w:r w:rsidR="00402EAC" w:rsidRPr="0028330C">
        <w:rPr>
          <w:rFonts w:ascii="Arial" w:hAnsi="Arial" w:cs="Arial"/>
        </w:rPr>
        <w:t xml:space="preserve"> </w:t>
      </w:r>
      <w:r w:rsidR="007E51D0" w:rsidRPr="0028330C">
        <w:rPr>
          <w:rFonts w:ascii="Arial" w:hAnsi="Arial" w:cs="Arial"/>
        </w:rPr>
        <w:t xml:space="preserve">Der Bescheid liegt </w:t>
      </w:r>
      <w:r w:rsidR="00402EAC" w:rsidRPr="0028330C">
        <w:rPr>
          <w:rFonts w:ascii="Arial" w:hAnsi="Arial" w:cs="Arial"/>
        </w:rPr>
        <w:t>hier vor</w:t>
      </w:r>
      <w:r w:rsidR="007E51D0" w:rsidRPr="0028330C">
        <w:rPr>
          <w:rFonts w:ascii="Arial" w:hAnsi="Arial" w:cs="Arial"/>
        </w:rPr>
        <w:t>.</w:t>
      </w:r>
    </w:p>
    <w:p w14:paraId="460704D5" w14:textId="77777777" w:rsidR="00805032" w:rsidRPr="00D31F46" w:rsidRDefault="00805032" w:rsidP="00805032">
      <w:pPr>
        <w:pStyle w:val="Listenabsatz"/>
        <w:ind w:left="360"/>
        <w:rPr>
          <w:rFonts w:ascii="Arial" w:hAnsi="Arial" w:cs="Arial"/>
          <w:sz w:val="10"/>
          <w:szCs w:val="10"/>
        </w:rPr>
      </w:pPr>
    </w:p>
    <w:p w14:paraId="16512969" w14:textId="77777777" w:rsidR="00C37A0F" w:rsidRDefault="00805032" w:rsidP="00805032">
      <w:pPr>
        <w:pStyle w:val="Listenabsatz"/>
        <w:ind w:left="3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37A0F" w:rsidRPr="0028330C">
        <w:rPr>
          <w:rFonts w:ascii="Arial" w:hAnsi="Arial" w:cs="Arial"/>
        </w:rPr>
        <w:t>der</w:t>
      </w:r>
    </w:p>
    <w:p w14:paraId="42AE664E" w14:textId="77777777" w:rsidR="00805032" w:rsidRPr="00D31F46" w:rsidRDefault="00805032" w:rsidP="00805032">
      <w:pPr>
        <w:pStyle w:val="Listenabsatz"/>
        <w:ind w:left="360"/>
        <w:rPr>
          <w:rFonts w:ascii="Arial" w:hAnsi="Arial" w:cs="Arial"/>
          <w:sz w:val="10"/>
          <w:szCs w:val="10"/>
        </w:rPr>
      </w:pPr>
    </w:p>
    <w:p w14:paraId="76122FE9" w14:textId="18F62FAF" w:rsidR="00F82D70" w:rsidRPr="00F82D70" w:rsidRDefault="009A04D6" w:rsidP="00F4643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AB265E">
        <w:rPr>
          <w:rFonts w:ascii="Arial" w:hAnsi="Arial" w:cs="Arial"/>
        </w:rPr>
        <w:t xml:space="preserve">Ein Verfahren zur Anerkennung des ausländischen Hochschulabschlusses </w:t>
      </w:r>
      <w:r w:rsidR="00337A97">
        <w:rPr>
          <w:rFonts w:ascii="Arial" w:hAnsi="Arial" w:cs="Arial"/>
        </w:rPr>
        <w:t>zwecks Beschäf</w:t>
      </w:r>
      <w:r w:rsidR="00F4643F">
        <w:rPr>
          <w:rFonts w:ascii="Arial" w:hAnsi="Arial" w:cs="Arial"/>
        </w:rPr>
        <w:t>-</w:t>
      </w:r>
      <w:r w:rsidR="00337A97">
        <w:rPr>
          <w:rFonts w:ascii="Arial" w:hAnsi="Arial" w:cs="Arial"/>
        </w:rPr>
        <w:t xml:space="preserve">tigung in einem reglementierten Beruf </w:t>
      </w:r>
      <w:r w:rsidRPr="00AB265E">
        <w:rPr>
          <w:rFonts w:ascii="Arial" w:hAnsi="Arial" w:cs="Arial"/>
        </w:rPr>
        <w:t>wurde durchgefüh</w:t>
      </w:r>
      <w:r w:rsidR="00956285" w:rsidRPr="00AB265E">
        <w:rPr>
          <w:rFonts w:ascii="Arial" w:hAnsi="Arial" w:cs="Arial"/>
        </w:rPr>
        <w:t>r</w:t>
      </w:r>
      <w:r w:rsidR="00402EAC" w:rsidRPr="00AB265E">
        <w:rPr>
          <w:rFonts w:ascii="Arial" w:hAnsi="Arial" w:cs="Arial"/>
        </w:rPr>
        <w:t xml:space="preserve">t. </w:t>
      </w:r>
      <w:r w:rsidR="00337A97">
        <w:rPr>
          <w:rFonts w:ascii="Arial" w:hAnsi="Arial" w:cs="Arial"/>
        </w:rPr>
        <w:t>Der Bescheid liegt hier vor.</w:t>
      </w:r>
    </w:p>
    <w:p w14:paraId="4BBB2F06" w14:textId="77777777" w:rsidR="00F82D70" w:rsidRPr="00D31F46" w:rsidRDefault="00F82D70" w:rsidP="00674FEF">
      <w:pPr>
        <w:pStyle w:val="Listenabsatz"/>
        <w:spacing w:after="0"/>
        <w:ind w:left="360"/>
        <w:rPr>
          <w:rFonts w:ascii="Arial" w:hAnsi="Arial" w:cs="Arial"/>
          <w:sz w:val="10"/>
          <w:szCs w:val="10"/>
          <w:u w:val="single"/>
        </w:rPr>
      </w:pPr>
    </w:p>
    <w:p w14:paraId="0AA83E3E" w14:textId="32C70C20" w:rsidR="00F82D70" w:rsidRDefault="00D31F46" w:rsidP="00674FEF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82D70" w:rsidRPr="00674FEF">
        <w:rPr>
          <w:rFonts w:ascii="Arial" w:hAnsi="Arial" w:cs="Arial"/>
        </w:rPr>
        <w:t>der</w:t>
      </w:r>
    </w:p>
    <w:p w14:paraId="51A72C9E" w14:textId="77777777" w:rsidR="00D31F46" w:rsidRPr="00D31F46" w:rsidRDefault="00D31F46" w:rsidP="00674FEF">
      <w:pPr>
        <w:spacing w:after="0"/>
        <w:ind w:left="360"/>
        <w:rPr>
          <w:rFonts w:ascii="Arial" w:hAnsi="Arial" w:cs="Arial"/>
          <w:sz w:val="10"/>
          <w:szCs w:val="10"/>
        </w:rPr>
      </w:pPr>
    </w:p>
    <w:p w14:paraId="2574AA31" w14:textId="21785709" w:rsidR="00F4643F" w:rsidRPr="00F4643F" w:rsidRDefault="00337A97" w:rsidP="00F4643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F4643F">
        <w:rPr>
          <w:rFonts w:ascii="Arial" w:hAnsi="Arial" w:cs="Arial"/>
        </w:rPr>
        <w:t>Ein Verfahren zur Feststellung der Vergleichbarkeit des ausländischen Hochschulabschlus</w:t>
      </w:r>
      <w:r w:rsidR="00F4643F" w:rsidRPr="00F4643F">
        <w:rPr>
          <w:rFonts w:ascii="Arial" w:hAnsi="Arial" w:cs="Arial"/>
        </w:rPr>
        <w:t>-</w:t>
      </w:r>
      <w:r w:rsidRPr="00F4643F">
        <w:rPr>
          <w:rFonts w:ascii="Arial" w:hAnsi="Arial" w:cs="Arial"/>
        </w:rPr>
        <w:t>ses zwecks Beschäftigung in einem nicht reglementiert</w:t>
      </w:r>
      <w:bookmarkStart w:id="0" w:name="_GoBack"/>
      <w:bookmarkEnd w:id="0"/>
      <w:r w:rsidRPr="00F4643F">
        <w:rPr>
          <w:rFonts w:ascii="Arial" w:hAnsi="Arial" w:cs="Arial"/>
        </w:rPr>
        <w:t xml:space="preserve">en Beruf wurde durchgeführt. </w:t>
      </w:r>
      <w:r w:rsidR="00C724F7" w:rsidRPr="00F4643F">
        <w:rPr>
          <w:rFonts w:ascii="Arial" w:hAnsi="Arial" w:cs="Arial"/>
        </w:rPr>
        <w:t xml:space="preserve">Der </w:t>
      </w:r>
      <w:r w:rsidR="003B6FAA" w:rsidRPr="00F4643F">
        <w:rPr>
          <w:rFonts w:ascii="Arial" w:hAnsi="Arial" w:cs="Arial"/>
        </w:rPr>
        <w:t xml:space="preserve">Nachweis </w:t>
      </w:r>
      <w:r w:rsidR="008808A1" w:rsidRPr="00F4643F">
        <w:rPr>
          <w:rFonts w:ascii="Arial" w:hAnsi="Arial" w:cs="Arial"/>
        </w:rPr>
        <w:t xml:space="preserve">liegt </w:t>
      </w:r>
      <w:r w:rsidR="00AB265E" w:rsidRPr="00F4643F">
        <w:rPr>
          <w:rFonts w:ascii="Arial" w:hAnsi="Arial" w:cs="Arial"/>
        </w:rPr>
        <w:t xml:space="preserve">in Form der Zeugnisbewertung bzw. eines Auszuges aus </w:t>
      </w:r>
      <w:r w:rsidR="007228E4">
        <w:rPr>
          <w:rFonts w:ascii="Arial" w:hAnsi="Arial" w:cs="Arial"/>
        </w:rPr>
        <w:t>anabin</w:t>
      </w:r>
      <w:r w:rsidR="00AB265E" w:rsidRPr="00F4643F">
        <w:rPr>
          <w:rFonts w:ascii="Arial" w:hAnsi="Arial" w:cs="Arial"/>
        </w:rPr>
        <w:t xml:space="preserve"> </w:t>
      </w:r>
      <w:r w:rsidR="005F436D" w:rsidRPr="00F4643F">
        <w:rPr>
          <w:rFonts w:ascii="Arial" w:hAnsi="Arial" w:cs="Arial"/>
        </w:rPr>
        <w:t xml:space="preserve">hier </w:t>
      </w:r>
      <w:r w:rsidR="00402EAC" w:rsidRPr="00F4643F">
        <w:rPr>
          <w:rFonts w:ascii="Arial" w:hAnsi="Arial" w:cs="Arial"/>
        </w:rPr>
        <w:t>vor</w:t>
      </w:r>
      <w:r w:rsidR="00C724F7" w:rsidRPr="00F4643F">
        <w:rPr>
          <w:rFonts w:ascii="Arial" w:hAnsi="Arial" w:cs="Arial"/>
        </w:rPr>
        <w:t>.</w:t>
      </w:r>
    </w:p>
    <w:p w14:paraId="5A797977" w14:textId="592A7559" w:rsidR="00402EAC" w:rsidRDefault="00402EAC" w:rsidP="00FB53C5">
      <w:pPr>
        <w:pStyle w:val="Listenabsatz"/>
        <w:ind w:left="360"/>
        <w:rPr>
          <w:rFonts w:ascii="Arial" w:hAnsi="Arial" w:cs="Arial"/>
          <w:u w:val="single"/>
        </w:rPr>
      </w:pPr>
    </w:p>
    <w:p w14:paraId="4CE4BBBC" w14:textId="77777777" w:rsidR="00CE6983" w:rsidRDefault="00CE6983" w:rsidP="00FB53C5">
      <w:pPr>
        <w:pStyle w:val="Listenabsatz"/>
        <w:ind w:left="360"/>
        <w:rPr>
          <w:rFonts w:ascii="Arial" w:hAnsi="Arial" w:cs="Arial"/>
          <w:u w:val="single"/>
        </w:rPr>
      </w:pPr>
    </w:p>
    <w:p w14:paraId="001AD44B" w14:textId="77777777" w:rsidR="00F4643F" w:rsidRPr="00AB265E" w:rsidRDefault="00F4643F" w:rsidP="00F4643F">
      <w:pPr>
        <w:pStyle w:val="Listenabsatz"/>
        <w:spacing w:after="0"/>
        <w:ind w:left="360"/>
        <w:rPr>
          <w:rFonts w:ascii="Arial" w:hAnsi="Arial" w:cs="Arial"/>
          <w:u w:val="single"/>
        </w:rPr>
      </w:pPr>
    </w:p>
    <w:p w14:paraId="49AC27B9" w14:textId="159BBA24" w:rsidR="00AB265E" w:rsidRPr="005F436D" w:rsidRDefault="00AB265E">
      <w:pPr>
        <w:rPr>
          <w:rFonts w:ascii="Arial" w:hAnsi="Arial" w:cs="Arial"/>
          <w:b/>
        </w:rPr>
      </w:pPr>
      <w:r w:rsidRPr="005F436D">
        <w:rPr>
          <w:rFonts w:ascii="Arial" w:hAnsi="Arial" w:cs="Arial"/>
          <w:b/>
        </w:rPr>
        <w:t xml:space="preserve">1. b) </w:t>
      </w:r>
      <w:r w:rsidR="009738FE">
        <w:rPr>
          <w:rFonts w:ascii="Arial" w:hAnsi="Arial" w:cs="Arial"/>
          <w:b/>
        </w:rPr>
        <w:t>B</w:t>
      </w:r>
      <w:r w:rsidR="001D2CE7">
        <w:rPr>
          <w:rFonts w:ascii="Arial" w:hAnsi="Arial" w:cs="Arial"/>
          <w:b/>
        </w:rPr>
        <w:t>esondere</w:t>
      </w:r>
      <w:r w:rsidR="005F436D" w:rsidRPr="005F436D">
        <w:rPr>
          <w:rFonts w:ascii="Arial" w:hAnsi="Arial" w:cs="Arial"/>
          <w:b/>
        </w:rPr>
        <w:t xml:space="preserve"> Erteilungsvoraussetzungen</w:t>
      </w:r>
      <w:r w:rsidR="001D77E0">
        <w:rPr>
          <w:rFonts w:ascii="Arial" w:hAnsi="Arial" w:cs="Arial"/>
          <w:b/>
        </w:rPr>
        <w:t xml:space="preserve"> (in </w:t>
      </w:r>
      <w:r w:rsidR="00674FEF">
        <w:rPr>
          <w:rFonts w:ascii="Arial" w:hAnsi="Arial" w:cs="Arial"/>
          <w:b/>
        </w:rPr>
        <w:t xml:space="preserve">den </w:t>
      </w:r>
      <w:r w:rsidR="001D77E0">
        <w:rPr>
          <w:rFonts w:ascii="Arial" w:hAnsi="Arial" w:cs="Arial"/>
          <w:b/>
        </w:rPr>
        <w:t>sonstigen Fällen)</w:t>
      </w:r>
      <w:r w:rsidR="00674FEF">
        <w:rPr>
          <w:rFonts w:ascii="Arial" w:hAnsi="Arial" w:cs="Arial"/>
          <w:b/>
        </w:rPr>
        <w:t>:</w:t>
      </w:r>
    </w:p>
    <w:p w14:paraId="38AD37BB" w14:textId="5861FCF3" w:rsidR="005F436D" w:rsidRDefault="005F436D" w:rsidP="005F436D">
      <w:pPr>
        <w:pStyle w:val="Listenabsatz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Die Voraussetzungen für die Erteilung eines Aufenthaltstitels </w:t>
      </w:r>
      <w:r w:rsidR="00B4147A">
        <w:rPr>
          <w:rFonts w:ascii="Arial" w:hAnsi="Arial" w:cs="Arial"/>
        </w:rPr>
        <w:t xml:space="preserve">nach </w:t>
      </w:r>
      <w:sdt>
        <w:sdtPr>
          <w:rPr>
            <w:rStyle w:val="Formatvorlage3"/>
          </w:rPr>
          <w:alias w:val="Rechtsgrundlage"/>
          <w:tag w:val="Rechtsgrundlage"/>
          <w:id w:val="786472670"/>
          <w:placeholder>
            <w:docPart w:val="D03A63A00AA447B4AF9668272F90427B"/>
          </w:placeholder>
          <w:temporary/>
          <w:showingPlcHdr/>
          <w:dropDownList>
            <w:listItem w:value="Wählen Sie die Rechtsgrundlage aus."/>
            <w:listItem w:displayText="§ 16a Abs. 1 AufenthG i.V.m. § 8 Abs. 1 BeschV (betriebliche Aus-/Weiterbildung)" w:value="§ 16a Abs. 1 AufenthG i.V.m. § 8 Abs. 1 BeschV (betriebliche Aus-/Weiterbildung)"/>
            <w:listItem w:displayText="§ 16a Abs. 1 AufenthG i.V.m. § 15 Nr. 3-6 BeschV (betriebliche Weiterbildung/Praktikum)" w:value="§ 16a Abs. 1 AufenthG i.V.m. § 15 Nr. 3-6 BeschV (betriebliche Weiterbildung/Praktikum)"/>
            <w:listItem w:displayText="§ 18d AufenthG (Forscher)" w:value="§ 18d AufenthG (Forscher)"/>
            <w:listItem w:displayText="§ 19c Abs. 1 AufenthG i.V.m. § 3 Abs. 1 BeschV (leitende Angestellte)" w:value="§ 19c Abs. 1 AufenthG i.V.m. § 3 Abs. 1 BeschV (leitende Angestellte)"/>
            <w:listItem w:displayText="§ 19c Abs. 1 AufenthG i.V.m. § 3 Abs. 2 BeschV (Mitglieder des Organs einer juristischen Person, die zur gesetzlichen Vertretung berechtigt sind)" w:value="§ 19c Abs. 1 AufenthG i.V.m. § 3 Abs. 2 BeschV (Mitglieder des Organs einer juristischen Person, die zur gesetzlichen Vertretung berechtigt sind)"/>
            <w:listItem w:displayText="§ 19c Abs. 1 AufenthG i.V.m. § 3 Abs. 3 BeschV (Spezialisten)" w:value="§ 19c Abs. 1 AufenthG i.V.m. § 3 Abs. 3 BeschV (Spezialisten)"/>
            <w:listItem w:displayText="§ 19c Abs. 1 AufenthG i.V.m. § 5 Nr. 1, 2 oder 3 BeschV (Wissenschaftler - ohne Forscher)" w:value="§ 19c Abs. 1 AufenthG i.V.m. § 5 Nr. 1, 2 oder 3 BeschV (Wissenschaftler - ohne Forscher)"/>
            <w:listItem w:displayText="§ 19c Abs. 1 AufenthG i.V.m. § 5 Nr. 4 oder 5 BeschV (Lehrkräfte)" w:value="§ 19c Abs. 1 AufenthG i.V.m. § 5 Nr. 4 oder 5 BeschV (Lehrkräfte)"/>
            <w:listItem w:displayText="§ 19c Abs. 1 AufenthG i.V.m. § 8 Abs. 3 BeschV (befristete praktische Tätigkeit, Anerkennung Berufsqualifikation)" w:value="§ 19c Abs. 1 AufenthG i.V.m. § 8 Abs. 3 BeschV (befristete praktische Tätigkeit, Anerkennung Berufsqualifikation)"/>
            <w:listItem w:displayText="§ 19c Abs. 2 AufenthG i.V.m. § 6 BeschV (berufspraktische Erfahrungen IT)" w:value="§ 19c Abs. 2 AufenthG i.V.m. § 6 BeschV (berufspraktische Erfahrungen IT)"/>
            <w:listItem w:displayText="§ 19c Abs. 3 AufenthG (begründeter Einzelfall, öffentl. Interesse)" w:value="§ 19c Abs. 3 AufenthG (begründeter Einzelfall, öffentl. Interesse)"/>
            <w:listItem w:displayText="§ 19c Abs. 4 AufenthG (Beamte)" w:value="§ 19c Abs. 4 AufenthG (Beamte)"/>
          </w:dropDownList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B4147A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Wählen Sie die Rechtsgrundlage</w:t>
          </w:r>
          <w:r w:rsidR="00B4147A"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aus.</w:t>
          </w:r>
        </w:sdtContent>
      </w:sdt>
      <w:r w:rsidR="00B4147A">
        <w:rPr>
          <w:rFonts w:ascii="Arial" w:hAnsi="Arial" w:cs="Arial"/>
        </w:rPr>
        <w:t xml:space="preserve"> sind </w:t>
      </w:r>
      <w:r w:rsidR="00FB53C5">
        <w:rPr>
          <w:rFonts w:ascii="Arial" w:hAnsi="Arial" w:cs="Arial"/>
        </w:rPr>
        <w:t>gegeben. Notwendige Nachweise liegen vor.</w:t>
      </w:r>
    </w:p>
    <w:p w14:paraId="683FD54D" w14:textId="5CF54518" w:rsidR="005F436D" w:rsidRDefault="005F436D" w:rsidP="005F436D">
      <w:pPr>
        <w:pStyle w:val="Listenabsatz"/>
        <w:ind w:left="360"/>
        <w:rPr>
          <w:rFonts w:ascii="Arial" w:hAnsi="Arial" w:cs="Arial"/>
        </w:rPr>
      </w:pPr>
    </w:p>
    <w:p w14:paraId="0FEF904E" w14:textId="77777777" w:rsidR="00F4643F" w:rsidRDefault="00F4643F" w:rsidP="005F436D">
      <w:pPr>
        <w:pStyle w:val="Listenabsatz"/>
        <w:ind w:left="360"/>
        <w:rPr>
          <w:rFonts w:ascii="Arial" w:hAnsi="Arial" w:cs="Arial"/>
        </w:rPr>
      </w:pPr>
    </w:p>
    <w:p w14:paraId="265B5ADF" w14:textId="77777777" w:rsidR="00FB53C5" w:rsidRPr="0028330C" w:rsidRDefault="00FB53C5" w:rsidP="00F4643F">
      <w:pPr>
        <w:pStyle w:val="Listenabsatz"/>
        <w:spacing w:after="0"/>
        <w:ind w:left="360"/>
        <w:rPr>
          <w:rFonts w:ascii="Arial" w:hAnsi="Arial" w:cs="Arial"/>
        </w:rPr>
      </w:pPr>
    </w:p>
    <w:p w14:paraId="1C59E898" w14:textId="77777777" w:rsidR="00124301" w:rsidRPr="00FB53C5" w:rsidRDefault="00402EAC">
      <w:pPr>
        <w:rPr>
          <w:rFonts w:ascii="Arial" w:hAnsi="Arial" w:cs="Arial"/>
          <w:b/>
        </w:rPr>
      </w:pPr>
      <w:r w:rsidRPr="00FB53C5">
        <w:rPr>
          <w:rFonts w:ascii="Arial" w:hAnsi="Arial" w:cs="Arial"/>
          <w:b/>
        </w:rPr>
        <w:t xml:space="preserve">2. </w:t>
      </w:r>
      <w:r w:rsidR="00124301" w:rsidRPr="00FB53C5">
        <w:rPr>
          <w:rFonts w:ascii="Arial" w:hAnsi="Arial" w:cs="Arial"/>
          <w:b/>
        </w:rPr>
        <w:t>Berufsausübung</w:t>
      </w:r>
      <w:r w:rsidR="0092014A" w:rsidRPr="00FB53C5">
        <w:rPr>
          <w:rFonts w:ascii="Arial" w:hAnsi="Arial" w:cs="Arial"/>
          <w:b/>
        </w:rPr>
        <w:t>s</w:t>
      </w:r>
      <w:r w:rsidR="00124301" w:rsidRPr="00FB53C5">
        <w:rPr>
          <w:rFonts w:ascii="Arial" w:hAnsi="Arial" w:cs="Arial"/>
          <w:b/>
        </w:rPr>
        <w:t>erlaubnis (§ 18 Abs. 2 Nr. 3 AufenthG):</w:t>
      </w:r>
    </w:p>
    <w:p w14:paraId="403CBE20" w14:textId="5AC8D98A" w:rsidR="007F5B30" w:rsidRPr="00AA5FA3" w:rsidRDefault="00E54F14" w:rsidP="0028330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AA5FA3">
        <w:rPr>
          <w:rFonts w:ascii="Arial" w:hAnsi="Arial" w:cs="Arial"/>
        </w:rPr>
        <w:t xml:space="preserve">Für die beabsichtigte Beschäftigung </w:t>
      </w:r>
      <w:r w:rsidR="007F5B30" w:rsidRPr="00AA5FA3">
        <w:rPr>
          <w:rFonts w:ascii="Arial" w:hAnsi="Arial" w:cs="Arial"/>
        </w:rPr>
        <w:t>wurde</w:t>
      </w:r>
      <w:r w:rsidRPr="00AA5FA3">
        <w:rPr>
          <w:rFonts w:ascii="Arial" w:hAnsi="Arial" w:cs="Arial"/>
        </w:rPr>
        <w:t xml:space="preserve"> eine Berufsausübungserlaubnis </w:t>
      </w:r>
      <w:r w:rsidR="007F5B30" w:rsidRPr="00AA5FA3">
        <w:rPr>
          <w:rFonts w:ascii="Arial" w:hAnsi="Arial" w:cs="Arial"/>
        </w:rPr>
        <w:t>erteilt</w:t>
      </w:r>
      <w:r w:rsidR="00805032" w:rsidRPr="00AA5FA3">
        <w:rPr>
          <w:rFonts w:ascii="Arial" w:hAnsi="Arial" w:cs="Arial"/>
        </w:rPr>
        <w:t xml:space="preserve"> oder ihre Erteilung zugesichert</w:t>
      </w:r>
      <w:r w:rsidRPr="00AA5FA3">
        <w:rPr>
          <w:rFonts w:ascii="Arial" w:hAnsi="Arial" w:cs="Arial"/>
        </w:rPr>
        <w:t xml:space="preserve">. </w:t>
      </w:r>
      <w:r w:rsidR="0063514D" w:rsidRPr="00AA5FA3">
        <w:rPr>
          <w:rFonts w:ascii="Arial" w:hAnsi="Arial" w:cs="Arial"/>
        </w:rPr>
        <w:t xml:space="preserve">Der Bescheid liegt </w:t>
      </w:r>
      <w:r w:rsidR="00402EAC" w:rsidRPr="00AA5FA3">
        <w:rPr>
          <w:rFonts w:ascii="Arial" w:hAnsi="Arial" w:cs="Arial"/>
        </w:rPr>
        <w:t>hier vor</w:t>
      </w:r>
      <w:r w:rsidR="0063514D" w:rsidRPr="00AA5FA3">
        <w:rPr>
          <w:rFonts w:ascii="Arial" w:hAnsi="Arial" w:cs="Arial"/>
        </w:rPr>
        <w:t>.</w:t>
      </w:r>
    </w:p>
    <w:p w14:paraId="664E70C0" w14:textId="77777777" w:rsidR="00AA5FA3" w:rsidRPr="00AA5FA3" w:rsidRDefault="00AA5FA3" w:rsidP="00AA5FA3">
      <w:pPr>
        <w:pStyle w:val="Listenabsatz"/>
        <w:ind w:left="360"/>
        <w:rPr>
          <w:rFonts w:ascii="Arial" w:hAnsi="Arial" w:cs="Arial"/>
          <w:sz w:val="10"/>
          <w:szCs w:val="10"/>
        </w:rPr>
      </w:pPr>
    </w:p>
    <w:p w14:paraId="7556A039" w14:textId="77777777" w:rsidR="007E51D0" w:rsidRPr="00AA5FA3" w:rsidRDefault="00805032" w:rsidP="00805032">
      <w:pPr>
        <w:pStyle w:val="Listenabsatz"/>
        <w:ind w:left="360"/>
        <w:rPr>
          <w:rFonts w:ascii="Arial" w:hAnsi="Arial" w:cs="Arial"/>
        </w:rPr>
      </w:pPr>
      <w:r w:rsidRPr="00AA5FA3">
        <w:rPr>
          <w:rFonts w:ascii="Arial" w:hAnsi="Arial" w:cs="Arial"/>
        </w:rPr>
        <w:t>od</w:t>
      </w:r>
      <w:r w:rsidR="0028330C" w:rsidRPr="00AA5FA3">
        <w:rPr>
          <w:rFonts w:ascii="Arial" w:hAnsi="Arial" w:cs="Arial"/>
        </w:rPr>
        <w:t>er</w:t>
      </w:r>
    </w:p>
    <w:p w14:paraId="174D994E" w14:textId="77777777" w:rsidR="00805032" w:rsidRPr="00AA5FA3" w:rsidRDefault="00805032" w:rsidP="00805032">
      <w:pPr>
        <w:pStyle w:val="Listenabsatz"/>
        <w:ind w:left="360"/>
        <w:rPr>
          <w:rFonts w:ascii="Arial" w:hAnsi="Arial" w:cs="Arial"/>
          <w:sz w:val="10"/>
          <w:szCs w:val="10"/>
        </w:rPr>
      </w:pPr>
    </w:p>
    <w:p w14:paraId="16FEFCB6" w14:textId="77777777" w:rsidR="00E54F14" w:rsidRPr="00AA5FA3" w:rsidRDefault="00E54F14" w:rsidP="0028330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AA5FA3">
        <w:rPr>
          <w:rFonts w:ascii="Arial" w:hAnsi="Arial" w:cs="Arial"/>
        </w:rPr>
        <w:t>Für die beabsichtigte Beschäftigung ist eine Berufsausübungserlaubnis nicht erforderlich.</w:t>
      </w:r>
    </w:p>
    <w:p w14:paraId="4F318E82" w14:textId="77777777" w:rsidR="00ED2D23" w:rsidRDefault="00ED2D23" w:rsidP="00ED2D23">
      <w:pPr>
        <w:pStyle w:val="Listenabsatz"/>
        <w:ind w:left="360"/>
        <w:rPr>
          <w:rFonts w:ascii="Arial" w:hAnsi="Arial" w:cs="Arial"/>
        </w:rPr>
      </w:pPr>
    </w:p>
    <w:p w14:paraId="65440027" w14:textId="77777777" w:rsidR="00F4643F" w:rsidRDefault="00F4643F" w:rsidP="00ED2D23">
      <w:pPr>
        <w:pStyle w:val="Listenabsatz"/>
        <w:ind w:left="360"/>
        <w:rPr>
          <w:rFonts w:ascii="Arial" w:hAnsi="Arial" w:cs="Arial"/>
        </w:rPr>
      </w:pPr>
    </w:p>
    <w:p w14:paraId="7A7AE234" w14:textId="77777777" w:rsidR="00ED2D23" w:rsidRPr="0028330C" w:rsidRDefault="00ED2D23" w:rsidP="00F4643F">
      <w:pPr>
        <w:pStyle w:val="Listenabsatz"/>
        <w:spacing w:after="0"/>
        <w:ind w:left="360"/>
        <w:rPr>
          <w:rFonts w:ascii="Arial" w:hAnsi="Arial" w:cs="Arial"/>
        </w:rPr>
      </w:pPr>
    </w:p>
    <w:p w14:paraId="5744DFB2" w14:textId="77777777" w:rsidR="00124301" w:rsidRPr="00FB53C5" w:rsidRDefault="00402EAC">
      <w:pPr>
        <w:rPr>
          <w:rFonts w:ascii="Arial" w:hAnsi="Arial" w:cs="Arial"/>
          <w:b/>
        </w:rPr>
      </w:pPr>
      <w:r w:rsidRPr="00FB53C5">
        <w:rPr>
          <w:rFonts w:ascii="Arial" w:hAnsi="Arial" w:cs="Arial"/>
          <w:b/>
        </w:rPr>
        <w:t xml:space="preserve">3. </w:t>
      </w:r>
      <w:r w:rsidR="00124301" w:rsidRPr="00FB53C5">
        <w:rPr>
          <w:rFonts w:ascii="Arial" w:hAnsi="Arial" w:cs="Arial"/>
          <w:b/>
        </w:rPr>
        <w:t xml:space="preserve">Zustimmung der Bundesagentur für Arbeit (§§ 18 Abs. 2 Nr. </w:t>
      </w:r>
      <w:r w:rsidR="00805032" w:rsidRPr="00FB53C5">
        <w:rPr>
          <w:rFonts w:ascii="Arial" w:hAnsi="Arial" w:cs="Arial"/>
          <w:b/>
        </w:rPr>
        <w:t>1 und Nr. 2</w:t>
      </w:r>
      <w:r w:rsidR="00124301" w:rsidRPr="00FB53C5">
        <w:rPr>
          <w:rFonts w:ascii="Arial" w:hAnsi="Arial" w:cs="Arial"/>
          <w:b/>
        </w:rPr>
        <w:t xml:space="preserve"> AufenthG):</w:t>
      </w:r>
    </w:p>
    <w:p w14:paraId="0846A4C8" w14:textId="7EB03EDE" w:rsidR="00805032" w:rsidRDefault="007F5B30" w:rsidP="00CE6983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 der Grundlage des hier vorliegenden konkreten Arbeitsplatzangebotes </w:t>
      </w:r>
      <w:r w:rsidR="00805032">
        <w:rPr>
          <w:rFonts w:ascii="Arial" w:hAnsi="Arial" w:cs="Arial"/>
        </w:rPr>
        <w:t>bzw. Ausbildungs</w:t>
      </w:r>
      <w:r w:rsidR="00CE6983">
        <w:rPr>
          <w:rFonts w:ascii="Arial" w:hAnsi="Arial" w:cs="Arial"/>
        </w:rPr>
        <w:t>-</w:t>
      </w:r>
      <w:r w:rsidR="00805032">
        <w:rPr>
          <w:rFonts w:ascii="Arial" w:hAnsi="Arial" w:cs="Arial"/>
        </w:rPr>
        <w:t xml:space="preserve">vertrages </w:t>
      </w:r>
      <w:r>
        <w:rPr>
          <w:rFonts w:ascii="Arial" w:hAnsi="Arial" w:cs="Arial"/>
        </w:rPr>
        <w:t>hat d</w:t>
      </w:r>
      <w:r w:rsidR="003E29E8" w:rsidRPr="0028330C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>B</w:t>
      </w:r>
      <w:r w:rsidR="008A366F" w:rsidRPr="0028330C">
        <w:rPr>
          <w:rFonts w:ascii="Arial" w:hAnsi="Arial" w:cs="Arial"/>
        </w:rPr>
        <w:t xml:space="preserve">undesagentur für Arbeit </w:t>
      </w:r>
      <w:r>
        <w:rPr>
          <w:rFonts w:ascii="Arial" w:hAnsi="Arial" w:cs="Arial"/>
        </w:rPr>
        <w:t xml:space="preserve">der Beschäftigungsaufnahme </w:t>
      </w:r>
      <w:r w:rsidR="00805032">
        <w:rPr>
          <w:rFonts w:ascii="Arial" w:hAnsi="Arial" w:cs="Arial"/>
        </w:rPr>
        <w:t xml:space="preserve">bzw. der Aufnahme der Ausbildung </w:t>
      </w:r>
      <w:r>
        <w:rPr>
          <w:rFonts w:ascii="Arial" w:hAnsi="Arial" w:cs="Arial"/>
        </w:rPr>
        <w:t>wie</w:t>
      </w:r>
      <w:r w:rsidRPr="0028330C">
        <w:rPr>
          <w:rFonts w:ascii="Arial" w:hAnsi="Arial" w:cs="Arial"/>
        </w:rPr>
        <w:t xml:space="preserve"> tenoriert </w:t>
      </w:r>
      <w:r>
        <w:rPr>
          <w:rFonts w:ascii="Arial" w:hAnsi="Arial" w:cs="Arial"/>
        </w:rPr>
        <w:t>zugestimmt</w:t>
      </w:r>
      <w:r w:rsidR="00402EAC" w:rsidRPr="0028330C">
        <w:rPr>
          <w:rFonts w:ascii="Arial" w:hAnsi="Arial" w:cs="Arial"/>
        </w:rPr>
        <w:t>.</w:t>
      </w:r>
    </w:p>
    <w:p w14:paraId="192C3C77" w14:textId="77777777" w:rsidR="00805032" w:rsidRPr="00F4643F" w:rsidRDefault="00805032" w:rsidP="00CE6983">
      <w:pPr>
        <w:pStyle w:val="Listenabsatz"/>
        <w:ind w:left="360"/>
        <w:jc w:val="both"/>
        <w:rPr>
          <w:rFonts w:ascii="Arial" w:hAnsi="Arial" w:cs="Arial"/>
          <w:sz w:val="10"/>
          <w:szCs w:val="10"/>
        </w:rPr>
      </w:pPr>
    </w:p>
    <w:p w14:paraId="5118505C" w14:textId="77777777" w:rsidR="00422570" w:rsidRDefault="00805032" w:rsidP="00CE6983">
      <w:pPr>
        <w:pStyle w:val="Listenabsatz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8330C" w:rsidRPr="0028330C">
        <w:rPr>
          <w:rFonts w:ascii="Arial" w:hAnsi="Arial" w:cs="Arial"/>
        </w:rPr>
        <w:t>der</w:t>
      </w:r>
    </w:p>
    <w:p w14:paraId="2CCFBCEE" w14:textId="77777777" w:rsidR="00805032" w:rsidRPr="00F4643F" w:rsidRDefault="00805032" w:rsidP="00CE6983">
      <w:pPr>
        <w:pStyle w:val="Listenabsatz"/>
        <w:ind w:left="360"/>
        <w:jc w:val="both"/>
        <w:rPr>
          <w:rFonts w:ascii="Arial" w:hAnsi="Arial" w:cs="Arial"/>
          <w:sz w:val="10"/>
          <w:szCs w:val="10"/>
        </w:rPr>
      </w:pPr>
    </w:p>
    <w:p w14:paraId="388FB254" w14:textId="0C4CFAD7" w:rsidR="00C724F7" w:rsidRPr="0028330C" w:rsidRDefault="007F5B30" w:rsidP="00CE6983">
      <w:pPr>
        <w:pStyle w:val="Listenabsatz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Auf der Grundlage des hier vorliegenden konkreten Arbeitsplatzangebotes ist d</w:t>
      </w:r>
      <w:r w:rsidR="005E1167" w:rsidRPr="0028330C">
        <w:rPr>
          <w:rFonts w:ascii="Arial" w:hAnsi="Arial" w:cs="Arial"/>
        </w:rPr>
        <w:t>ie Zustim</w:t>
      </w:r>
      <w:r w:rsidR="004A7C31">
        <w:rPr>
          <w:rFonts w:ascii="Arial" w:hAnsi="Arial" w:cs="Arial"/>
        </w:rPr>
        <w:t>-</w:t>
      </w:r>
      <w:r w:rsidR="005E1167" w:rsidRPr="0028330C">
        <w:rPr>
          <w:rFonts w:ascii="Arial" w:hAnsi="Arial" w:cs="Arial"/>
        </w:rPr>
        <w:t>mung der Bundesagentur für Arbeit nicht erforderlich</w:t>
      </w:r>
      <w:r w:rsidR="009C1F1E" w:rsidRPr="009C1F1E">
        <w:rPr>
          <w:rFonts w:ascii="Arial" w:hAnsi="Arial" w:cs="Arial"/>
          <w:b/>
          <w:vertAlign w:val="superscript"/>
        </w:rPr>
        <w:t>2</w:t>
      </w:r>
      <w:r w:rsidR="005E1167" w:rsidRPr="0028330C">
        <w:rPr>
          <w:rFonts w:ascii="Arial" w:hAnsi="Arial" w:cs="Arial"/>
        </w:rPr>
        <w:t>.</w:t>
      </w:r>
      <w:r w:rsidR="007B413B" w:rsidRPr="0028330C">
        <w:rPr>
          <w:rFonts w:ascii="Arial" w:hAnsi="Arial" w:cs="Arial"/>
        </w:rPr>
        <w:t xml:space="preserve"> </w:t>
      </w:r>
      <w:r w:rsidR="00D72B43" w:rsidRPr="0028330C">
        <w:rPr>
          <w:rFonts w:ascii="Arial" w:hAnsi="Arial" w:cs="Arial"/>
        </w:rPr>
        <w:t>Die Voraussetzung der qualifizie</w:t>
      </w:r>
      <w:r w:rsidR="00BE2AD8">
        <w:rPr>
          <w:rFonts w:ascii="Arial" w:hAnsi="Arial" w:cs="Arial"/>
        </w:rPr>
        <w:t>rten Beschäftigung (§ 2 Abs. 12b</w:t>
      </w:r>
      <w:r w:rsidR="00D72B43" w:rsidRPr="0028330C">
        <w:rPr>
          <w:rFonts w:ascii="Arial" w:hAnsi="Arial" w:cs="Arial"/>
        </w:rPr>
        <w:t xml:space="preserve"> AufenthG)</w:t>
      </w:r>
      <w:r w:rsidR="00EF5D4A" w:rsidRPr="0028330C">
        <w:rPr>
          <w:rFonts w:ascii="Arial" w:hAnsi="Arial" w:cs="Arial"/>
        </w:rPr>
        <w:t xml:space="preserve">, </w:t>
      </w:r>
      <w:r w:rsidR="00D72B43" w:rsidRPr="0028330C">
        <w:rPr>
          <w:rFonts w:ascii="Arial" w:hAnsi="Arial" w:cs="Arial"/>
        </w:rPr>
        <w:t>d</w:t>
      </w:r>
      <w:r w:rsidR="007B413B" w:rsidRPr="0028330C">
        <w:rPr>
          <w:rFonts w:ascii="Arial" w:hAnsi="Arial" w:cs="Arial"/>
        </w:rPr>
        <w:t>ie Angemessenheit der Beschäftigung hinsichtlich der Qualifikation</w:t>
      </w:r>
      <w:r w:rsidR="00317ED5" w:rsidRPr="0028330C">
        <w:rPr>
          <w:rFonts w:ascii="Arial" w:hAnsi="Arial" w:cs="Arial"/>
        </w:rPr>
        <w:t xml:space="preserve"> </w:t>
      </w:r>
      <w:r w:rsidR="00EF5D4A" w:rsidRPr="0028330C">
        <w:rPr>
          <w:rFonts w:ascii="Arial" w:hAnsi="Arial" w:cs="Arial"/>
        </w:rPr>
        <w:t xml:space="preserve">und das Vorliegen eines inländischen Beschäftigungsverhältnisses </w:t>
      </w:r>
      <w:r w:rsidR="007B413B" w:rsidRPr="0028330C">
        <w:rPr>
          <w:rFonts w:ascii="Arial" w:hAnsi="Arial" w:cs="Arial"/>
        </w:rPr>
        <w:t>wurde</w:t>
      </w:r>
      <w:r w:rsidR="00D72B43" w:rsidRPr="0028330C">
        <w:rPr>
          <w:rFonts w:ascii="Arial" w:hAnsi="Arial" w:cs="Arial"/>
        </w:rPr>
        <w:t>n</w:t>
      </w:r>
      <w:r w:rsidR="007B413B" w:rsidRPr="0028330C">
        <w:rPr>
          <w:rFonts w:ascii="Arial" w:hAnsi="Arial" w:cs="Arial"/>
        </w:rPr>
        <w:t xml:space="preserve"> hier geprüft</w:t>
      </w:r>
      <w:r w:rsidR="009C1F1E" w:rsidRPr="009C1F1E">
        <w:rPr>
          <w:rFonts w:ascii="Arial" w:hAnsi="Arial" w:cs="Arial"/>
          <w:b/>
          <w:vertAlign w:val="superscript"/>
        </w:rPr>
        <w:t>3</w:t>
      </w:r>
      <w:r w:rsidR="007B413B" w:rsidRPr="0028330C">
        <w:rPr>
          <w:rFonts w:ascii="Arial" w:hAnsi="Arial" w:cs="Arial"/>
        </w:rPr>
        <w:t>.</w:t>
      </w:r>
      <w:r w:rsidR="00BE2AD8">
        <w:rPr>
          <w:rFonts w:ascii="Arial" w:hAnsi="Arial" w:cs="Arial"/>
        </w:rPr>
        <w:t xml:space="preserve"> Versagungsgründe nach § 40 </w:t>
      </w:r>
      <w:r w:rsidR="000C21C3">
        <w:rPr>
          <w:rFonts w:ascii="Arial" w:hAnsi="Arial" w:cs="Arial"/>
        </w:rPr>
        <w:t xml:space="preserve">Abs. 2 oder 3 </w:t>
      </w:r>
      <w:r w:rsidR="00BE2AD8">
        <w:rPr>
          <w:rFonts w:ascii="Arial" w:hAnsi="Arial" w:cs="Arial"/>
        </w:rPr>
        <w:t>AufenthG sind nicht ersichtlich.</w:t>
      </w:r>
    </w:p>
    <w:p w14:paraId="7BB91F5F" w14:textId="77777777" w:rsidR="00402EAC" w:rsidRDefault="00402EAC" w:rsidP="00ED2D23">
      <w:pPr>
        <w:spacing w:after="0"/>
        <w:rPr>
          <w:rFonts w:ascii="Arial" w:hAnsi="Arial" w:cs="Arial"/>
        </w:rPr>
      </w:pPr>
    </w:p>
    <w:p w14:paraId="6FF22412" w14:textId="7CC6B2C1" w:rsidR="00ED2D23" w:rsidRDefault="00ED2D23" w:rsidP="00ED2D23">
      <w:pPr>
        <w:spacing w:after="0"/>
        <w:rPr>
          <w:rFonts w:ascii="Arial" w:hAnsi="Arial" w:cs="Arial"/>
        </w:rPr>
      </w:pPr>
    </w:p>
    <w:p w14:paraId="23D10B9C" w14:textId="77777777" w:rsidR="00F4643F" w:rsidRDefault="00F4643F" w:rsidP="00ED2D23">
      <w:pPr>
        <w:spacing w:after="0"/>
        <w:rPr>
          <w:rFonts w:ascii="Arial" w:hAnsi="Arial" w:cs="Arial"/>
        </w:rPr>
      </w:pPr>
    </w:p>
    <w:p w14:paraId="375EB4D6" w14:textId="77777777" w:rsidR="00310FD3" w:rsidRPr="00FB53C5" w:rsidRDefault="00402EAC">
      <w:pPr>
        <w:rPr>
          <w:rFonts w:ascii="Arial" w:hAnsi="Arial" w:cs="Arial"/>
          <w:b/>
        </w:rPr>
      </w:pPr>
      <w:r w:rsidRPr="00FB53C5">
        <w:rPr>
          <w:rFonts w:ascii="Arial" w:hAnsi="Arial" w:cs="Arial"/>
          <w:b/>
        </w:rPr>
        <w:t xml:space="preserve">4. </w:t>
      </w:r>
      <w:r w:rsidR="00310FD3" w:rsidRPr="00FB53C5">
        <w:rPr>
          <w:rFonts w:ascii="Arial" w:hAnsi="Arial" w:cs="Arial"/>
          <w:b/>
        </w:rPr>
        <w:t xml:space="preserve">Allgemeine Erteilungsvoraussetzungen </w:t>
      </w:r>
      <w:r w:rsidRPr="00FB53C5">
        <w:rPr>
          <w:rFonts w:ascii="Arial" w:hAnsi="Arial" w:cs="Arial"/>
          <w:b/>
        </w:rPr>
        <w:t>(§</w:t>
      </w:r>
      <w:r w:rsidR="00310FD3" w:rsidRPr="00FB53C5">
        <w:rPr>
          <w:rFonts w:ascii="Arial" w:hAnsi="Arial" w:cs="Arial"/>
          <w:b/>
        </w:rPr>
        <w:t xml:space="preserve"> 5 Abs. 1 AufenthG)</w:t>
      </w:r>
      <w:r w:rsidR="0002464C" w:rsidRPr="00FB53C5">
        <w:rPr>
          <w:rFonts w:ascii="Arial" w:hAnsi="Arial" w:cs="Arial"/>
          <w:b/>
        </w:rPr>
        <w:t>:</w:t>
      </w:r>
    </w:p>
    <w:p w14:paraId="474C379B" w14:textId="7D486FC9" w:rsidR="003E29E8" w:rsidRDefault="003E29E8">
      <w:pPr>
        <w:rPr>
          <w:rFonts w:ascii="Arial" w:hAnsi="Arial" w:cs="Arial"/>
        </w:rPr>
      </w:pPr>
      <w:r>
        <w:rPr>
          <w:rFonts w:ascii="Arial" w:hAnsi="Arial" w:cs="Arial"/>
        </w:rPr>
        <w:t>Der Lebensunterhalt</w:t>
      </w:r>
      <w:r w:rsidR="00FB53C5">
        <w:rPr>
          <w:rFonts w:ascii="Arial" w:hAnsi="Arial" w:cs="Arial"/>
        </w:rPr>
        <w:t xml:space="preserve"> einschließlich ausreichendem Krankenversicherungsschutz ab Einreise</w:t>
      </w:r>
      <w:r>
        <w:rPr>
          <w:rFonts w:ascii="Arial" w:hAnsi="Arial" w:cs="Arial"/>
        </w:rPr>
        <w:t xml:space="preserve"> wird als gesichert betrachtet.</w:t>
      </w:r>
      <w:r w:rsidR="00CE2068">
        <w:rPr>
          <w:rFonts w:ascii="Arial" w:hAnsi="Arial" w:cs="Arial"/>
        </w:rPr>
        <w:t xml:space="preserve"> </w:t>
      </w:r>
    </w:p>
    <w:p w14:paraId="51FE022F" w14:textId="77777777" w:rsidR="003E29E8" w:rsidRDefault="0067289D" w:rsidP="00CE69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Ausländerrechtliche Bedenken gegen die Einreise</w:t>
      </w:r>
      <w:r w:rsidR="003E29E8">
        <w:rPr>
          <w:rFonts w:ascii="Arial" w:hAnsi="Arial" w:cs="Arial"/>
        </w:rPr>
        <w:t xml:space="preserve"> bestehen nicht.</w:t>
      </w:r>
    </w:p>
    <w:p w14:paraId="71C167BD" w14:textId="7E03046B" w:rsidR="00FB53C5" w:rsidRDefault="00FB53C5" w:rsidP="00BE2AD8">
      <w:pPr>
        <w:spacing w:after="0"/>
        <w:rPr>
          <w:rFonts w:ascii="Arial" w:hAnsi="Arial" w:cs="Arial"/>
        </w:rPr>
      </w:pPr>
    </w:p>
    <w:p w14:paraId="54CD7701" w14:textId="77777777" w:rsidR="00CE6983" w:rsidRDefault="00CE6983" w:rsidP="00BE2AD8">
      <w:pPr>
        <w:spacing w:after="0"/>
        <w:rPr>
          <w:rFonts w:ascii="Arial" w:hAnsi="Arial" w:cs="Arial"/>
        </w:rPr>
      </w:pPr>
    </w:p>
    <w:p w14:paraId="75B90443" w14:textId="77777777" w:rsidR="00BE2AD8" w:rsidRDefault="00BE2AD8" w:rsidP="00BE2AD8">
      <w:pPr>
        <w:spacing w:after="0"/>
        <w:rPr>
          <w:rFonts w:ascii="Arial" w:hAnsi="Arial" w:cs="Arial"/>
        </w:rPr>
      </w:pPr>
    </w:p>
    <w:p w14:paraId="55E56BE2" w14:textId="275FFF95" w:rsidR="00BE2AD8" w:rsidRPr="00FB53C5" w:rsidRDefault="00AA5FA3" w:rsidP="00FB53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S</w:t>
      </w:r>
      <w:r w:rsidR="00BE2AD8" w:rsidRPr="00FB53C5">
        <w:rPr>
          <w:rFonts w:ascii="Arial" w:hAnsi="Arial" w:cs="Arial"/>
          <w:b/>
        </w:rPr>
        <w:t>onstige Erteilungsvoraussetzungen:</w:t>
      </w:r>
    </w:p>
    <w:p w14:paraId="2DFCA34F" w14:textId="504B9A04" w:rsidR="007C4328" w:rsidRDefault="007C4328" w:rsidP="007C4328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Versagungsgründe nach § 19f Abs. 1 und 2 AufenthG liegen nicht vor</w:t>
      </w:r>
      <w:r>
        <w:rPr>
          <w:rFonts w:ascii="Arial" w:hAnsi="Arial" w:cs="Arial"/>
        </w:rPr>
        <w:br/>
        <w:t>(in Fällen des § 18b Abs. 2 AufenthG)</w:t>
      </w:r>
      <w:r w:rsidR="00B01236">
        <w:rPr>
          <w:rFonts w:ascii="Arial" w:hAnsi="Arial" w:cs="Arial"/>
        </w:rPr>
        <w:t>.</w:t>
      </w:r>
    </w:p>
    <w:p w14:paraId="5D68AC85" w14:textId="77777777" w:rsidR="00BE2AD8" w:rsidRPr="0022503E" w:rsidRDefault="00BE2AD8" w:rsidP="0022503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 w:rsidRPr="0022503E">
        <w:rPr>
          <w:rFonts w:ascii="Arial" w:hAnsi="Arial" w:cs="Arial"/>
        </w:rPr>
        <w:t>Die Altersv</w:t>
      </w:r>
      <w:r w:rsidR="0022503E" w:rsidRPr="0022503E">
        <w:rPr>
          <w:rFonts w:ascii="Arial" w:hAnsi="Arial" w:cs="Arial"/>
        </w:rPr>
        <w:t>e</w:t>
      </w:r>
      <w:r w:rsidRPr="0022503E">
        <w:rPr>
          <w:rFonts w:ascii="Arial" w:hAnsi="Arial" w:cs="Arial"/>
        </w:rPr>
        <w:t>rsorg</w:t>
      </w:r>
      <w:r w:rsidR="0022503E" w:rsidRPr="0022503E">
        <w:rPr>
          <w:rFonts w:ascii="Arial" w:hAnsi="Arial" w:cs="Arial"/>
        </w:rPr>
        <w:t>ung</w:t>
      </w:r>
      <w:r w:rsidRPr="0022503E">
        <w:rPr>
          <w:rFonts w:ascii="Arial" w:hAnsi="Arial" w:cs="Arial"/>
        </w:rPr>
        <w:t xml:space="preserve"> nach § 18 Abs. 2 Nr. 5 AufenthG wurde </w:t>
      </w:r>
      <w:r w:rsidR="0022503E" w:rsidRPr="0022503E">
        <w:rPr>
          <w:rFonts w:ascii="Arial" w:hAnsi="Arial" w:cs="Arial"/>
        </w:rPr>
        <w:t>überprüft</w:t>
      </w:r>
      <w:r w:rsidRPr="0022503E">
        <w:rPr>
          <w:rFonts w:ascii="Arial" w:hAnsi="Arial" w:cs="Arial"/>
        </w:rPr>
        <w:t>.</w:t>
      </w:r>
    </w:p>
    <w:p w14:paraId="13AF47FB" w14:textId="77777777" w:rsidR="0022503E" w:rsidRPr="0022503E" w:rsidRDefault="0022503E" w:rsidP="0022503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 w:rsidRPr="0022503E">
        <w:rPr>
          <w:rFonts w:ascii="Arial" w:hAnsi="Arial" w:cs="Arial"/>
        </w:rPr>
        <w:t xml:space="preserve">Die Integration in die Lebensverhältnisse der Bundesrepublik Deutschland nach </w:t>
      </w:r>
      <w:r>
        <w:rPr>
          <w:rFonts w:ascii="Arial" w:hAnsi="Arial" w:cs="Arial"/>
        </w:rPr>
        <w:br/>
      </w:r>
      <w:r w:rsidRPr="0022503E">
        <w:rPr>
          <w:rFonts w:ascii="Arial" w:hAnsi="Arial" w:cs="Arial"/>
        </w:rPr>
        <w:t>§ 18c Abs. 3 AufenthG erscheint gewährleistet.</w:t>
      </w:r>
    </w:p>
    <w:p w14:paraId="46691D9B" w14:textId="1F0C4EF1" w:rsidR="0022503E" w:rsidRPr="0022503E" w:rsidRDefault="0022503E" w:rsidP="0022503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 w:rsidRPr="0022503E">
        <w:rPr>
          <w:rFonts w:ascii="Arial" w:hAnsi="Arial" w:cs="Arial"/>
        </w:rPr>
        <w:t xml:space="preserve">Die Schulausbildung führt zu einem staatlich anerkannten Berufsabschluss </w:t>
      </w:r>
      <w:r>
        <w:rPr>
          <w:rFonts w:ascii="Arial" w:hAnsi="Arial" w:cs="Arial"/>
        </w:rPr>
        <w:br/>
      </w:r>
      <w:r w:rsidRPr="0022503E">
        <w:rPr>
          <w:rFonts w:ascii="Arial" w:hAnsi="Arial" w:cs="Arial"/>
        </w:rPr>
        <w:t>(</w:t>
      </w:r>
      <w:r w:rsidR="00674FEF">
        <w:rPr>
          <w:rFonts w:ascii="Arial" w:hAnsi="Arial" w:cs="Arial"/>
        </w:rPr>
        <w:t xml:space="preserve">in Fällen des </w:t>
      </w:r>
      <w:r w:rsidRPr="0022503E">
        <w:rPr>
          <w:rFonts w:ascii="Arial" w:hAnsi="Arial" w:cs="Arial"/>
        </w:rPr>
        <w:t>§ 16a Abs. 2 AufenthG).</w:t>
      </w:r>
    </w:p>
    <w:p w14:paraId="49A1B0B4" w14:textId="209B3E42" w:rsidR="0022503E" w:rsidRDefault="0022503E" w:rsidP="0022503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 w:rsidRPr="0022503E">
        <w:rPr>
          <w:rFonts w:ascii="Arial" w:hAnsi="Arial" w:cs="Arial"/>
        </w:rPr>
        <w:lastRenderedPageBreak/>
        <w:t>Die Sprachkenntnisse und die Geeignetheit der Maßnahme für die schulische Anpassungs</w:t>
      </w:r>
      <w:r w:rsidR="00CE6983">
        <w:rPr>
          <w:rFonts w:ascii="Arial" w:hAnsi="Arial" w:cs="Arial"/>
        </w:rPr>
        <w:t>-</w:t>
      </w:r>
      <w:r w:rsidRPr="0022503E">
        <w:rPr>
          <w:rFonts w:ascii="Arial" w:hAnsi="Arial" w:cs="Arial"/>
        </w:rPr>
        <w:t>maßnahme nach § 16d Abs. 1 Satz 2 AufenthG wurden geprüft.</w:t>
      </w:r>
    </w:p>
    <w:p w14:paraId="770E8EA7" w14:textId="7F607A45" w:rsidR="001A557C" w:rsidRPr="0022503E" w:rsidRDefault="001A557C" w:rsidP="0022503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Versagungsgründe nach § 19f</w:t>
      </w:r>
      <w:r w:rsidR="00337A97">
        <w:rPr>
          <w:rFonts w:ascii="Arial" w:hAnsi="Arial" w:cs="Arial"/>
        </w:rPr>
        <w:t xml:space="preserve"> Abs. 1, 3 und 4</w:t>
      </w:r>
      <w:r>
        <w:rPr>
          <w:rFonts w:ascii="Arial" w:hAnsi="Arial" w:cs="Arial"/>
        </w:rPr>
        <w:t xml:space="preserve"> AufenthG liegen nicht vor</w:t>
      </w:r>
      <w:r w:rsidR="007C4328">
        <w:rPr>
          <w:rFonts w:ascii="Arial" w:hAnsi="Arial" w:cs="Arial"/>
        </w:rPr>
        <w:br/>
      </w:r>
      <w:r w:rsidR="00337A97">
        <w:rPr>
          <w:rFonts w:ascii="Arial" w:hAnsi="Arial" w:cs="Arial"/>
        </w:rPr>
        <w:t>(in Fällen des § 18d AufenthG)</w:t>
      </w:r>
      <w:r w:rsidR="00B01236">
        <w:rPr>
          <w:rFonts w:ascii="Arial" w:hAnsi="Arial" w:cs="Arial"/>
        </w:rPr>
        <w:t>.</w:t>
      </w:r>
    </w:p>
    <w:p w14:paraId="61E1F32C" w14:textId="3467864C" w:rsidR="00332C34" w:rsidRDefault="00332C34" w:rsidP="00FB53C5">
      <w:pPr>
        <w:spacing w:after="0"/>
        <w:rPr>
          <w:rFonts w:ascii="Arial" w:hAnsi="Arial" w:cs="Arial"/>
        </w:rPr>
      </w:pPr>
    </w:p>
    <w:p w14:paraId="0A5C78C0" w14:textId="695B3E32" w:rsidR="00FB53C5" w:rsidRDefault="00FB53C5" w:rsidP="00FB53C5">
      <w:pPr>
        <w:spacing w:after="0"/>
        <w:rPr>
          <w:rFonts w:ascii="Arial" w:hAnsi="Arial" w:cs="Arial"/>
        </w:rPr>
      </w:pPr>
    </w:p>
    <w:p w14:paraId="0F0F9E1A" w14:textId="77777777" w:rsidR="00FB53C5" w:rsidRDefault="00FB53C5" w:rsidP="00FB53C5">
      <w:pPr>
        <w:spacing w:after="0"/>
        <w:rPr>
          <w:rFonts w:ascii="Arial" w:hAnsi="Arial" w:cs="Arial"/>
        </w:rPr>
      </w:pPr>
    </w:p>
    <w:p w14:paraId="343AC244" w14:textId="77777777" w:rsidR="0022503E" w:rsidRPr="00FB53C5" w:rsidRDefault="0022503E" w:rsidP="00FB53C5">
      <w:pPr>
        <w:rPr>
          <w:rFonts w:ascii="Arial" w:hAnsi="Arial" w:cs="Arial"/>
          <w:b/>
        </w:rPr>
      </w:pPr>
      <w:r w:rsidRPr="00FB53C5">
        <w:rPr>
          <w:rFonts w:ascii="Arial" w:hAnsi="Arial" w:cs="Arial"/>
          <w:b/>
        </w:rPr>
        <w:t>6. Familiennachzug:</w:t>
      </w:r>
    </w:p>
    <w:p w14:paraId="4D3B7807" w14:textId="77777777" w:rsidR="008620DA" w:rsidRDefault="008620DA" w:rsidP="00CE6983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 w:rsidRPr="008620DA">
        <w:rPr>
          <w:rFonts w:ascii="Arial" w:hAnsi="Arial" w:cs="Arial"/>
        </w:rPr>
        <w:t xml:space="preserve">Familiennachzug ist </w:t>
      </w:r>
      <w:r w:rsidR="00481198">
        <w:rPr>
          <w:rFonts w:ascii="Arial" w:hAnsi="Arial" w:cs="Arial"/>
        </w:rPr>
        <w:t xml:space="preserve">im zeitlichen Zusammenhang </w:t>
      </w:r>
      <w:r w:rsidRPr="008620DA">
        <w:rPr>
          <w:rFonts w:ascii="Arial" w:hAnsi="Arial" w:cs="Arial"/>
        </w:rPr>
        <w:t>nicht geplant.</w:t>
      </w:r>
    </w:p>
    <w:p w14:paraId="7D788FC3" w14:textId="75E3009B" w:rsidR="00481198" w:rsidRPr="008620DA" w:rsidRDefault="00481198" w:rsidP="00CE6983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Familiennachzug ist im zeitlichen Zusammenhang beabsichtigt, die Prüfung der Nach</w:t>
      </w:r>
      <w:r w:rsidR="00CE6983">
        <w:rPr>
          <w:rFonts w:ascii="Arial" w:hAnsi="Arial" w:cs="Arial"/>
        </w:rPr>
        <w:t>-</w:t>
      </w:r>
      <w:r>
        <w:rPr>
          <w:rFonts w:ascii="Arial" w:hAnsi="Arial" w:cs="Arial"/>
        </w:rPr>
        <w:t>zugsvoraussetzungen dauert jedoch noch an.</w:t>
      </w:r>
    </w:p>
    <w:p w14:paraId="29E5E282" w14:textId="7472DF07" w:rsidR="007E5B31" w:rsidRDefault="00332C34" w:rsidP="00CE6983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 w:rsidRPr="008620DA">
        <w:rPr>
          <w:rFonts w:ascii="Arial" w:hAnsi="Arial" w:cs="Arial"/>
        </w:rPr>
        <w:t>Diese Vorabzustimmung umfasst auc</w:t>
      </w:r>
      <w:r w:rsidR="008E6628" w:rsidRPr="008620DA">
        <w:rPr>
          <w:rFonts w:ascii="Arial" w:hAnsi="Arial" w:cs="Arial"/>
        </w:rPr>
        <w:t>h die Einreise zum Zwecke des Familiennachzugs</w:t>
      </w:r>
      <w:r w:rsidR="0028330C" w:rsidRPr="008620DA">
        <w:rPr>
          <w:rFonts w:ascii="Arial" w:hAnsi="Arial" w:cs="Arial"/>
        </w:rPr>
        <w:t xml:space="preserve"> für folgende Personen</w:t>
      </w:r>
      <w:r w:rsidR="008E6628" w:rsidRPr="008620DA">
        <w:rPr>
          <w:rFonts w:ascii="Arial" w:hAnsi="Arial" w:cs="Arial"/>
        </w:rPr>
        <w:t>, soweit die Visumanträge im zeitlichen Zusammenhang mit dem der/des im Betreff genannten Ausländerin/Ausländers gestellt werden</w:t>
      </w:r>
      <w:r w:rsidR="0062271E" w:rsidRPr="008620DA">
        <w:rPr>
          <w:rFonts w:ascii="Arial" w:hAnsi="Arial" w:cs="Arial"/>
        </w:rPr>
        <w:t>. Das Prüfergebnis zu 4. gilt ausdrücklich auch für diese.</w:t>
      </w:r>
    </w:p>
    <w:p w14:paraId="7C6040E1" w14:textId="77777777" w:rsidR="007E5B31" w:rsidRDefault="007E5B31" w:rsidP="00CE6983">
      <w:pPr>
        <w:pStyle w:val="Listenabsatz"/>
        <w:ind w:left="360"/>
        <w:jc w:val="both"/>
        <w:rPr>
          <w:rFonts w:ascii="Arial" w:hAnsi="Arial" w:cs="Arial"/>
        </w:rPr>
      </w:pPr>
    </w:p>
    <w:p w14:paraId="15302946" w14:textId="2471B72E" w:rsidR="00332C34" w:rsidRPr="008620DA" w:rsidRDefault="00481198" w:rsidP="00CE6983">
      <w:pPr>
        <w:pStyle w:val="Listenabsatz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Für den Fall der nicht-gleichzeitigen Einreise soll die Gültigkeit des Visums/der Visa der nach</w:t>
      </w:r>
      <w:r w:rsidR="007E5B31">
        <w:rPr>
          <w:rFonts w:ascii="Arial" w:hAnsi="Arial" w:cs="Arial"/>
        </w:rPr>
        <w:t>-</w:t>
      </w:r>
      <w:r>
        <w:rPr>
          <w:rFonts w:ascii="Arial" w:hAnsi="Arial" w:cs="Arial"/>
        </w:rPr>
        <w:t>folgend aufgeführten Person</w:t>
      </w:r>
      <w:r w:rsidR="007E5B31">
        <w:rPr>
          <w:rFonts w:ascii="Arial" w:hAnsi="Arial" w:cs="Arial"/>
        </w:rPr>
        <w:t>/</w:t>
      </w:r>
      <w:r>
        <w:rPr>
          <w:rFonts w:ascii="Arial" w:hAnsi="Arial" w:cs="Arial"/>
        </w:rPr>
        <w:t>en</w:t>
      </w:r>
      <w:r w:rsidR="00816D17">
        <w:rPr>
          <w:rFonts w:ascii="Arial" w:hAnsi="Arial" w:cs="Arial"/>
        </w:rPr>
        <w:t xml:space="preserve"> dem Ablaufdatum</w:t>
      </w:r>
      <w:r>
        <w:rPr>
          <w:rFonts w:ascii="Arial" w:hAnsi="Arial" w:cs="Arial"/>
        </w:rPr>
        <w:t xml:space="preserve"> des Visums </w:t>
      </w:r>
      <w:r w:rsidR="00816D17" w:rsidRPr="008620DA">
        <w:rPr>
          <w:rFonts w:ascii="Arial" w:hAnsi="Arial" w:cs="Arial"/>
        </w:rPr>
        <w:t>der/des im Betreff genannten Ausländerin/Ausländers</w:t>
      </w:r>
      <w:r w:rsidR="00816D17">
        <w:rPr>
          <w:rFonts w:ascii="Arial" w:hAnsi="Arial" w:cs="Arial"/>
        </w:rPr>
        <w:t xml:space="preserve"> entsprechen.</w:t>
      </w:r>
    </w:p>
    <w:p w14:paraId="0BF5D1F4" w14:textId="77777777" w:rsidR="00F4643F" w:rsidRDefault="00F4643F">
      <w:pPr>
        <w:rPr>
          <w:rFonts w:ascii="Arial" w:hAnsi="Arial" w:cs="Arial"/>
        </w:rPr>
      </w:pPr>
    </w:p>
    <w:p w14:paraId="2C38B24D" w14:textId="77777777" w:rsidR="008E6628" w:rsidRPr="0028330C" w:rsidRDefault="008E6628">
      <w:pPr>
        <w:rPr>
          <w:rFonts w:ascii="Arial" w:hAnsi="Arial" w:cs="Arial"/>
          <w:u w:val="single"/>
        </w:rPr>
      </w:pPr>
      <w:r w:rsidRPr="0028330C">
        <w:rPr>
          <w:rFonts w:ascii="Arial" w:hAnsi="Arial" w:cs="Arial"/>
          <w:u w:val="single"/>
        </w:rPr>
        <w:t>Ehegatte/Lebenspartner:</w:t>
      </w:r>
    </w:p>
    <w:p w14:paraId="161CEC3F" w14:textId="77777777" w:rsidR="008E6628" w:rsidRDefault="008E662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E9FF02B" w14:textId="77777777" w:rsidR="008E6628" w:rsidRDefault="008E6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geboren am ________________ </w:t>
      </w:r>
      <w:r>
        <w:rPr>
          <w:rFonts w:ascii="Arial" w:hAnsi="Arial" w:cs="Arial"/>
        </w:rPr>
        <w:tab/>
        <w:t>in __________</w:t>
      </w:r>
    </w:p>
    <w:p w14:paraId="08CDA62C" w14:textId="77777777" w:rsidR="008E6628" w:rsidRDefault="008E6628" w:rsidP="00816D17">
      <w:pPr>
        <w:spacing w:after="0"/>
        <w:rPr>
          <w:rFonts w:ascii="Arial" w:hAnsi="Arial" w:cs="Arial"/>
        </w:rPr>
      </w:pPr>
    </w:p>
    <w:p w14:paraId="546CA5E6" w14:textId="77777777" w:rsidR="008E6628" w:rsidRDefault="008E6628" w:rsidP="00816D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7F5B30">
        <w:rPr>
          <w:rFonts w:ascii="Arial" w:hAnsi="Arial" w:cs="Arial"/>
        </w:rPr>
        <w:t>chtsgrundlage</w:t>
      </w:r>
      <w:r w:rsidR="00816D17">
        <w:rPr>
          <w:rFonts w:ascii="Arial" w:hAnsi="Arial" w:cs="Arial"/>
        </w:rPr>
        <w:t xml:space="preserve"> der Erteilung:</w:t>
      </w:r>
      <w:r w:rsidR="00816D17">
        <w:rPr>
          <w:rFonts w:ascii="Arial" w:hAnsi="Arial" w:cs="Arial"/>
        </w:rPr>
        <w:tab/>
      </w:r>
      <w:r w:rsidR="00816D17"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 w:rsidR="00816D17">
        <w:rPr>
          <w:rFonts w:ascii="Arial" w:hAnsi="Arial" w:cs="Arial"/>
        </w:rPr>
        <w:t xml:space="preserve">§§ 29, </w:t>
      </w:r>
      <w:r w:rsidR="007F5B30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>AufenthG</w:t>
      </w:r>
    </w:p>
    <w:p w14:paraId="67254012" w14:textId="77777777" w:rsidR="008E6628" w:rsidRDefault="008E6628" w:rsidP="00816D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Hinweis gemäß § 4a Abs. 3 AufenthG:</w:t>
      </w:r>
      <w:r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 w:rsidR="007F5B30">
        <w:rPr>
          <w:rFonts w:ascii="Arial" w:hAnsi="Arial" w:cs="Arial"/>
        </w:rPr>
        <w:t xml:space="preserve">Erwerbstätigkeit </w:t>
      </w:r>
      <w:r>
        <w:rPr>
          <w:rFonts w:ascii="Arial" w:hAnsi="Arial" w:cs="Arial"/>
        </w:rPr>
        <w:t>gestattet.</w:t>
      </w:r>
    </w:p>
    <w:p w14:paraId="1B17D260" w14:textId="6C6E0663" w:rsidR="008E6628" w:rsidRDefault="008E6628" w:rsidP="00CE6983">
      <w:pPr>
        <w:spacing w:after="0"/>
        <w:rPr>
          <w:rFonts w:ascii="Arial" w:hAnsi="Arial" w:cs="Arial"/>
        </w:rPr>
      </w:pPr>
    </w:p>
    <w:p w14:paraId="53F7F854" w14:textId="77777777" w:rsidR="00CE6983" w:rsidRDefault="00CE6983" w:rsidP="00CE6983">
      <w:pPr>
        <w:spacing w:after="0"/>
        <w:rPr>
          <w:rFonts w:ascii="Arial" w:hAnsi="Arial" w:cs="Arial"/>
        </w:rPr>
      </w:pPr>
    </w:p>
    <w:p w14:paraId="04C7B94A" w14:textId="77777777" w:rsidR="0028330C" w:rsidRPr="0028330C" w:rsidRDefault="0028330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Kind</w:t>
      </w:r>
      <w:r w:rsidRPr="0028330C">
        <w:rPr>
          <w:rFonts w:ascii="Arial" w:hAnsi="Arial" w:cs="Arial"/>
          <w:u w:val="single"/>
        </w:rPr>
        <w:t>:</w:t>
      </w:r>
    </w:p>
    <w:p w14:paraId="7D1C11CA" w14:textId="77777777" w:rsidR="0028330C" w:rsidRDefault="0028330C" w:rsidP="0028330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8E35E48" w14:textId="77777777" w:rsidR="0028330C" w:rsidRDefault="0028330C" w:rsidP="00283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geboren am ________________ </w:t>
      </w:r>
      <w:r>
        <w:rPr>
          <w:rFonts w:ascii="Arial" w:hAnsi="Arial" w:cs="Arial"/>
        </w:rPr>
        <w:tab/>
        <w:t>in __________</w:t>
      </w:r>
    </w:p>
    <w:p w14:paraId="05A4B937" w14:textId="77777777" w:rsidR="0028330C" w:rsidRDefault="0028330C" w:rsidP="00816D17">
      <w:pPr>
        <w:spacing w:after="0"/>
        <w:rPr>
          <w:rFonts w:ascii="Arial" w:hAnsi="Arial" w:cs="Arial"/>
        </w:rPr>
      </w:pPr>
    </w:p>
    <w:p w14:paraId="1B622A48" w14:textId="77777777" w:rsidR="0028330C" w:rsidRDefault="0028330C" w:rsidP="00816D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Rechtsgrundlage der Erteilung: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 w:rsidR="00826F8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§ </w:t>
      </w:r>
      <w:r w:rsidR="00826F83">
        <w:rPr>
          <w:rFonts w:ascii="Arial" w:hAnsi="Arial" w:cs="Arial"/>
        </w:rPr>
        <w:t xml:space="preserve">29, </w:t>
      </w:r>
      <w:r w:rsidR="007F5B30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AufenthG</w:t>
      </w:r>
    </w:p>
    <w:p w14:paraId="3E9B3829" w14:textId="244FFDE7" w:rsidR="00F4643F" w:rsidRDefault="007F5B30" w:rsidP="007E5B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Hinweis gemäß § 4a Abs. 3 AufenthG:</w:t>
      </w:r>
      <w:r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>
        <w:rPr>
          <w:rFonts w:ascii="Arial" w:hAnsi="Arial" w:cs="Arial"/>
        </w:rPr>
        <w:t>Erwerbstätigkeit gestattet.</w:t>
      </w:r>
    </w:p>
    <w:p w14:paraId="1D56DB4D" w14:textId="77777777" w:rsidR="008E6628" w:rsidRDefault="008E6628" w:rsidP="00F4643F">
      <w:pPr>
        <w:spacing w:after="0"/>
        <w:rPr>
          <w:rFonts w:ascii="Arial" w:hAnsi="Arial" w:cs="Arial"/>
        </w:rPr>
      </w:pPr>
    </w:p>
    <w:p w14:paraId="63C65E39" w14:textId="77777777" w:rsidR="00ED2D23" w:rsidRDefault="00ED2D23" w:rsidP="00F4643F">
      <w:pPr>
        <w:spacing w:after="0"/>
        <w:rPr>
          <w:rFonts w:ascii="Arial" w:hAnsi="Arial" w:cs="Arial"/>
        </w:rPr>
      </w:pPr>
    </w:p>
    <w:p w14:paraId="4C19AF09" w14:textId="77777777" w:rsidR="0028330C" w:rsidRDefault="0028330C">
      <w:pPr>
        <w:rPr>
          <w:rFonts w:ascii="Arial" w:hAnsi="Arial" w:cs="Arial"/>
        </w:rPr>
      </w:pPr>
      <w:r w:rsidRPr="0028330C">
        <w:rPr>
          <w:rFonts w:ascii="Arial" w:hAnsi="Arial" w:cs="Arial"/>
          <w:u w:val="single"/>
        </w:rPr>
        <w:t>Kind</w:t>
      </w:r>
      <w:r>
        <w:rPr>
          <w:rFonts w:ascii="Arial" w:hAnsi="Arial" w:cs="Arial"/>
        </w:rPr>
        <w:t>:</w:t>
      </w:r>
    </w:p>
    <w:p w14:paraId="105CCF8E" w14:textId="77777777" w:rsidR="0028330C" w:rsidRDefault="0028330C" w:rsidP="0028330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5393218C" w14:textId="77777777" w:rsidR="0028330C" w:rsidRDefault="0028330C" w:rsidP="00283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geboren am ________________ </w:t>
      </w:r>
      <w:r>
        <w:rPr>
          <w:rFonts w:ascii="Arial" w:hAnsi="Arial" w:cs="Arial"/>
        </w:rPr>
        <w:tab/>
        <w:t>in __________</w:t>
      </w:r>
    </w:p>
    <w:p w14:paraId="4E7AE315" w14:textId="77777777" w:rsidR="0028330C" w:rsidRDefault="0028330C" w:rsidP="00816D17">
      <w:pPr>
        <w:spacing w:after="0"/>
        <w:rPr>
          <w:rFonts w:ascii="Arial" w:hAnsi="Arial" w:cs="Arial"/>
        </w:rPr>
      </w:pPr>
    </w:p>
    <w:p w14:paraId="5B6673B2" w14:textId="77777777" w:rsidR="007F5B30" w:rsidRDefault="007F5B30" w:rsidP="00816D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Rechtsgrundlage der Erteilung:</w:t>
      </w:r>
      <w:r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0E1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§ </w:t>
      </w:r>
      <w:r w:rsidR="00AF0E1E">
        <w:rPr>
          <w:rFonts w:ascii="Arial" w:hAnsi="Arial" w:cs="Arial"/>
        </w:rPr>
        <w:t xml:space="preserve">29, </w:t>
      </w:r>
      <w:r>
        <w:rPr>
          <w:rFonts w:ascii="Arial" w:hAnsi="Arial" w:cs="Arial"/>
        </w:rPr>
        <w:t>32 AufenthG</w:t>
      </w:r>
    </w:p>
    <w:p w14:paraId="0471500E" w14:textId="77777777" w:rsidR="007F5B30" w:rsidRDefault="007F5B30" w:rsidP="00816D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Hinweis gemäß § 4a Abs. 3 AufenthG:</w:t>
      </w:r>
      <w:r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>
        <w:rPr>
          <w:rFonts w:ascii="Arial" w:hAnsi="Arial" w:cs="Arial"/>
        </w:rPr>
        <w:t>Erwerbstätigkeit gestattet.</w:t>
      </w:r>
    </w:p>
    <w:p w14:paraId="0A18DB24" w14:textId="77777777" w:rsidR="0028330C" w:rsidRDefault="0028330C" w:rsidP="0091211D">
      <w:pPr>
        <w:spacing w:after="0"/>
        <w:rPr>
          <w:rFonts w:ascii="Arial" w:hAnsi="Arial" w:cs="Arial"/>
        </w:rPr>
      </w:pPr>
    </w:p>
    <w:p w14:paraId="4E662E03" w14:textId="74F59948" w:rsidR="008E6628" w:rsidRDefault="008E6628" w:rsidP="0091211D">
      <w:pPr>
        <w:spacing w:after="0"/>
        <w:rPr>
          <w:rFonts w:ascii="Arial" w:hAnsi="Arial" w:cs="Arial"/>
        </w:rPr>
      </w:pPr>
    </w:p>
    <w:p w14:paraId="0D065B3E" w14:textId="47E70535" w:rsidR="0091211D" w:rsidRDefault="0091211D" w:rsidP="0091211D">
      <w:pPr>
        <w:spacing w:after="0"/>
        <w:rPr>
          <w:rFonts w:ascii="Arial" w:hAnsi="Arial" w:cs="Arial"/>
        </w:rPr>
      </w:pPr>
    </w:p>
    <w:p w14:paraId="04BF9820" w14:textId="77777777" w:rsidR="0091211D" w:rsidRDefault="0091211D" w:rsidP="0091211D">
      <w:pPr>
        <w:spacing w:after="0"/>
        <w:rPr>
          <w:rFonts w:ascii="Arial" w:hAnsi="Arial" w:cs="Arial"/>
        </w:rPr>
      </w:pPr>
    </w:p>
    <w:p w14:paraId="410016B6" w14:textId="77777777" w:rsidR="00402EAC" w:rsidRDefault="00402EAC">
      <w:pPr>
        <w:rPr>
          <w:rFonts w:ascii="Arial" w:hAnsi="Arial" w:cs="Arial"/>
        </w:rPr>
      </w:pPr>
      <w:r>
        <w:rPr>
          <w:rFonts w:ascii="Arial" w:hAnsi="Arial" w:cs="Arial"/>
        </w:rPr>
        <w:t>Die Prüfung erfolgte auf der Basis der nachfolgenden und in Kopie beigefügten Urkunden:</w:t>
      </w:r>
    </w:p>
    <w:p w14:paraId="3B7413FE" w14:textId="363EE4D8" w:rsidR="0002367D" w:rsidRDefault="0002367D" w:rsidP="0028330C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8330C">
        <w:rPr>
          <w:rFonts w:ascii="Arial" w:hAnsi="Arial" w:cs="Arial"/>
        </w:rPr>
        <w:t xml:space="preserve">Urkunde über die erfolgreich abgeschlossene </w:t>
      </w:r>
      <w:r w:rsidR="0091211D">
        <w:rPr>
          <w:rFonts w:ascii="Arial" w:hAnsi="Arial" w:cs="Arial"/>
        </w:rPr>
        <w:t>Berufs- oder</w:t>
      </w:r>
      <w:r w:rsidRPr="0028330C">
        <w:rPr>
          <w:rFonts w:ascii="Arial" w:hAnsi="Arial" w:cs="Arial"/>
        </w:rPr>
        <w:t xml:space="preserve"> Hochschulausbildung</w:t>
      </w:r>
    </w:p>
    <w:p w14:paraId="25DDF9CD" w14:textId="44C43B5B" w:rsidR="0091211D" w:rsidRPr="0028330C" w:rsidRDefault="0091211D" w:rsidP="0028330C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ggf. Nachweis der erforderlichen Sprachkompetenz</w:t>
      </w:r>
    </w:p>
    <w:p w14:paraId="6F2FC2E0" w14:textId="77777777" w:rsidR="0002367D" w:rsidRPr="0028330C" w:rsidRDefault="0002367D" w:rsidP="0028330C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8330C">
        <w:rPr>
          <w:rFonts w:ascii="Arial" w:hAnsi="Arial" w:cs="Arial"/>
        </w:rPr>
        <w:t>ggf. Heiratsurkunde</w:t>
      </w:r>
    </w:p>
    <w:p w14:paraId="1653EFC8" w14:textId="77777777" w:rsidR="0002367D" w:rsidRDefault="0002367D" w:rsidP="0028330C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8330C">
        <w:rPr>
          <w:rFonts w:ascii="Arial" w:hAnsi="Arial" w:cs="Arial"/>
        </w:rPr>
        <w:t>ggf. Geburtsurkunde</w:t>
      </w:r>
      <w:r w:rsidR="00752267">
        <w:rPr>
          <w:rFonts w:ascii="Arial" w:hAnsi="Arial" w:cs="Arial"/>
        </w:rPr>
        <w:t>/</w:t>
      </w:r>
      <w:r w:rsidRPr="0028330C">
        <w:rPr>
          <w:rFonts w:ascii="Arial" w:hAnsi="Arial" w:cs="Arial"/>
        </w:rPr>
        <w:t xml:space="preserve">n </w:t>
      </w:r>
      <w:r w:rsidR="00752267">
        <w:rPr>
          <w:rFonts w:ascii="Arial" w:hAnsi="Arial" w:cs="Arial"/>
        </w:rPr>
        <w:t xml:space="preserve">des Kindes / der </w:t>
      </w:r>
      <w:r w:rsidRPr="0028330C">
        <w:rPr>
          <w:rFonts w:ascii="Arial" w:hAnsi="Arial" w:cs="Arial"/>
        </w:rPr>
        <w:t>Kinder</w:t>
      </w:r>
    </w:p>
    <w:p w14:paraId="2D228E6B" w14:textId="77777777" w:rsidR="0074240F" w:rsidRPr="0028330C" w:rsidRDefault="0074240F" w:rsidP="0074240F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8330C">
        <w:rPr>
          <w:rFonts w:ascii="Arial" w:hAnsi="Arial" w:cs="Arial"/>
        </w:rPr>
        <w:t>ggf. Namensänderungsurkunde</w:t>
      </w:r>
    </w:p>
    <w:p w14:paraId="21BE72A5" w14:textId="77777777" w:rsidR="0074240F" w:rsidRPr="0028330C" w:rsidRDefault="0074240F" w:rsidP="00ED2D23">
      <w:pPr>
        <w:pStyle w:val="Listenabsatz"/>
        <w:spacing w:line="360" w:lineRule="auto"/>
        <w:ind w:left="360"/>
        <w:rPr>
          <w:rFonts w:ascii="Arial" w:hAnsi="Arial" w:cs="Arial"/>
        </w:rPr>
      </w:pPr>
    </w:p>
    <w:p w14:paraId="42D7FF3F" w14:textId="5DC80B30" w:rsidR="0091211D" w:rsidRDefault="0091211D" w:rsidP="007E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Originale dieser Urkunden sind im Termin zur Visumantragstellung zusammen mit </w:t>
      </w:r>
      <w:r w:rsidRPr="0091211D">
        <w:rPr>
          <w:rFonts w:ascii="Arial" w:hAnsi="Arial" w:cs="Arial"/>
        </w:rPr>
        <w:t>dem Original</w:t>
      </w:r>
      <w:r w:rsidR="009C1F1E">
        <w:rPr>
          <w:rFonts w:ascii="Arial" w:hAnsi="Arial" w:cs="Arial"/>
          <w:b/>
          <w:vertAlign w:val="superscript"/>
        </w:rPr>
        <w:t>4</w:t>
      </w:r>
      <w:r>
        <w:rPr>
          <w:rFonts w:ascii="Arial" w:hAnsi="Arial" w:cs="Arial"/>
        </w:rPr>
        <w:t xml:space="preserve"> dieser Vorabzustimmung bei der Visastelle vorzulegen.</w:t>
      </w:r>
    </w:p>
    <w:p w14:paraId="251E62DB" w14:textId="77777777" w:rsidR="0091211D" w:rsidRDefault="0091211D">
      <w:pPr>
        <w:rPr>
          <w:rFonts w:ascii="Arial" w:hAnsi="Arial" w:cs="Arial"/>
        </w:rPr>
      </w:pPr>
    </w:p>
    <w:p w14:paraId="2D0230A1" w14:textId="29295F7F" w:rsidR="00332C34" w:rsidRDefault="00332C34" w:rsidP="007E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Vorabzustimmung ergeht vorbehaltlich der </w:t>
      </w:r>
      <w:r w:rsidR="00946D86">
        <w:rPr>
          <w:rFonts w:ascii="Arial" w:hAnsi="Arial" w:cs="Arial"/>
        </w:rPr>
        <w:t xml:space="preserve">Bewertung </w:t>
      </w:r>
      <w:r w:rsidR="00D40DC0">
        <w:rPr>
          <w:rFonts w:ascii="Arial" w:hAnsi="Arial" w:cs="Arial"/>
        </w:rPr>
        <w:t>der Echtheit und inhaltlichen Richtig</w:t>
      </w:r>
      <w:r w:rsidR="007E5B31">
        <w:rPr>
          <w:rFonts w:ascii="Arial" w:hAnsi="Arial" w:cs="Arial"/>
        </w:rPr>
        <w:t>-</w:t>
      </w:r>
      <w:r w:rsidR="00D40DC0">
        <w:rPr>
          <w:rFonts w:ascii="Arial" w:hAnsi="Arial" w:cs="Arial"/>
        </w:rPr>
        <w:t>keit der vorstehend genannten Personenstandsu</w:t>
      </w:r>
      <w:r>
        <w:rPr>
          <w:rFonts w:ascii="Arial" w:hAnsi="Arial" w:cs="Arial"/>
        </w:rPr>
        <w:t>rkunden durch die deutsche Auslandsvertre</w:t>
      </w:r>
      <w:r w:rsidR="007E5B31">
        <w:rPr>
          <w:rFonts w:ascii="Arial" w:hAnsi="Arial" w:cs="Arial"/>
        </w:rPr>
        <w:t>-</w:t>
      </w:r>
      <w:r>
        <w:rPr>
          <w:rFonts w:ascii="Arial" w:hAnsi="Arial" w:cs="Arial"/>
        </w:rPr>
        <w:t>tung.</w:t>
      </w:r>
      <w:r w:rsidR="00D40DC0">
        <w:rPr>
          <w:rFonts w:ascii="Arial" w:hAnsi="Arial" w:cs="Arial"/>
        </w:rPr>
        <w:t xml:space="preserve"> Im Einzelfall kann </w:t>
      </w:r>
      <w:r w:rsidR="000C75A0">
        <w:rPr>
          <w:rFonts w:ascii="Arial" w:hAnsi="Arial" w:cs="Arial"/>
        </w:rPr>
        <w:t xml:space="preserve">in bestimmten Staaten </w:t>
      </w:r>
      <w:r w:rsidR="00D40DC0">
        <w:rPr>
          <w:rFonts w:ascii="Arial" w:hAnsi="Arial" w:cs="Arial"/>
        </w:rPr>
        <w:t>eine kostenpflichtige Überprüfung der Personen</w:t>
      </w:r>
      <w:r w:rsidR="007E5B31">
        <w:rPr>
          <w:rFonts w:ascii="Arial" w:hAnsi="Arial" w:cs="Arial"/>
        </w:rPr>
        <w:t>-</w:t>
      </w:r>
      <w:r w:rsidR="00D40DC0">
        <w:rPr>
          <w:rFonts w:ascii="Arial" w:hAnsi="Arial" w:cs="Arial"/>
        </w:rPr>
        <w:t xml:space="preserve">standsurkunden erforderlich sein. </w:t>
      </w:r>
    </w:p>
    <w:p w14:paraId="39B3919C" w14:textId="77777777" w:rsidR="0002367D" w:rsidRDefault="0002367D">
      <w:pPr>
        <w:rPr>
          <w:rFonts w:ascii="Arial" w:hAnsi="Arial" w:cs="Arial"/>
        </w:rPr>
      </w:pPr>
    </w:p>
    <w:p w14:paraId="3841F065" w14:textId="56FDFDF2" w:rsidR="002E6A81" w:rsidRDefault="00332C34" w:rsidP="007E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 Weiteren erfolgt die Vorabzustimmung unter dem Vorbehalt folgender</w:t>
      </w:r>
      <w:r w:rsidR="002E6A81">
        <w:rPr>
          <w:rFonts w:ascii="Arial" w:hAnsi="Arial" w:cs="Arial"/>
        </w:rPr>
        <w:t xml:space="preserve"> gesetzlicher Voraus</w:t>
      </w:r>
      <w:r w:rsidR="007E5B31">
        <w:rPr>
          <w:rFonts w:ascii="Arial" w:hAnsi="Arial" w:cs="Arial"/>
        </w:rPr>
        <w:t>-</w:t>
      </w:r>
      <w:r w:rsidR="002E6A81">
        <w:rPr>
          <w:rFonts w:ascii="Arial" w:hAnsi="Arial" w:cs="Arial"/>
        </w:rPr>
        <w:t>setzungen:</w:t>
      </w:r>
    </w:p>
    <w:p w14:paraId="54B03213" w14:textId="77777777" w:rsidR="007F5B30" w:rsidRDefault="007F5B30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Erfüllung der Passpflicht (§ 5 Abs. 1 Nr. 4 AufenthG)</w:t>
      </w:r>
    </w:p>
    <w:p w14:paraId="067DE583" w14:textId="77777777" w:rsidR="00962293" w:rsidRPr="00332C34" w:rsidRDefault="00944564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32C34">
        <w:rPr>
          <w:rFonts w:ascii="Arial" w:hAnsi="Arial" w:cs="Arial"/>
        </w:rPr>
        <w:t>Geklärte Id</w:t>
      </w:r>
      <w:r w:rsidR="00620EC3">
        <w:rPr>
          <w:rFonts w:ascii="Arial" w:hAnsi="Arial" w:cs="Arial"/>
        </w:rPr>
        <w:t>entität und Staatsangehörigkeit</w:t>
      </w:r>
      <w:r w:rsidR="007F5B30">
        <w:rPr>
          <w:rFonts w:ascii="Arial" w:hAnsi="Arial" w:cs="Arial"/>
        </w:rPr>
        <w:t xml:space="preserve"> (§ 5 Abs. 1 Nr. 1a AufenthG)</w:t>
      </w:r>
    </w:p>
    <w:p w14:paraId="26DA8791" w14:textId="77777777" w:rsidR="00944564" w:rsidRDefault="00944564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962293">
        <w:rPr>
          <w:rFonts w:ascii="Arial" w:hAnsi="Arial" w:cs="Arial"/>
        </w:rPr>
        <w:t xml:space="preserve">Nichtvorliegen </w:t>
      </w:r>
      <w:r w:rsidR="00332C34">
        <w:rPr>
          <w:rFonts w:ascii="Arial" w:hAnsi="Arial" w:cs="Arial"/>
        </w:rPr>
        <w:t xml:space="preserve">von Versagungsgründen </w:t>
      </w:r>
      <w:r w:rsidR="007F5B30">
        <w:rPr>
          <w:rFonts w:ascii="Arial" w:hAnsi="Arial" w:cs="Arial"/>
        </w:rPr>
        <w:t xml:space="preserve">(§ 5 Abs. 1 Nr. 2, § 11 AufenthG) </w:t>
      </w:r>
      <w:r w:rsidR="00332C34">
        <w:rPr>
          <w:rFonts w:ascii="Arial" w:hAnsi="Arial" w:cs="Arial"/>
        </w:rPr>
        <w:t xml:space="preserve">oder Sicherheitsbedenken im Rahmen der Prüfung nach </w:t>
      </w:r>
      <w:r w:rsidR="007F5B30">
        <w:rPr>
          <w:rFonts w:ascii="Arial" w:hAnsi="Arial" w:cs="Arial"/>
        </w:rPr>
        <w:t>§</w:t>
      </w:r>
      <w:r w:rsidR="00332C34">
        <w:rPr>
          <w:rFonts w:ascii="Arial" w:hAnsi="Arial" w:cs="Arial"/>
        </w:rPr>
        <w:t xml:space="preserve">§ </w:t>
      </w:r>
      <w:r w:rsidR="007F5B30">
        <w:rPr>
          <w:rFonts w:ascii="Arial" w:hAnsi="Arial" w:cs="Arial"/>
        </w:rPr>
        <w:t xml:space="preserve">72a und </w:t>
      </w:r>
      <w:r w:rsidR="00332C34">
        <w:rPr>
          <w:rFonts w:ascii="Arial" w:hAnsi="Arial" w:cs="Arial"/>
        </w:rPr>
        <w:t>73 AufenthG</w:t>
      </w:r>
    </w:p>
    <w:p w14:paraId="288F8943" w14:textId="64FB4AAC" w:rsidR="00816D17" w:rsidRDefault="00816D17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Nachweis der Deutschkenntnisse (A2) in Fällen des § 16d Abs. </w:t>
      </w:r>
      <w:r w:rsidR="0091211D">
        <w:rPr>
          <w:rFonts w:ascii="Arial" w:hAnsi="Arial" w:cs="Arial"/>
        </w:rPr>
        <w:t xml:space="preserve">1, 3 und </w:t>
      </w:r>
      <w:r>
        <w:rPr>
          <w:rFonts w:ascii="Arial" w:hAnsi="Arial" w:cs="Arial"/>
        </w:rPr>
        <w:t>5 AufenthG</w:t>
      </w:r>
    </w:p>
    <w:p w14:paraId="2591A309" w14:textId="77777777" w:rsidR="00816D17" w:rsidRDefault="00816D17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Nachweis der Deutschkenntnisse (B1) in Fällen des § 16a Abs. 3 Aufen</w:t>
      </w:r>
      <w:r w:rsidR="00914828">
        <w:rPr>
          <w:rFonts w:ascii="Arial" w:hAnsi="Arial" w:cs="Arial"/>
        </w:rPr>
        <w:t>t</w:t>
      </w:r>
      <w:r>
        <w:rPr>
          <w:rFonts w:ascii="Arial" w:hAnsi="Arial" w:cs="Arial"/>
        </w:rPr>
        <w:t>hG</w:t>
      </w:r>
      <w:r>
        <w:rPr>
          <w:rFonts w:ascii="Arial" w:hAnsi="Arial" w:cs="Arial"/>
        </w:rPr>
        <w:br/>
      </w:r>
    </w:p>
    <w:p w14:paraId="5F2865FC" w14:textId="77777777" w:rsidR="00816D17" w:rsidRPr="00816D17" w:rsidRDefault="00816D17" w:rsidP="00816D17">
      <w:pPr>
        <w:pStyle w:val="Listenabsatz"/>
        <w:rPr>
          <w:rFonts w:ascii="Arial" w:hAnsi="Arial" w:cs="Arial"/>
          <w:u w:val="single"/>
        </w:rPr>
      </w:pPr>
      <w:r w:rsidRPr="00816D17">
        <w:rPr>
          <w:rFonts w:ascii="Arial" w:hAnsi="Arial" w:cs="Arial"/>
          <w:u w:val="single"/>
        </w:rPr>
        <w:t>Bei Familiennachzug:</w:t>
      </w:r>
    </w:p>
    <w:p w14:paraId="2BDD6CF5" w14:textId="28DCC744" w:rsidR="000573FA" w:rsidRDefault="000573FA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Nachweis der Deutschkenntnisse (A1) des Ehegatten/Lebenspartners</w:t>
      </w:r>
      <w:r w:rsidR="00AA5F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soweit keiner der Ausnahmetatbest</w:t>
      </w:r>
      <w:r w:rsidR="00E27677">
        <w:rPr>
          <w:rFonts w:ascii="Arial" w:hAnsi="Arial" w:cs="Arial"/>
        </w:rPr>
        <w:t>ä</w:t>
      </w:r>
      <w:r>
        <w:rPr>
          <w:rFonts w:ascii="Arial" w:hAnsi="Arial" w:cs="Arial"/>
        </w:rPr>
        <w:t xml:space="preserve">nde des § 30 Abs. 1 Sätze 2 und 3 AufenthG gegeben </w:t>
      </w:r>
      <w:r w:rsidR="00E27677">
        <w:rPr>
          <w:rFonts w:ascii="Arial" w:hAnsi="Arial" w:cs="Arial"/>
        </w:rPr>
        <w:t>ist</w:t>
      </w:r>
      <w:r>
        <w:rPr>
          <w:rFonts w:ascii="Arial" w:hAnsi="Arial" w:cs="Arial"/>
        </w:rPr>
        <w:t>.</w:t>
      </w:r>
    </w:p>
    <w:p w14:paraId="68A9C8DF" w14:textId="77777777" w:rsidR="00816D17" w:rsidRPr="00962293" w:rsidRDefault="00816D17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Erfüllung der familienrechtlichen Voraussetzungen </w:t>
      </w:r>
    </w:p>
    <w:p w14:paraId="02997693" w14:textId="5466894B" w:rsidR="00A460B8" w:rsidRDefault="00A460B8" w:rsidP="00F4643F">
      <w:pPr>
        <w:spacing w:after="0"/>
        <w:rPr>
          <w:rFonts w:ascii="Arial" w:hAnsi="Arial" w:cs="Arial"/>
        </w:rPr>
      </w:pPr>
    </w:p>
    <w:p w14:paraId="7CADDC4F" w14:textId="77777777" w:rsidR="00F4643F" w:rsidRDefault="00F4643F" w:rsidP="00F4643F">
      <w:pPr>
        <w:spacing w:after="0"/>
        <w:rPr>
          <w:rFonts w:ascii="Arial" w:hAnsi="Arial" w:cs="Arial"/>
        </w:rPr>
      </w:pPr>
    </w:p>
    <w:p w14:paraId="17F5EE44" w14:textId="32CCD78C" w:rsidR="001E2B40" w:rsidRDefault="001E2B40">
      <w:pPr>
        <w:rPr>
          <w:rFonts w:ascii="Arial" w:hAnsi="Arial" w:cs="Arial"/>
        </w:rPr>
      </w:pPr>
      <w:r>
        <w:rPr>
          <w:rFonts w:ascii="Arial" w:hAnsi="Arial" w:cs="Arial"/>
        </w:rPr>
        <w:t>Diese Vorabzustimmung ist ab Ausstellung</w:t>
      </w:r>
      <w:r w:rsidR="0000403C">
        <w:rPr>
          <w:rFonts w:ascii="Arial" w:hAnsi="Arial" w:cs="Arial"/>
        </w:rPr>
        <w:t xml:space="preserve"> </w:t>
      </w:r>
      <w:r w:rsidR="00332C34">
        <w:rPr>
          <w:rFonts w:ascii="Arial" w:hAnsi="Arial" w:cs="Arial"/>
        </w:rPr>
        <w:t>drei</w:t>
      </w:r>
      <w:r w:rsidR="000040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Monate</w:t>
      </w:r>
      <w:r w:rsidR="009C1F1E">
        <w:rPr>
          <w:rFonts w:ascii="Arial" w:hAnsi="Arial" w:cs="Arial"/>
          <w:b/>
          <w:vertAlign w:val="superscript"/>
        </w:rPr>
        <w:t>5</w:t>
      </w:r>
      <w:r>
        <w:rPr>
          <w:rFonts w:ascii="Arial" w:hAnsi="Arial" w:cs="Arial"/>
        </w:rPr>
        <w:t xml:space="preserve"> gültig.</w:t>
      </w:r>
    </w:p>
    <w:p w14:paraId="50C26112" w14:textId="77777777" w:rsidR="003E29E8" w:rsidRDefault="001E2B40" w:rsidP="007E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Entscheidung über de</w:t>
      </w:r>
      <w:r w:rsidR="001302F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1302F2">
        <w:rPr>
          <w:rFonts w:ascii="Arial" w:hAnsi="Arial" w:cs="Arial"/>
        </w:rPr>
        <w:t xml:space="preserve">vom Ausländer zu stellenden </w:t>
      </w:r>
      <w:r>
        <w:rPr>
          <w:rFonts w:ascii="Arial" w:hAnsi="Arial" w:cs="Arial"/>
        </w:rPr>
        <w:t>Visum</w:t>
      </w:r>
      <w:r w:rsidR="001302F2">
        <w:rPr>
          <w:rFonts w:ascii="Arial" w:hAnsi="Arial" w:cs="Arial"/>
        </w:rPr>
        <w:t>antrag</w:t>
      </w:r>
      <w:r>
        <w:rPr>
          <w:rFonts w:ascii="Arial" w:hAnsi="Arial" w:cs="Arial"/>
        </w:rPr>
        <w:t xml:space="preserve"> obliegt der zuständigen Auslandsvertretung (§ 71 Abs. 2 AufenthG).</w:t>
      </w:r>
      <w:r w:rsidR="00857AD6">
        <w:rPr>
          <w:rFonts w:ascii="Arial" w:hAnsi="Arial" w:cs="Arial"/>
        </w:rPr>
        <w:t xml:space="preserve"> </w:t>
      </w:r>
    </w:p>
    <w:p w14:paraId="0AA15EF0" w14:textId="3851994B" w:rsidR="00332C34" w:rsidRDefault="00332C34">
      <w:pPr>
        <w:rPr>
          <w:rFonts w:ascii="Arial" w:hAnsi="Arial" w:cs="Arial"/>
        </w:rPr>
      </w:pPr>
    </w:p>
    <w:p w14:paraId="2D729263" w14:textId="77777777" w:rsidR="00F4643F" w:rsidRPr="00D34EFF" w:rsidRDefault="00F4643F">
      <w:pPr>
        <w:rPr>
          <w:rFonts w:ascii="Arial" w:hAnsi="Arial" w:cs="Arial"/>
        </w:rPr>
      </w:pPr>
    </w:p>
    <w:p w14:paraId="6BC3C127" w14:textId="23E4F2A9" w:rsidR="00D34EFF" w:rsidRDefault="003E29E8">
      <w:pPr>
        <w:rPr>
          <w:rFonts w:ascii="Arial" w:hAnsi="Arial" w:cs="Arial"/>
        </w:rPr>
      </w:pPr>
      <w:r>
        <w:rPr>
          <w:rFonts w:ascii="Arial" w:hAnsi="Arial" w:cs="Arial"/>
        </w:rPr>
        <w:t>Unterschrift &amp; Siegel</w:t>
      </w:r>
    </w:p>
    <w:p w14:paraId="213E01E2" w14:textId="62DAEF53" w:rsidR="001C3DF8" w:rsidRDefault="001C3DF8" w:rsidP="00CE6983">
      <w:pPr>
        <w:spacing w:after="0"/>
        <w:rPr>
          <w:rFonts w:ascii="Arial" w:hAnsi="Arial" w:cs="Arial"/>
        </w:rPr>
      </w:pPr>
    </w:p>
    <w:p w14:paraId="041C3426" w14:textId="1F5757F0" w:rsidR="001C3DF8" w:rsidRDefault="001C3DF8" w:rsidP="00CE6983">
      <w:pPr>
        <w:spacing w:after="0"/>
        <w:rPr>
          <w:rFonts w:ascii="Arial" w:hAnsi="Arial" w:cs="Arial"/>
        </w:rPr>
      </w:pPr>
    </w:p>
    <w:p w14:paraId="74D55240" w14:textId="32CC4AB4" w:rsidR="00E81862" w:rsidRDefault="00E81862" w:rsidP="00CE6983">
      <w:pPr>
        <w:spacing w:after="0"/>
        <w:rPr>
          <w:rFonts w:ascii="Arial" w:hAnsi="Arial" w:cs="Arial"/>
        </w:rPr>
      </w:pPr>
    </w:p>
    <w:p w14:paraId="625ABC32" w14:textId="77777777" w:rsidR="00CE6983" w:rsidRDefault="00CE6983" w:rsidP="00CE6983">
      <w:pPr>
        <w:spacing w:after="0"/>
        <w:rPr>
          <w:rFonts w:ascii="Arial" w:hAnsi="Arial" w:cs="Arial"/>
        </w:rPr>
      </w:pPr>
    </w:p>
    <w:p w14:paraId="03CEA686" w14:textId="29D70B38" w:rsidR="001C3DF8" w:rsidRDefault="001C3DF8" w:rsidP="00CE6983">
      <w:pPr>
        <w:spacing w:after="0"/>
        <w:rPr>
          <w:rFonts w:ascii="Arial" w:hAnsi="Arial" w:cs="Arial"/>
        </w:rPr>
      </w:pPr>
    </w:p>
    <w:p w14:paraId="39D62116" w14:textId="6CCD7282" w:rsidR="001C3DF8" w:rsidRPr="001C3DF8" w:rsidRDefault="001C3DF8" w:rsidP="00E55FE4">
      <w:pPr>
        <w:ind w:firstLine="705"/>
        <w:rPr>
          <w:rFonts w:ascii="Arial" w:hAnsi="Arial" w:cs="Arial"/>
          <w:b/>
        </w:rPr>
      </w:pPr>
      <w:r w:rsidRPr="001C3DF8">
        <w:rPr>
          <w:rFonts w:ascii="Arial" w:hAnsi="Arial" w:cs="Arial"/>
          <w:b/>
        </w:rPr>
        <w:t>Fußnoten:</w:t>
      </w:r>
    </w:p>
    <w:p w14:paraId="20AECE94" w14:textId="7775F4CA" w:rsidR="001C3DF8" w:rsidRDefault="001C3DF8" w:rsidP="007E5B31">
      <w:pPr>
        <w:ind w:left="705" w:hanging="705"/>
        <w:jc w:val="both"/>
        <w:rPr>
          <w:rFonts w:ascii="Arial" w:hAnsi="Arial" w:cs="Arial"/>
        </w:rPr>
      </w:pPr>
      <w:r w:rsidRPr="00E81862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</w:rPr>
        <w:tab/>
        <w:t xml:space="preserve">Mit dieser Vorabzustimmung wird der Erteilung eines Visums mit einer grundsätzlichen </w:t>
      </w:r>
      <w:r w:rsidR="00E818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Gültigkeit von zwölf Monaten zugestimmt. Im Einzelfall kann die Ausländerbehörde eine </w:t>
      </w:r>
      <w:r w:rsidR="004F206E">
        <w:rPr>
          <w:rFonts w:ascii="Arial" w:hAnsi="Arial" w:cs="Arial"/>
        </w:rPr>
        <w:t>k</w:t>
      </w:r>
      <w:r>
        <w:rPr>
          <w:rFonts w:ascii="Arial" w:hAnsi="Arial" w:cs="Arial"/>
        </w:rPr>
        <w:t>ürze</w:t>
      </w:r>
      <w:r w:rsidR="004F206E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Gültigkeitsdauer festlegen – mindestens aber sechs Monate (vgl. Nr. 81a.3.6.3.1 der Anwendungshinweise zum FEG).</w:t>
      </w:r>
    </w:p>
    <w:p w14:paraId="033CEEE9" w14:textId="0EFA3987" w:rsidR="009C1F1E" w:rsidRPr="009C1F1E" w:rsidRDefault="009C1F1E" w:rsidP="007E5B31">
      <w:pPr>
        <w:ind w:left="705" w:hanging="705"/>
        <w:jc w:val="both"/>
        <w:rPr>
          <w:rFonts w:ascii="Arial" w:hAnsi="Arial" w:cs="Arial"/>
          <w:b/>
          <w:vertAlign w:val="superscript"/>
        </w:rPr>
      </w:pPr>
      <w:r w:rsidRPr="009C1F1E">
        <w:rPr>
          <w:rFonts w:ascii="Arial" w:hAnsi="Arial" w:cs="Arial"/>
          <w:b/>
          <w:vertAlign w:val="superscript"/>
        </w:rPr>
        <w:t>2</w:t>
      </w:r>
      <w:r w:rsidRPr="009C1F1E">
        <w:rPr>
          <w:rFonts w:ascii="Arial" w:hAnsi="Arial" w:cs="Arial"/>
          <w:b/>
          <w:vertAlign w:val="superscript"/>
        </w:rPr>
        <w:tab/>
      </w:r>
      <w:r w:rsidRPr="009C1F1E">
        <w:rPr>
          <w:rFonts w:ascii="Arial" w:hAnsi="Arial" w:cs="Arial"/>
        </w:rPr>
        <w:t>Zustimmungsfrei im Kontext des beschleunigten Fachkräfteverfahren</w:t>
      </w:r>
      <w:r>
        <w:rPr>
          <w:rFonts w:ascii="Arial" w:hAnsi="Arial" w:cs="Arial"/>
        </w:rPr>
        <w:t>s</w:t>
      </w:r>
      <w:r w:rsidRPr="009C1F1E">
        <w:rPr>
          <w:rFonts w:ascii="Arial" w:hAnsi="Arial" w:cs="Arial"/>
        </w:rPr>
        <w:t xml:space="preserve"> sind Beschäftigun</w:t>
      </w:r>
      <w:r>
        <w:rPr>
          <w:rFonts w:ascii="Arial" w:hAnsi="Arial" w:cs="Arial"/>
        </w:rPr>
        <w:t>-</w:t>
      </w:r>
      <w:r w:rsidRPr="009C1F1E">
        <w:rPr>
          <w:rFonts w:ascii="Arial" w:hAnsi="Arial" w:cs="Arial"/>
        </w:rPr>
        <w:t>gen nach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</w:rPr>
        <w:t>§ 18b Abs. 2 Satz 1 AufenthG, § 18c Abs. 3 AufenthG,</w:t>
      </w:r>
      <w:r w:rsidRPr="00834C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§ 16a AufenthG i.V.m. </w:t>
      </w:r>
      <w:r>
        <w:rPr>
          <w:rFonts w:ascii="Arial" w:hAnsi="Arial" w:cs="Arial"/>
        </w:rPr>
        <w:br/>
        <w:t>§ 15</w:t>
      </w:r>
      <w:r w:rsidR="00B01236">
        <w:rPr>
          <w:rFonts w:ascii="Arial" w:hAnsi="Arial" w:cs="Arial"/>
        </w:rPr>
        <w:t xml:space="preserve"> Nummern 3-6</w:t>
      </w:r>
      <w:r>
        <w:rPr>
          <w:rFonts w:ascii="Arial" w:hAnsi="Arial" w:cs="Arial"/>
        </w:rPr>
        <w:t xml:space="preserve"> BeschV, § 18d, § 19c Abs. 1 AufenthG i.V.m. § 5 BeschV und § 19c Abs. 4 AufenthG</w:t>
      </w:r>
    </w:p>
    <w:p w14:paraId="44FD47B9" w14:textId="5D37F793" w:rsidR="001C3DF8" w:rsidRDefault="009C1F1E" w:rsidP="007E5B31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3</w:t>
      </w:r>
      <w:r w:rsidR="001C3DF8">
        <w:rPr>
          <w:rFonts w:ascii="Arial" w:hAnsi="Arial" w:cs="Arial"/>
        </w:rPr>
        <w:tab/>
        <w:t xml:space="preserve">Dieser Satz ist bei Aufenthaltszwecken nach </w:t>
      </w:r>
      <w:r w:rsidR="003C4E69">
        <w:rPr>
          <w:rFonts w:ascii="Arial" w:hAnsi="Arial" w:cs="Arial"/>
        </w:rPr>
        <w:t>§</w:t>
      </w:r>
      <w:r w:rsidR="00AA5FA3">
        <w:rPr>
          <w:rFonts w:ascii="Arial" w:hAnsi="Arial" w:cs="Arial"/>
        </w:rPr>
        <w:t xml:space="preserve"> </w:t>
      </w:r>
      <w:r w:rsidR="003C4E69">
        <w:rPr>
          <w:rFonts w:ascii="Arial" w:hAnsi="Arial" w:cs="Arial"/>
        </w:rPr>
        <w:t xml:space="preserve">16a AufenthG i.V.m. § 15 </w:t>
      </w:r>
      <w:r w:rsidR="00B01236">
        <w:rPr>
          <w:rFonts w:ascii="Arial" w:hAnsi="Arial" w:cs="Arial"/>
        </w:rPr>
        <w:t xml:space="preserve">Nummern 3-6 </w:t>
      </w:r>
      <w:r w:rsidR="003C4E69">
        <w:rPr>
          <w:rFonts w:ascii="Arial" w:hAnsi="Arial" w:cs="Arial"/>
        </w:rPr>
        <w:t xml:space="preserve">BeschV, </w:t>
      </w:r>
      <w:r w:rsidR="001C3DF8">
        <w:rPr>
          <w:rFonts w:ascii="Arial" w:hAnsi="Arial" w:cs="Arial"/>
        </w:rPr>
        <w:t xml:space="preserve">§ 18d, </w:t>
      </w:r>
      <w:r w:rsidR="00E81862">
        <w:rPr>
          <w:rFonts w:ascii="Arial" w:hAnsi="Arial" w:cs="Arial"/>
        </w:rPr>
        <w:t>§ 19c Abs. 1 AufenthG i.V.m. § 5 BeschV</w:t>
      </w:r>
      <w:r w:rsidR="009D5914">
        <w:rPr>
          <w:rFonts w:ascii="Arial" w:hAnsi="Arial" w:cs="Arial"/>
        </w:rPr>
        <w:t xml:space="preserve"> </w:t>
      </w:r>
      <w:r w:rsidR="00E81862">
        <w:rPr>
          <w:rFonts w:ascii="Arial" w:hAnsi="Arial" w:cs="Arial"/>
        </w:rPr>
        <w:t>und § 19c Abs. 4 AufenthG zu streichen, da nicht einschlägig.</w:t>
      </w:r>
    </w:p>
    <w:p w14:paraId="503E950E" w14:textId="058FB6ED" w:rsidR="00E81862" w:rsidRDefault="009C1F1E" w:rsidP="007E5B31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4</w:t>
      </w:r>
      <w:r w:rsidR="00E81862">
        <w:rPr>
          <w:rFonts w:ascii="Arial" w:hAnsi="Arial" w:cs="Arial"/>
        </w:rPr>
        <w:tab/>
        <w:t xml:space="preserve">In Fällen, in denen </w:t>
      </w:r>
      <w:r w:rsidR="004F206E">
        <w:rPr>
          <w:rFonts w:ascii="Arial" w:hAnsi="Arial" w:cs="Arial"/>
        </w:rPr>
        <w:t xml:space="preserve">die Ausländerbehörde </w:t>
      </w:r>
      <w:r w:rsidR="00E81862">
        <w:rPr>
          <w:rFonts w:ascii="Arial" w:hAnsi="Arial" w:cs="Arial"/>
        </w:rPr>
        <w:t xml:space="preserve">die Vorabzustimmung der Auslandsvertretung </w:t>
      </w:r>
      <w:r w:rsidR="00E81862" w:rsidRPr="004B38A1">
        <w:rPr>
          <w:rFonts w:ascii="Arial" w:hAnsi="Arial" w:cs="Arial"/>
        </w:rPr>
        <w:t xml:space="preserve">elektronisch signiert per E-Mail </w:t>
      </w:r>
      <w:r w:rsidR="00E81862">
        <w:rPr>
          <w:rFonts w:ascii="Arial" w:hAnsi="Arial" w:cs="Arial"/>
        </w:rPr>
        <w:t xml:space="preserve">über das Verbindungsnetz </w:t>
      </w:r>
      <w:r w:rsidR="00E81862" w:rsidRPr="00B274D0">
        <w:rPr>
          <w:rFonts w:ascii="Arial" w:hAnsi="Arial" w:cs="Arial"/>
        </w:rPr>
        <w:t>gemäß §</w:t>
      </w:r>
      <w:r w:rsidR="007E5B31">
        <w:rPr>
          <w:rFonts w:ascii="Arial" w:hAnsi="Arial" w:cs="Arial"/>
          <w:b/>
        </w:rPr>
        <w:t xml:space="preserve"> </w:t>
      </w:r>
      <w:r w:rsidR="00E81862" w:rsidRPr="00B274D0">
        <w:rPr>
          <w:rFonts w:ascii="Arial" w:hAnsi="Arial" w:cs="Arial"/>
        </w:rPr>
        <w:t xml:space="preserve">3 </w:t>
      </w:r>
      <w:r w:rsidR="00E81862">
        <w:rPr>
          <w:rFonts w:ascii="Arial" w:hAnsi="Arial" w:cs="Arial"/>
        </w:rPr>
        <w:t>IT-NetzG über</w:t>
      </w:r>
      <w:r w:rsidR="007E5B31">
        <w:rPr>
          <w:rFonts w:ascii="Arial" w:hAnsi="Arial" w:cs="Arial"/>
        </w:rPr>
        <w:t>-</w:t>
      </w:r>
      <w:r w:rsidR="00E81862">
        <w:rPr>
          <w:rFonts w:ascii="Arial" w:hAnsi="Arial" w:cs="Arial"/>
        </w:rPr>
        <w:t>mittelt, ist der Zusatz „dem Original“ zu streichen (vgl. Nr. 81a.3.6.2.1</w:t>
      </w:r>
      <w:r w:rsidR="00E81862" w:rsidRPr="00E81862">
        <w:rPr>
          <w:rFonts w:ascii="Arial" w:hAnsi="Arial" w:cs="Arial"/>
        </w:rPr>
        <w:t xml:space="preserve"> </w:t>
      </w:r>
      <w:r w:rsidR="00E81862">
        <w:rPr>
          <w:rFonts w:ascii="Arial" w:hAnsi="Arial" w:cs="Arial"/>
        </w:rPr>
        <w:t>der Anwendungs</w:t>
      </w:r>
      <w:r w:rsidR="007E5B31">
        <w:rPr>
          <w:rFonts w:ascii="Arial" w:hAnsi="Arial" w:cs="Arial"/>
        </w:rPr>
        <w:t>-</w:t>
      </w:r>
      <w:r w:rsidR="00E81862">
        <w:rPr>
          <w:rFonts w:ascii="Arial" w:hAnsi="Arial" w:cs="Arial"/>
        </w:rPr>
        <w:t>hinweise zum FEG).</w:t>
      </w:r>
    </w:p>
    <w:p w14:paraId="72222CC6" w14:textId="4A1163C3" w:rsidR="001C3DF8" w:rsidRPr="00D34EFF" w:rsidRDefault="009C1F1E" w:rsidP="007E5B31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5</w:t>
      </w:r>
      <w:r w:rsidR="00E818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Die Vorabzustimmung hat grundsätzlich eine Gültigkeit von drei Monaten. Im Einzelfall </w:t>
      </w:r>
      <w:r>
        <w:rPr>
          <w:rFonts w:ascii="Arial" w:hAnsi="Arial" w:cs="Arial"/>
        </w:rPr>
        <w:br/>
        <w:t>(z. B. wenn die Ausländerbehörde bei Personenstandsurkunden aus Staaten, in denen ein Legalisationsverfahren nicht möglich ist, eine kostenpflichtige Überprüfung für erforderlich hält) kann eine längere Gültigkeitsdauer bestimmt werden</w:t>
      </w:r>
      <w:r w:rsidR="00E81862">
        <w:rPr>
          <w:rFonts w:ascii="Arial" w:hAnsi="Arial" w:cs="Arial"/>
        </w:rPr>
        <w:t xml:space="preserve"> (vgl. Nr. 81a.3.6.1</w:t>
      </w:r>
      <w:r w:rsidR="00E81862" w:rsidRPr="00E81862">
        <w:rPr>
          <w:rFonts w:ascii="Arial" w:hAnsi="Arial" w:cs="Arial"/>
        </w:rPr>
        <w:t xml:space="preserve"> </w:t>
      </w:r>
      <w:r w:rsidR="00E81862">
        <w:rPr>
          <w:rFonts w:ascii="Arial" w:hAnsi="Arial" w:cs="Arial"/>
        </w:rPr>
        <w:t>der Anwendungshinweise zum FEG).</w:t>
      </w:r>
    </w:p>
    <w:sectPr w:rsidR="001C3DF8" w:rsidRPr="00D34EFF" w:rsidSect="00F4643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31944" w14:textId="77777777" w:rsidR="00722D07" w:rsidRDefault="00722D07" w:rsidP="001D67ED">
      <w:pPr>
        <w:spacing w:after="0" w:line="240" w:lineRule="auto"/>
      </w:pPr>
      <w:r>
        <w:separator/>
      </w:r>
    </w:p>
  </w:endnote>
  <w:endnote w:type="continuationSeparator" w:id="0">
    <w:p w14:paraId="36E26177" w14:textId="77777777" w:rsidR="00722D07" w:rsidRDefault="00722D07" w:rsidP="001D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8D6C6" w14:textId="77777777" w:rsidR="00722D07" w:rsidRDefault="00722D07" w:rsidP="001D67ED">
      <w:pPr>
        <w:spacing w:after="0" w:line="240" w:lineRule="auto"/>
      </w:pPr>
      <w:r>
        <w:separator/>
      </w:r>
    </w:p>
  </w:footnote>
  <w:footnote w:type="continuationSeparator" w:id="0">
    <w:p w14:paraId="48CDD6A5" w14:textId="77777777" w:rsidR="00722D07" w:rsidRDefault="00722D07" w:rsidP="001D6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82790"/>
    <w:multiLevelType w:val="hybridMultilevel"/>
    <w:tmpl w:val="B0289F6E"/>
    <w:lvl w:ilvl="0" w:tplc="196236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E39"/>
    <w:multiLevelType w:val="hybridMultilevel"/>
    <w:tmpl w:val="BE44DDCC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336B6C"/>
    <w:multiLevelType w:val="hybridMultilevel"/>
    <w:tmpl w:val="2488C61E"/>
    <w:lvl w:ilvl="0" w:tplc="8CC26A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5272B"/>
    <w:multiLevelType w:val="hybridMultilevel"/>
    <w:tmpl w:val="75A25744"/>
    <w:lvl w:ilvl="0" w:tplc="D54EAD9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B411C5"/>
    <w:multiLevelType w:val="hybridMultilevel"/>
    <w:tmpl w:val="E8DE1C8E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786755"/>
    <w:multiLevelType w:val="hybridMultilevel"/>
    <w:tmpl w:val="DCCAAD48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810C41"/>
    <w:multiLevelType w:val="hybridMultilevel"/>
    <w:tmpl w:val="B832EDD0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438D9"/>
    <w:multiLevelType w:val="hybridMultilevel"/>
    <w:tmpl w:val="27485A5C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EF6A52"/>
    <w:multiLevelType w:val="hybridMultilevel"/>
    <w:tmpl w:val="9E2A3C82"/>
    <w:lvl w:ilvl="0" w:tplc="6EBC8D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612B5"/>
    <w:multiLevelType w:val="hybridMultilevel"/>
    <w:tmpl w:val="AA786168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6E6C8D"/>
    <w:multiLevelType w:val="hybridMultilevel"/>
    <w:tmpl w:val="5AE2F886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3C"/>
    <w:rsid w:val="0000403C"/>
    <w:rsid w:val="00021A1D"/>
    <w:rsid w:val="0002367D"/>
    <w:rsid w:val="0002464C"/>
    <w:rsid w:val="00037CB1"/>
    <w:rsid w:val="00046780"/>
    <w:rsid w:val="000573FA"/>
    <w:rsid w:val="000C21C3"/>
    <w:rsid w:val="000C75A0"/>
    <w:rsid w:val="000F64F2"/>
    <w:rsid w:val="00102951"/>
    <w:rsid w:val="00124301"/>
    <w:rsid w:val="001302F2"/>
    <w:rsid w:val="00146352"/>
    <w:rsid w:val="001618A8"/>
    <w:rsid w:val="00174E8D"/>
    <w:rsid w:val="00175264"/>
    <w:rsid w:val="001A557C"/>
    <w:rsid w:val="001B2930"/>
    <w:rsid w:val="001C3DF8"/>
    <w:rsid w:val="001C7866"/>
    <w:rsid w:val="001D2CE7"/>
    <w:rsid w:val="001D67ED"/>
    <w:rsid w:val="001D77E0"/>
    <w:rsid w:val="001E2B40"/>
    <w:rsid w:val="001F1F0A"/>
    <w:rsid w:val="001F68D5"/>
    <w:rsid w:val="00212671"/>
    <w:rsid w:val="00220686"/>
    <w:rsid w:val="0022503E"/>
    <w:rsid w:val="00226CE5"/>
    <w:rsid w:val="00235230"/>
    <w:rsid w:val="00252969"/>
    <w:rsid w:val="00271EE9"/>
    <w:rsid w:val="0028330C"/>
    <w:rsid w:val="002C1D09"/>
    <w:rsid w:val="002D113C"/>
    <w:rsid w:val="002E6A81"/>
    <w:rsid w:val="002F3817"/>
    <w:rsid w:val="0030252E"/>
    <w:rsid w:val="00310FD3"/>
    <w:rsid w:val="00317ED5"/>
    <w:rsid w:val="00332C34"/>
    <w:rsid w:val="00337A97"/>
    <w:rsid w:val="00345402"/>
    <w:rsid w:val="00355E62"/>
    <w:rsid w:val="0038088C"/>
    <w:rsid w:val="003B5103"/>
    <w:rsid w:val="003B6111"/>
    <w:rsid w:val="003B6FAA"/>
    <w:rsid w:val="003C4E69"/>
    <w:rsid w:val="003D195D"/>
    <w:rsid w:val="003E29E8"/>
    <w:rsid w:val="00402EAC"/>
    <w:rsid w:val="0040454D"/>
    <w:rsid w:val="00422570"/>
    <w:rsid w:val="00424AB3"/>
    <w:rsid w:val="004513BF"/>
    <w:rsid w:val="00481198"/>
    <w:rsid w:val="004A7C31"/>
    <w:rsid w:val="004B72ED"/>
    <w:rsid w:val="004D048D"/>
    <w:rsid w:val="004F206E"/>
    <w:rsid w:val="00517117"/>
    <w:rsid w:val="00542F03"/>
    <w:rsid w:val="00567884"/>
    <w:rsid w:val="00597E92"/>
    <w:rsid w:val="005A7717"/>
    <w:rsid w:val="005D0439"/>
    <w:rsid w:val="005E0805"/>
    <w:rsid w:val="005E1167"/>
    <w:rsid w:val="005F436D"/>
    <w:rsid w:val="00620EC3"/>
    <w:rsid w:val="0062271E"/>
    <w:rsid w:val="0063514D"/>
    <w:rsid w:val="00653850"/>
    <w:rsid w:val="00666893"/>
    <w:rsid w:val="0067289D"/>
    <w:rsid w:val="00674FEF"/>
    <w:rsid w:val="00691A87"/>
    <w:rsid w:val="00697F90"/>
    <w:rsid w:val="006B642C"/>
    <w:rsid w:val="006F3F78"/>
    <w:rsid w:val="006F4CEE"/>
    <w:rsid w:val="00712A36"/>
    <w:rsid w:val="007228E4"/>
    <w:rsid w:val="00722D07"/>
    <w:rsid w:val="007336BD"/>
    <w:rsid w:val="0074240F"/>
    <w:rsid w:val="00752267"/>
    <w:rsid w:val="007636D7"/>
    <w:rsid w:val="007679FC"/>
    <w:rsid w:val="00792180"/>
    <w:rsid w:val="00793F5A"/>
    <w:rsid w:val="007A6DB9"/>
    <w:rsid w:val="007B33E8"/>
    <w:rsid w:val="007B413B"/>
    <w:rsid w:val="007C2193"/>
    <w:rsid w:val="007C4328"/>
    <w:rsid w:val="007D3D23"/>
    <w:rsid w:val="007E00E6"/>
    <w:rsid w:val="007E51D0"/>
    <w:rsid w:val="007E5B31"/>
    <w:rsid w:val="007F5B30"/>
    <w:rsid w:val="00805032"/>
    <w:rsid w:val="00805414"/>
    <w:rsid w:val="00816D17"/>
    <w:rsid w:val="00826F83"/>
    <w:rsid w:val="00834174"/>
    <w:rsid w:val="0084463E"/>
    <w:rsid w:val="00857AD6"/>
    <w:rsid w:val="008620DA"/>
    <w:rsid w:val="00877CB9"/>
    <w:rsid w:val="008808A1"/>
    <w:rsid w:val="008A366F"/>
    <w:rsid w:val="008B0494"/>
    <w:rsid w:val="008C58A3"/>
    <w:rsid w:val="008E6628"/>
    <w:rsid w:val="008F018E"/>
    <w:rsid w:val="0091211D"/>
    <w:rsid w:val="00914828"/>
    <w:rsid w:val="0092014A"/>
    <w:rsid w:val="009210BF"/>
    <w:rsid w:val="00944564"/>
    <w:rsid w:val="00946D86"/>
    <w:rsid w:val="009533E5"/>
    <w:rsid w:val="00956285"/>
    <w:rsid w:val="00962293"/>
    <w:rsid w:val="009738FE"/>
    <w:rsid w:val="00984132"/>
    <w:rsid w:val="009A04D6"/>
    <w:rsid w:val="009B2724"/>
    <w:rsid w:val="009C1F1E"/>
    <w:rsid w:val="009D5914"/>
    <w:rsid w:val="009E00B3"/>
    <w:rsid w:val="00A26BEC"/>
    <w:rsid w:val="00A27E70"/>
    <w:rsid w:val="00A460B8"/>
    <w:rsid w:val="00A72BA5"/>
    <w:rsid w:val="00A73F41"/>
    <w:rsid w:val="00A84889"/>
    <w:rsid w:val="00AA1938"/>
    <w:rsid w:val="00AA29A9"/>
    <w:rsid w:val="00AA5FA3"/>
    <w:rsid w:val="00AB265E"/>
    <w:rsid w:val="00AD0607"/>
    <w:rsid w:val="00AD7AD7"/>
    <w:rsid w:val="00AE69FC"/>
    <w:rsid w:val="00AF0E1E"/>
    <w:rsid w:val="00B01236"/>
    <w:rsid w:val="00B4147A"/>
    <w:rsid w:val="00B804E1"/>
    <w:rsid w:val="00BE2AD8"/>
    <w:rsid w:val="00BF6C6A"/>
    <w:rsid w:val="00C01FE2"/>
    <w:rsid w:val="00C256B9"/>
    <w:rsid w:val="00C37A0F"/>
    <w:rsid w:val="00C724F7"/>
    <w:rsid w:val="00C93058"/>
    <w:rsid w:val="00CB319B"/>
    <w:rsid w:val="00CB447E"/>
    <w:rsid w:val="00CC17B5"/>
    <w:rsid w:val="00CE2068"/>
    <w:rsid w:val="00CE6983"/>
    <w:rsid w:val="00CF45CC"/>
    <w:rsid w:val="00D20807"/>
    <w:rsid w:val="00D31F46"/>
    <w:rsid w:val="00D341A2"/>
    <w:rsid w:val="00D34EFF"/>
    <w:rsid w:val="00D35AD8"/>
    <w:rsid w:val="00D40DC0"/>
    <w:rsid w:val="00D53D1B"/>
    <w:rsid w:val="00D54B7A"/>
    <w:rsid w:val="00D72B43"/>
    <w:rsid w:val="00D872F9"/>
    <w:rsid w:val="00DD27D5"/>
    <w:rsid w:val="00DE0CBE"/>
    <w:rsid w:val="00DE1C95"/>
    <w:rsid w:val="00DF6D8A"/>
    <w:rsid w:val="00E0212C"/>
    <w:rsid w:val="00E05219"/>
    <w:rsid w:val="00E27677"/>
    <w:rsid w:val="00E30C88"/>
    <w:rsid w:val="00E33418"/>
    <w:rsid w:val="00E54F14"/>
    <w:rsid w:val="00E55FE4"/>
    <w:rsid w:val="00E70514"/>
    <w:rsid w:val="00E711F8"/>
    <w:rsid w:val="00E81862"/>
    <w:rsid w:val="00E926BD"/>
    <w:rsid w:val="00E94A95"/>
    <w:rsid w:val="00EA03CF"/>
    <w:rsid w:val="00EB0EE2"/>
    <w:rsid w:val="00ED2D23"/>
    <w:rsid w:val="00EF5D4A"/>
    <w:rsid w:val="00F14DB5"/>
    <w:rsid w:val="00F4643F"/>
    <w:rsid w:val="00F46AFF"/>
    <w:rsid w:val="00F47976"/>
    <w:rsid w:val="00F502CE"/>
    <w:rsid w:val="00F643DE"/>
    <w:rsid w:val="00F647C8"/>
    <w:rsid w:val="00F80633"/>
    <w:rsid w:val="00F82D70"/>
    <w:rsid w:val="00F90951"/>
    <w:rsid w:val="00FA47AC"/>
    <w:rsid w:val="00F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837D49"/>
  <w15:docId w15:val="{F57B1E16-F122-4BF4-A8B6-64C69435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7ED"/>
  </w:style>
  <w:style w:type="paragraph" w:styleId="Fuzeile">
    <w:name w:val="footer"/>
    <w:basedOn w:val="Standard"/>
    <w:link w:val="FuzeileZchn"/>
    <w:uiPriority w:val="99"/>
    <w:unhideWhenUsed/>
    <w:rsid w:val="001D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7ED"/>
  </w:style>
  <w:style w:type="paragraph" w:styleId="Listenabsatz">
    <w:name w:val="List Paragraph"/>
    <w:basedOn w:val="Standard"/>
    <w:uiPriority w:val="34"/>
    <w:qFormat/>
    <w:rsid w:val="0002464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2B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2B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2B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2B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2B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B4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B510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618A8"/>
    <w:rPr>
      <w:rFonts w:ascii="Arial" w:hAnsi="Arial"/>
      <w:b/>
      <w:i/>
      <w:sz w:val="22"/>
    </w:rPr>
  </w:style>
  <w:style w:type="character" w:customStyle="1" w:styleId="Formatvorlage2">
    <w:name w:val="Formatvorlage2"/>
    <w:basedOn w:val="Absatz-Standardschriftart"/>
    <w:uiPriority w:val="1"/>
    <w:rsid w:val="001618A8"/>
    <w:rPr>
      <w:rFonts w:ascii="Arial" w:hAnsi="Arial"/>
      <w:b/>
      <w:i/>
      <w:sz w:val="22"/>
    </w:rPr>
  </w:style>
  <w:style w:type="character" w:customStyle="1" w:styleId="Formatvorlage3">
    <w:name w:val="Formatvorlage3"/>
    <w:basedOn w:val="Absatz-Standardschriftart"/>
    <w:uiPriority w:val="1"/>
    <w:rsid w:val="00D20807"/>
    <w:rPr>
      <w:rFonts w:ascii="Arial" w:hAnsi="Arial"/>
      <w:b/>
      <w:sz w:val="22"/>
    </w:rPr>
  </w:style>
  <w:style w:type="character" w:customStyle="1" w:styleId="Formatvorlage4">
    <w:name w:val="Formatvorlage4"/>
    <w:basedOn w:val="Absatz-Standardschriftart"/>
    <w:uiPriority w:val="1"/>
    <w:rsid w:val="009210BF"/>
    <w:rPr>
      <w:rFonts w:ascii="Arial" w:hAnsi="Arial"/>
      <w:color w:val="00B050"/>
      <w:sz w:val="16"/>
    </w:rPr>
  </w:style>
  <w:style w:type="character" w:customStyle="1" w:styleId="Formatvorlage5">
    <w:name w:val="Formatvorlage5"/>
    <w:basedOn w:val="Absatz-Standardschriftart"/>
    <w:uiPriority w:val="1"/>
    <w:rsid w:val="00E33418"/>
    <w:rPr>
      <w:rFonts w:ascii="Arial" w:hAnsi="Arial"/>
      <w:b/>
      <w:color w:val="00B050"/>
      <w:sz w:val="22"/>
    </w:rPr>
  </w:style>
  <w:style w:type="paragraph" w:styleId="berarbeitung">
    <w:name w:val="Revision"/>
    <w:hidden/>
    <w:uiPriority w:val="99"/>
    <w:semiHidden/>
    <w:rsid w:val="00834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91F921CD4B4E89A563219EA02E9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B05E4-9C5E-4844-B520-393A7C55F71C}"/>
      </w:docPartPr>
      <w:docPartBody>
        <w:p w:rsidR="00893A51" w:rsidRDefault="0006296D" w:rsidP="0006296D">
          <w:pPr>
            <w:pStyle w:val="1F91F921CD4B4E89A563219EA02E9F4919"/>
          </w:pPr>
          <w:r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Wählen Sie die Rechtsgrundlage</w:t>
          </w:r>
          <w:r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aus.</w:t>
          </w:r>
        </w:p>
      </w:docPartBody>
    </w:docPart>
    <w:docPart>
      <w:docPartPr>
        <w:name w:val="21DA4C84063E4C258F491B6115BEE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5C2BF-1FAD-46C7-9D9A-0E7291A97EEC}"/>
      </w:docPartPr>
      <w:docPartBody>
        <w:p w:rsidR="00096D5F" w:rsidRDefault="0006296D" w:rsidP="0006296D">
          <w:pPr>
            <w:pStyle w:val="21DA4C84063E4C258F491B6115BEE56817"/>
          </w:pPr>
          <w:r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Geben Sie die Tätigkeit gemäß BA-Zustimmung bzw. Arbeitsvertrag als Freitext ein.</w:t>
          </w:r>
        </w:p>
      </w:docPartBody>
    </w:docPart>
    <w:docPart>
      <w:docPartPr>
        <w:name w:val="0E53A42CDED44594843C5FC2F3872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7CB76-E7B3-4D75-BB6E-0687036CA21E}"/>
      </w:docPartPr>
      <w:docPartBody>
        <w:p w:rsidR="00096D5F" w:rsidRDefault="0006296D" w:rsidP="0006296D">
          <w:pPr>
            <w:pStyle w:val="0E53A42CDED44594843C5FC2F38726D617"/>
          </w:pPr>
          <w:r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Geben Sie </w:t>
          </w:r>
          <w:r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den Arbeitgeber</w:t>
          </w:r>
          <w:r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als Freitext ein.</w:t>
          </w:r>
        </w:p>
      </w:docPartBody>
    </w:docPart>
    <w:docPart>
      <w:docPartPr>
        <w:name w:val="D03A63A00AA447B4AF9668272F904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22593-1492-44D5-A7B0-43D0C773CBED}"/>
      </w:docPartPr>
      <w:docPartBody>
        <w:p w:rsidR="009E47AB" w:rsidRDefault="00285376" w:rsidP="00285376">
          <w:pPr>
            <w:pStyle w:val="D03A63A00AA447B4AF9668272F90427B"/>
          </w:pPr>
          <w:r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Wählen Sie die Rechtsgrundlage</w:t>
          </w:r>
          <w:r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23"/>
    <w:rsid w:val="00060608"/>
    <w:rsid w:val="0006296D"/>
    <w:rsid w:val="00074998"/>
    <w:rsid w:val="00096D5F"/>
    <w:rsid w:val="000B5B22"/>
    <w:rsid w:val="00197BEB"/>
    <w:rsid w:val="00285376"/>
    <w:rsid w:val="003030D1"/>
    <w:rsid w:val="00327013"/>
    <w:rsid w:val="00447183"/>
    <w:rsid w:val="007975D0"/>
    <w:rsid w:val="00893A51"/>
    <w:rsid w:val="0098492D"/>
    <w:rsid w:val="009E47AB"/>
    <w:rsid w:val="00A15723"/>
    <w:rsid w:val="00A868E8"/>
    <w:rsid w:val="00CF2050"/>
    <w:rsid w:val="00E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5376"/>
    <w:rPr>
      <w:color w:val="808080"/>
    </w:rPr>
  </w:style>
  <w:style w:type="paragraph" w:customStyle="1" w:styleId="1F91F921CD4B4E89A563219EA02E9F49">
    <w:name w:val="1F91F921CD4B4E89A563219EA02E9F49"/>
    <w:rsid w:val="00A15723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">
    <w:name w:val="1F91F921CD4B4E89A563219EA02E9F491"/>
    <w:rsid w:val="00893A51"/>
    <w:pPr>
      <w:spacing w:after="200" w:line="276" w:lineRule="auto"/>
    </w:pPr>
    <w:rPr>
      <w:rFonts w:eastAsiaTheme="minorHAnsi"/>
      <w:lang w:eastAsia="en-US"/>
    </w:rPr>
  </w:style>
  <w:style w:type="paragraph" w:customStyle="1" w:styleId="A6D082337A97454EA0EF015A04A2B0C6">
    <w:name w:val="A6D082337A97454EA0EF015A04A2B0C6"/>
    <w:rsid w:val="00893A51"/>
    <w:pPr>
      <w:spacing w:after="200" w:line="276" w:lineRule="auto"/>
    </w:pPr>
    <w:rPr>
      <w:rFonts w:eastAsiaTheme="minorHAnsi"/>
      <w:lang w:eastAsia="en-US"/>
    </w:rPr>
  </w:style>
  <w:style w:type="paragraph" w:customStyle="1" w:styleId="A2C79B3BBDAF45809CBD1B3DB3F0BAA1">
    <w:name w:val="A2C79B3BBDAF45809CBD1B3DB3F0BAA1"/>
    <w:rsid w:val="00893A51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2">
    <w:name w:val="1F91F921CD4B4E89A563219EA02E9F492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">
    <w:name w:val="21DA4C84063E4C258F491B6115BEE568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">
    <w:name w:val="0E53A42CDED44594843C5FC2F38726D6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3">
    <w:name w:val="1F91F921CD4B4E89A563219EA02E9F493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">
    <w:name w:val="21DA4C84063E4C258F491B6115BEE5681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">
    <w:name w:val="0E53A42CDED44594843C5FC2F38726D61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4">
    <w:name w:val="1F91F921CD4B4E89A563219EA02E9F494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2">
    <w:name w:val="21DA4C84063E4C258F491B6115BEE5682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2">
    <w:name w:val="0E53A42CDED44594843C5FC2F38726D62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5">
    <w:name w:val="1F91F921CD4B4E89A563219EA02E9F495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3">
    <w:name w:val="21DA4C84063E4C258F491B6115BEE5683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3">
    <w:name w:val="0E53A42CDED44594843C5FC2F38726D63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6">
    <w:name w:val="1F91F921CD4B4E89A563219EA02E9F496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4">
    <w:name w:val="21DA4C84063E4C258F491B6115BEE5684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4">
    <w:name w:val="0E53A42CDED44594843C5FC2F38726D64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7">
    <w:name w:val="1F91F921CD4B4E89A563219EA02E9F497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5">
    <w:name w:val="21DA4C84063E4C258F491B6115BEE568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5">
    <w:name w:val="0E53A42CDED44594843C5FC2F38726D6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E204ED884020427C8CCA60A589EC74AA">
    <w:name w:val="E204ED884020427C8CCA60A589EC74AA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8">
    <w:name w:val="1F91F921CD4B4E89A563219EA02E9F498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6">
    <w:name w:val="21DA4C84063E4C258F491B6115BEE5686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6">
    <w:name w:val="0E53A42CDED44594843C5FC2F38726D66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E204ED884020427C8CCA60A589EC74AA1">
    <w:name w:val="E204ED884020427C8CCA60A589EC74AA1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9">
    <w:name w:val="1F91F921CD4B4E89A563219EA02E9F499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7">
    <w:name w:val="21DA4C84063E4C258F491B6115BEE5687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7">
    <w:name w:val="0E53A42CDED44594843C5FC2F38726D67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E204ED884020427C8CCA60A589EC74AA2">
    <w:name w:val="E204ED884020427C8CCA60A589EC74AA2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0">
    <w:name w:val="1F91F921CD4B4E89A563219EA02E9F4910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8">
    <w:name w:val="21DA4C84063E4C258F491B6115BEE5688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8">
    <w:name w:val="0E53A42CDED44594843C5FC2F38726D68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E204ED884020427C8CCA60A589EC74AA3">
    <w:name w:val="E204ED884020427C8CCA60A589EC74AA3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1">
    <w:name w:val="1F91F921CD4B4E89A563219EA02E9F4911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9">
    <w:name w:val="21DA4C84063E4C258F491B6115BEE5689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9">
    <w:name w:val="0E53A42CDED44594843C5FC2F38726D69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E204ED884020427C8CCA60A589EC74AA4">
    <w:name w:val="E204ED884020427C8CCA60A589EC74AA4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2">
    <w:name w:val="1F91F921CD4B4E89A563219EA02E9F4912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0">
    <w:name w:val="21DA4C84063E4C258F491B6115BEE56810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0">
    <w:name w:val="0E53A42CDED44594843C5FC2F38726D610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98ECBB56C67A4B7B99ED248E098B15A5">
    <w:name w:val="98ECBB56C67A4B7B99ED248E098B15A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3">
    <w:name w:val="1F91F921CD4B4E89A563219EA02E9F4913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1">
    <w:name w:val="21DA4C84063E4C258F491B6115BEE56811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1">
    <w:name w:val="0E53A42CDED44594843C5FC2F38726D611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4">
    <w:name w:val="1F91F921CD4B4E89A563219EA02E9F4914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2">
    <w:name w:val="21DA4C84063E4C258F491B6115BEE56812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2">
    <w:name w:val="0E53A42CDED44594843C5FC2F38726D612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7A8218025ED84DE49CC506B28EC3ABAC">
    <w:name w:val="7A8218025ED84DE49CC506B28EC3ABAC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5">
    <w:name w:val="1F91F921CD4B4E89A563219EA02E9F491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3">
    <w:name w:val="21DA4C84063E4C258F491B6115BEE56813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3">
    <w:name w:val="0E53A42CDED44594843C5FC2F38726D613"/>
    <w:rsid w:val="007975D0"/>
    <w:pPr>
      <w:spacing w:after="200" w:line="276" w:lineRule="auto"/>
    </w:pPr>
    <w:rPr>
      <w:rFonts w:eastAsiaTheme="minorHAnsi"/>
      <w:lang w:eastAsia="en-US"/>
    </w:rPr>
  </w:style>
  <w:style w:type="character" w:customStyle="1" w:styleId="Formatvorlage4">
    <w:name w:val="Formatvorlage4"/>
    <w:basedOn w:val="Absatz-Standardschriftart"/>
    <w:uiPriority w:val="1"/>
    <w:rsid w:val="007975D0"/>
    <w:rPr>
      <w:rFonts w:ascii="Arial" w:hAnsi="Arial"/>
      <w:color w:val="00B050"/>
      <w:sz w:val="16"/>
    </w:rPr>
  </w:style>
  <w:style w:type="paragraph" w:customStyle="1" w:styleId="7A8218025ED84DE49CC506B28EC3ABAC1">
    <w:name w:val="7A8218025ED84DE49CC506B28EC3ABAC1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6">
    <w:name w:val="1F91F921CD4B4E89A563219EA02E9F4916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4">
    <w:name w:val="21DA4C84063E4C258F491B6115BEE56814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4">
    <w:name w:val="0E53A42CDED44594843C5FC2F38726D614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7A8218025ED84DE49CC506B28EC3ABAC2">
    <w:name w:val="7A8218025ED84DE49CC506B28EC3ABAC2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7">
    <w:name w:val="1F91F921CD4B4E89A563219EA02E9F4917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5">
    <w:name w:val="21DA4C84063E4C258F491B6115BEE5681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5">
    <w:name w:val="0E53A42CDED44594843C5FC2F38726D61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8">
    <w:name w:val="1F91F921CD4B4E89A563219EA02E9F4918"/>
    <w:rsid w:val="00327013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6">
    <w:name w:val="21DA4C84063E4C258F491B6115BEE56816"/>
    <w:rsid w:val="00327013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6">
    <w:name w:val="0E53A42CDED44594843C5FC2F38726D616"/>
    <w:rsid w:val="00327013"/>
    <w:pPr>
      <w:spacing w:after="200" w:line="276" w:lineRule="auto"/>
    </w:pPr>
    <w:rPr>
      <w:rFonts w:eastAsiaTheme="minorHAnsi"/>
      <w:lang w:eastAsia="en-US"/>
    </w:rPr>
  </w:style>
  <w:style w:type="paragraph" w:customStyle="1" w:styleId="215F45BA026A4CA0A4E0F31B69692EDF">
    <w:name w:val="215F45BA026A4CA0A4E0F31B69692EDF"/>
    <w:rsid w:val="0006296D"/>
  </w:style>
  <w:style w:type="paragraph" w:customStyle="1" w:styleId="1F91F921CD4B4E89A563219EA02E9F4919">
    <w:name w:val="1F91F921CD4B4E89A563219EA02E9F4919"/>
    <w:rsid w:val="0006296D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7">
    <w:name w:val="21DA4C84063E4C258F491B6115BEE56817"/>
    <w:rsid w:val="0006296D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7">
    <w:name w:val="0E53A42CDED44594843C5FC2F38726D617"/>
    <w:rsid w:val="0006296D"/>
    <w:pPr>
      <w:spacing w:after="200" w:line="276" w:lineRule="auto"/>
    </w:pPr>
    <w:rPr>
      <w:rFonts w:eastAsiaTheme="minorHAnsi"/>
      <w:lang w:eastAsia="en-US"/>
    </w:rPr>
  </w:style>
  <w:style w:type="paragraph" w:customStyle="1" w:styleId="215F45BA026A4CA0A4E0F31B69692EDF1">
    <w:name w:val="215F45BA026A4CA0A4E0F31B69692EDF1"/>
    <w:rsid w:val="0006296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3A63A00AA447B4AF9668272F90427B">
    <w:name w:val="D03A63A00AA447B4AF9668272F90427B"/>
    <w:rsid w:val="00285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DACDAD68.dotm</Template>
  <TotalTime>0</TotalTime>
  <Pages>5</Pages>
  <Words>1163</Words>
  <Characters>7327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Richter, Alexander</dc:creator>
  <cp:lastModifiedBy>BMI - Richter, Alexander</cp:lastModifiedBy>
  <cp:revision>3</cp:revision>
  <cp:lastPrinted>2019-06-24T06:14:00Z</cp:lastPrinted>
  <dcterms:created xsi:type="dcterms:W3CDTF">2020-01-30T08:40:00Z</dcterms:created>
  <dcterms:modified xsi:type="dcterms:W3CDTF">2020-01-30T09:33:00Z</dcterms:modified>
</cp:coreProperties>
</file>